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0" w:rsidRPr="00D140BA" w:rsidRDefault="00AA4AC9" w:rsidP="00D140BA">
      <w:pPr>
        <w:pStyle w:val="Title"/>
        <w:jc w:val="center"/>
        <w:rPr>
          <w:sz w:val="36"/>
        </w:rPr>
      </w:pPr>
      <w:r w:rsidRPr="00D140BA">
        <w:rPr>
          <w:sz w:val="36"/>
        </w:rPr>
        <w:t xml:space="preserve">APM </w:t>
      </w:r>
      <w:r w:rsidR="002D38E6">
        <w:rPr>
          <w:sz w:val="36"/>
        </w:rPr>
        <w:t>Project Management Awards 2018</w:t>
      </w:r>
      <w:r w:rsidR="00D140BA">
        <w:rPr>
          <w:sz w:val="36"/>
        </w:rPr>
        <w:t xml:space="preserve"> – Cover Sheet</w:t>
      </w:r>
      <w:r w:rsidR="00D140BA">
        <w:rPr>
          <w:sz w:val="36"/>
        </w:rPr>
        <w:br/>
      </w:r>
      <w:proofErr w:type="gramStart"/>
      <w:r w:rsidR="00D140BA">
        <w:rPr>
          <w:rFonts w:ascii="Calibri" w:hAnsi="Calibri" w:cs="Calibri"/>
          <w:bCs/>
          <w:i/>
          <w:iCs/>
          <w:sz w:val="24"/>
        </w:rPr>
        <w:t>All</w:t>
      </w:r>
      <w:proofErr w:type="gramEnd"/>
      <w:r w:rsidR="00D140BA">
        <w:rPr>
          <w:rFonts w:ascii="Calibri" w:hAnsi="Calibri" w:cs="Calibri"/>
          <w:bCs/>
          <w:i/>
          <w:iCs/>
          <w:sz w:val="24"/>
        </w:rPr>
        <w:t xml:space="preserve"> </w:t>
      </w:r>
      <w:r w:rsidR="00DC34B0" w:rsidRPr="009C41C3">
        <w:rPr>
          <w:rFonts w:ascii="Calibri" w:hAnsi="Calibri" w:cs="Calibri"/>
          <w:bCs/>
          <w:i/>
          <w:iCs/>
          <w:sz w:val="24"/>
        </w:rPr>
        <w:t>applications must be submitted along with this cover sheet</w:t>
      </w:r>
    </w:p>
    <w:tbl>
      <w:tblPr>
        <w:tblStyle w:val="TableGrid"/>
        <w:tblW w:w="1006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283"/>
        <w:gridCol w:w="3687"/>
        <w:gridCol w:w="283"/>
        <w:gridCol w:w="5812"/>
      </w:tblGrid>
      <w:tr w:rsidR="00010A67" w:rsidTr="00D140BA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C801E2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0A67" w:rsidRDefault="00010A67" w:rsidP="00F61CC9">
            <w:pPr>
              <w:pStyle w:val="Subtitle"/>
              <w:rPr>
                <w:b/>
                <w:color w:val="FF0000"/>
              </w:rPr>
            </w:pPr>
            <w:r w:rsidRPr="009E4DAD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Please provide the info below </w:t>
            </w:r>
            <w:r w:rsidR="00CA5CC9">
              <w:rPr>
                <w:rFonts w:ascii="Calibri" w:eastAsiaTheme="minorEastAsia" w:hAnsi="Calibri" w:cs="Times New Roman"/>
                <w:b/>
                <w:iCs w:val="0"/>
                <w:color w:val="auto"/>
                <w:spacing w:val="0"/>
                <w:sz w:val="18"/>
                <w:szCs w:val="16"/>
              </w:rPr>
              <w:t xml:space="preserve">exactly 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how</w:t>
            </w:r>
            <w:r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you would like it to appear</w:t>
            </w:r>
            <w:r w:rsidR="00CA5CC9" w:rsidRP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 xml:space="preserve"> </w:t>
            </w:r>
            <w:r w:rsidR="00CA5CC9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8"/>
                <w:szCs w:val="16"/>
              </w:rPr>
              <w:t>on all relevant materials</w:t>
            </w: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EA357E">
            <w:pPr>
              <w:pStyle w:val="Subtitle"/>
              <w:ind w:left="-392" w:firstLine="142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  <w:tcBorders>
              <w:top w:val="single" w:sz="4" w:space="0" w:color="auto"/>
            </w:tcBorders>
          </w:tcPr>
          <w:p w:rsidR="00010A67" w:rsidRPr="004947FD" w:rsidRDefault="00CA5CC9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First</w:t>
            </w:r>
            <w:r w:rsidR="00010A67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 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name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2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16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2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2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Pr="00C801E2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CA5CC9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Sur</w:t>
            </w:r>
            <w:r w:rsidR="00010A67"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4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Pr="00C801E2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Job title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81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6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6"/>
              </w:rPr>
            </w:pPr>
          </w:p>
        </w:tc>
      </w:tr>
      <w:tr w:rsidR="00FA74CD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FA74CD" w:rsidRDefault="00FA74C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FA74CD" w:rsidRDefault="006A5AA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Institution name </w:t>
            </w:r>
            <w:r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A74CD" w:rsidRDefault="00FA74CD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FA74CD" w:rsidRPr="00015185" w:rsidRDefault="00FA74CD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FA74CD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FA74CD" w:rsidRPr="00A1731B" w:rsidRDefault="00FA74CD" w:rsidP="002D38E6">
            <w:pPr>
              <w:pStyle w:val="Subtitle"/>
              <w:rPr>
                <w:b/>
                <w:color w:val="FF0000"/>
                <w:sz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E815F0" w:rsidRPr="00D140BA" w:rsidRDefault="00E815F0" w:rsidP="00142D4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 xml:space="preserve">Company </w:t>
            </w:r>
            <w:r w:rsidRPr="00C801E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name</w:t>
            </w:r>
            <w:r w:rsidR="00D140BA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010A67" w:rsidRPr="00A1731B" w:rsidTr="00F728EE">
        <w:trPr>
          <w:trHeight w:val="16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5AAD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Institution/c</w:t>
            </w:r>
            <w:r w:rsidR="006A44A2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ompany twitter @username</w:t>
            </w:r>
          </w:p>
          <w:p w:rsidR="006A44A2" w:rsidRPr="006A44A2" w:rsidRDefault="006A44A2" w:rsidP="006A44A2">
            <w:r w:rsidRPr="006A44A2">
              <w:rPr>
                <w:sz w:val="16"/>
              </w:rPr>
              <w:t>(for APM to make announcements on Twitter)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C801E2" w:rsidRDefault="00010A67" w:rsidP="002D38E6"/>
        </w:tc>
      </w:tr>
      <w:tr w:rsidR="00010A67" w:rsidRPr="00A1731B" w:rsidTr="00F728EE">
        <w:trPr>
          <w:trHeight w:val="10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010A67" w:rsidRDefault="006A44A2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Award category entered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sdt>
          <w:sdtPr>
            <w:rPr>
              <w:rFonts w:asciiTheme="minorHAnsi" w:hAnsiTheme="minorHAnsi"/>
              <w:i w:val="0"/>
              <w:color w:val="FF0000"/>
              <w:sz w:val="22"/>
              <w:szCs w:val="18"/>
            </w:rPr>
            <w:alias w:val="Awards category"/>
            <w:tag w:val="Awards category"/>
            <w:id w:val="-1212720786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Geoffrey Trimble" w:value="Geoffrey Trimble"/>
              <w:listItem w:displayText="Herbert Walton" w:value="Herbert Walton"/>
            </w:dropDownList>
          </w:sdtPr>
          <w:sdtEndPr>
            <w:rPr>
              <w:rFonts w:asciiTheme="majorHAnsi" w:hAnsiTheme="majorHAnsi"/>
              <w:b/>
              <w:i/>
              <w:sz w:val="18"/>
            </w:rPr>
          </w:sdtEndPr>
          <w:sdtContent>
            <w:tc>
              <w:tcPr>
                <w:tcW w:w="5812" w:type="dxa"/>
              </w:tcPr>
              <w:p w:rsidR="00010A67" w:rsidRPr="00015185" w:rsidRDefault="002D38E6" w:rsidP="002D38E6">
                <w:pPr>
                  <w:pStyle w:val="Subtitle"/>
                  <w:rPr>
                    <w:b/>
                    <w:color w:val="FF0000"/>
                    <w:sz w:val="18"/>
                    <w:szCs w:val="18"/>
                  </w:rPr>
                </w:pPr>
                <w:r w:rsidRPr="002D38E6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010A67" w:rsidRPr="00A1731B" w:rsidTr="00F728EE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8"/>
              </w:rPr>
            </w:pPr>
          </w:p>
        </w:tc>
        <w:tc>
          <w:tcPr>
            <w:tcW w:w="3687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010A67" w:rsidRPr="00A1731B" w:rsidRDefault="00010A67" w:rsidP="002D38E6">
            <w:pPr>
              <w:pStyle w:val="Subtitle"/>
              <w:rPr>
                <w:b/>
                <w:color w:val="FF0000"/>
                <w:sz w:val="8"/>
                <w:szCs w:val="8"/>
              </w:rPr>
            </w:pPr>
          </w:p>
        </w:tc>
      </w:tr>
      <w:tr w:rsidR="00010A67" w:rsidTr="00F728EE"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A44A2" w:rsidRPr="00D140BA" w:rsidRDefault="006A5AAD" w:rsidP="00D140BA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Dissertation title</w:t>
            </w:r>
            <w:r w:rsidR="00D140BA" w:rsidRPr="00D140BA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 xml:space="preserve"> </w:t>
            </w:r>
            <w:r w:rsidR="00142D44" w:rsidRPr="00142D4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(how it will be published)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010A67" w:rsidRDefault="00010A6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</w:tcPr>
          <w:p w:rsidR="00010A67" w:rsidRPr="00015185" w:rsidRDefault="00010A67" w:rsidP="002D38E6">
            <w:pPr>
              <w:pStyle w:val="Subtitle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</w:tr>
    </w:tbl>
    <w:p w:rsidR="00DC4F97" w:rsidRPr="00A1731B" w:rsidRDefault="00DC4F97" w:rsidP="00DC4F97">
      <w:pPr>
        <w:pStyle w:val="Subtitle"/>
        <w:rPr>
          <w:b/>
          <w:color w:val="FF0000"/>
          <w:sz w:val="16"/>
          <w:szCs w:val="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3686"/>
        <w:gridCol w:w="283"/>
        <w:gridCol w:w="3261"/>
        <w:gridCol w:w="425"/>
        <w:gridCol w:w="2126"/>
      </w:tblGrid>
      <w:tr w:rsidR="00E81088" w:rsidTr="006A5AAD">
        <w:tc>
          <w:tcPr>
            <w:tcW w:w="3686" w:type="dxa"/>
            <w:tcBorders>
              <w:top w:val="single" w:sz="4" w:space="0" w:color="auto"/>
            </w:tcBorders>
          </w:tcPr>
          <w:p w:rsidR="00E81088" w:rsidRPr="007213A3" w:rsidRDefault="007213A3" w:rsidP="006A5AAD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7213A3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Brief </w:t>
            </w:r>
            <w:r w:rsidR="006A5AAD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dissertation</w:t>
            </w:r>
            <w:r w:rsidRPr="007213A3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summary</w:t>
            </w:r>
            <w:r w:rsidR="002D38E6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(max. 100 words)</w:t>
            </w:r>
            <w:r w:rsidR="006A5AAD"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 xml:space="preserve"> </w:t>
            </w:r>
            <w:r w:rsidR="006A5AAD" w:rsidRPr="005053D4">
              <w:rPr>
                <w:rFonts w:ascii="Calibri" w:eastAsiaTheme="minorEastAsia" w:hAnsi="Calibri" w:cs="Times New Roman"/>
                <w:i w:val="0"/>
                <w:iCs w:val="0"/>
                <w:color w:val="auto"/>
                <w:spacing w:val="0"/>
                <w:sz w:val="16"/>
                <w:szCs w:val="22"/>
              </w:rPr>
              <w:t>(also incl. a two page summary with full dissertation)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E81088" w:rsidRDefault="00E81088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</w:tcBorders>
          </w:tcPr>
          <w:p w:rsidR="00E81088" w:rsidRDefault="009151B0" w:rsidP="002D38E6">
            <w:pPr>
              <w:pStyle w:val="Subtitle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DC4F97" w:rsidTr="006A5AAD">
        <w:trPr>
          <w:trHeight w:val="209"/>
        </w:trPr>
        <w:tc>
          <w:tcPr>
            <w:tcW w:w="3686" w:type="dxa"/>
            <w:tcBorders>
              <w:left w:val="nil"/>
              <w:right w:val="nil"/>
            </w:tcBorders>
          </w:tcPr>
          <w:p w:rsidR="00DC4F97" w:rsidRPr="00B202EE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Default="00DC4F9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Default="00DC4F97" w:rsidP="002D38E6">
            <w:pPr>
              <w:pStyle w:val="Subtitle"/>
              <w:rPr>
                <w:b/>
                <w:color w:val="FF0000"/>
              </w:rPr>
            </w:pPr>
          </w:p>
        </w:tc>
      </w:tr>
      <w:tr w:rsidR="00DC4F97" w:rsidTr="006A5AAD">
        <w:tc>
          <w:tcPr>
            <w:tcW w:w="3686" w:type="dxa"/>
          </w:tcPr>
          <w:p w:rsidR="00DC4F97" w:rsidRPr="00E81088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  <w:t>Primary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6A5AAD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6A5AAD">
        <w:tc>
          <w:tcPr>
            <w:tcW w:w="3686" w:type="dxa"/>
          </w:tcPr>
          <w:p w:rsidR="00DC4F97" w:rsidRPr="00C801E2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e-mail 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C4F97" w:rsidRPr="00A1731B" w:rsidTr="006A5AAD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6A5AAD">
        <w:trPr>
          <w:trHeight w:val="359"/>
        </w:trPr>
        <w:tc>
          <w:tcPr>
            <w:tcW w:w="3686" w:type="dxa"/>
          </w:tcPr>
          <w:p w:rsidR="00DC4F97" w:rsidRPr="00C801E2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Primary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rPr>
                <w:b/>
              </w:rPr>
            </w:pPr>
          </w:p>
        </w:tc>
      </w:tr>
      <w:tr w:rsidR="00DC4F97" w:rsidRPr="00A1731B" w:rsidTr="006A5AAD">
        <w:tc>
          <w:tcPr>
            <w:tcW w:w="368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6A5AAD">
        <w:tc>
          <w:tcPr>
            <w:tcW w:w="3686" w:type="dxa"/>
          </w:tcPr>
          <w:p w:rsidR="00DC4F97" w:rsidRPr="00B87991" w:rsidRDefault="007213A3" w:rsidP="00DC29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Secondary phone number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6A5AAD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140BA" w:rsidTr="006A5AAD">
        <w:tc>
          <w:tcPr>
            <w:tcW w:w="3686" w:type="dxa"/>
          </w:tcPr>
          <w:p w:rsidR="007213A3" w:rsidRPr="00C801E2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  <w:r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  <w:t>Address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213A3" w:rsidRPr="00B87991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7213A3" w:rsidRPr="00B87991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</w:tr>
      <w:tr w:rsidR="00D140BA" w:rsidRPr="00A1731B" w:rsidTr="006A5AAD">
        <w:tc>
          <w:tcPr>
            <w:tcW w:w="3686" w:type="dxa"/>
            <w:tcBorders>
              <w:left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5812" w:type="dxa"/>
            <w:gridSpan w:val="3"/>
            <w:tcBorders>
              <w:left w:val="nil"/>
              <w:bottom w:val="nil"/>
              <w:right w:val="nil"/>
            </w:tcBorders>
          </w:tcPr>
          <w:p w:rsidR="007213A3" w:rsidRPr="00A1731B" w:rsidRDefault="007213A3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</w:tr>
      <w:tr w:rsidR="00DC4F97" w:rsidTr="006A5AAD"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7213A3" w:rsidRPr="006A5AAD" w:rsidRDefault="007213A3" w:rsidP="006A5AAD">
            <w:pPr>
              <w:rPr>
                <w:rFonts w:cs="Calibri"/>
                <w:bCs/>
                <w:iCs/>
                <w:sz w:val="18"/>
              </w:rPr>
            </w:pPr>
            <w:r>
              <w:rPr>
                <w:b/>
              </w:rPr>
              <w:t>Total page count of entry</w:t>
            </w:r>
            <w:r w:rsidR="00D140BA">
              <w:rPr>
                <w:b/>
              </w:rPr>
              <w:t xml:space="preserve"> </w:t>
            </w:r>
            <w:r w:rsidR="00D140BA">
              <w:rPr>
                <w:b/>
              </w:rPr>
              <w:br/>
            </w:r>
            <w:r w:rsidRPr="00DE4E40">
              <w:rPr>
                <w:rFonts w:cs="Calibri"/>
                <w:bCs/>
                <w:iCs/>
                <w:sz w:val="18"/>
              </w:rPr>
              <w:t xml:space="preserve">(Please see </w:t>
            </w:r>
            <w:hyperlink r:id="rId8" w:history="1">
              <w:r w:rsidRPr="008040B0">
                <w:rPr>
                  <w:rStyle w:val="Hyperlink"/>
                  <w:rFonts w:cs="Calibri"/>
                  <w:bCs/>
                  <w:iCs/>
                  <w:sz w:val="18"/>
                </w:rPr>
                <w:t>rules of entry</w:t>
              </w:r>
            </w:hyperlink>
            <w:r w:rsidR="006A5AAD">
              <w:rPr>
                <w:rFonts w:cs="Calibri"/>
                <w:bCs/>
                <w:iCs/>
                <w:sz w:val="18"/>
              </w:rPr>
              <w:t>. Academic awards involve the submission of the full dissertation accompanied by a two page summary)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C4F97" w:rsidRDefault="00DC4F97" w:rsidP="002D38E6">
            <w:pPr>
              <w:pStyle w:val="Subtitle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C4F97" w:rsidRPr="00131C57" w:rsidRDefault="00DC4F97" w:rsidP="002D38E6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DC4F97" w:rsidRPr="00A1731B" w:rsidTr="006A5AAD">
        <w:trPr>
          <w:trHeight w:val="209"/>
        </w:trPr>
        <w:tc>
          <w:tcPr>
            <w:tcW w:w="7230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b/>
                <w:color w:val="FF0000"/>
                <w:sz w:val="16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jc w:val="center"/>
              <w:rPr>
                <w:rFonts w:asciiTheme="minorHAnsi" w:hAnsiTheme="minorHAnsi"/>
                <w:b/>
                <w:i w:val="0"/>
                <w:color w:val="auto"/>
                <w:sz w:val="16"/>
                <w:szCs w:val="20"/>
              </w:rPr>
            </w:pPr>
          </w:p>
        </w:tc>
      </w:tr>
      <w:tr w:rsidR="00DC4F97" w:rsidTr="006A5AAD">
        <w:tc>
          <w:tcPr>
            <w:tcW w:w="7230" w:type="dxa"/>
            <w:gridSpan w:val="3"/>
          </w:tcPr>
          <w:p w:rsidR="00DC4F97" w:rsidRPr="00D140BA" w:rsidRDefault="00733F2F" w:rsidP="002D38E6">
            <w:r w:rsidRPr="00D140BA">
              <w:t>I hereby declare that this submission is the work of the entrant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4F97" w:rsidRPr="00131C57" w:rsidRDefault="00DE4E40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 w:rsidR="00D140BA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6A5AAD">
        <w:tc>
          <w:tcPr>
            <w:tcW w:w="7230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DC4F97" w:rsidTr="006A5AAD">
        <w:tc>
          <w:tcPr>
            <w:tcW w:w="7230" w:type="dxa"/>
            <w:gridSpan w:val="3"/>
          </w:tcPr>
          <w:p w:rsidR="00DC4F97" w:rsidRPr="00D140BA" w:rsidRDefault="00D140BA" w:rsidP="002D38E6">
            <w:r w:rsidRPr="008A6524">
              <w:rPr>
                <w:rFonts w:eastAsia="Times New Roman" w:cs="Calibri"/>
                <w:bCs/>
                <w:iCs/>
                <w:lang w:eastAsia="en-US"/>
              </w:rPr>
              <w:t>Are you happy for APM to reproduce elements of your submission for the purpose of promotional materials such as: APM Award winners’ case-studies, PR or other?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C4F97" w:rsidRPr="00B87991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4F97" w:rsidRPr="00131C57" w:rsidRDefault="00D140BA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 w:rsidR="00A1731B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DC4F97" w:rsidRPr="00A1731B" w:rsidTr="006A5AAD">
        <w:tc>
          <w:tcPr>
            <w:tcW w:w="7230" w:type="dxa"/>
            <w:gridSpan w:val="3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rPr>
                <w:b/>
                <w:sz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16"/>
                <w:szCs w:val="2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DC4F97" w:rsidRPr="00A1731B" w:rsidRDefault="00DC4F97" w:rsidP="002D38E6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16"/>
                <w:szCs w:val="20"/>
              </w:rPr>
            </w:pPr>
          </w:p>
        </w:tc>
      </w:tr>
      <w:tr w:rsidR="008A6524" w:rsidTr="006A5AAD">
        <w:tc>
          <w:tcPr>
            <w:tcW w:w="7230" w:type="dxa"/>
            <w:gridSpan w:val="3"/>
          </w:tcPr>
          <w:p w:rsidR="008A6524" w:rsidRPr="00D140BA" w:rsidRDefault="008A6524" w:rsidP="008A6524">
            <w:r>
              <w:t>Are you happy for APM to share details of your entry if requested?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A6524" w:rsidRPr="00B87991" w:rsidRDefault="008A6524" w:rsidP="008A65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8A6524" w:rsidRPr="00131C57" w:rsidRDefault="008A6524" w:rsidP="008A6524">
            <w:pPr>
              <w:pStyle w:val="Subtitle"/>
              <w:jc w:val="center"/>
              <w:rPr>
                <w:rFonts w:asciiTheme="minorHAnsi" w:eastAsiaTheme="minorEastAsia" w:hAnsiTheme="minorHAnsi" w:cs="Times New Roman"/>
                <w:b/>
                <w:i w:val="0"/>
                <w:iCs w:val="0"/>
                <w:color w:val="auto"/>
                <w:spacing w:val="0"/>
                <w:sz w:val="20"/>
                <w:szCs w:val="20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  <w:tr w:rsidR="006A5AAD" w:rsidTr="006A5AAD">
        <w:tc>
          <w:tcPr>
            <w:tcW w:w="9781" w:type="dxa"/>
            <w:gridSpan w:val="5"/>
            <w:tcBorders>
              <w:left w:val="nil"/>
              <w:bottom w:val="nil"/>
              <w:right w:val="nil"/>
            </w:tcBorders>
          </w:tcPr>
          <w:p w:rsidR="006A5AAD" w:rsidRPr="00D140BA" w:rsidRDefault="006A5AAD" w:rsidP="008A6524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</w:p>
        </w:tc>
      </w:tr>
      <w:tr w:rsidR="008A6524" w:rsidTr="006A5AAD">
        <w:tc>
          <w:tcPr>
            <w:tcW w:w="7230" w:type="dxa"/>
            <w:gridSpan w:val="3"/>
            <w:shd w:val="clear" w:color="auto" w:fill="auto"/>
          </w:tcPr>
          <w:p w:rsidR="008A6524" w:rsidRPr="00D140BA" w:rsidRDefault="008A6524" w:rsidP="008A6524">
            <w:r w:rsidRPr="00D140BA">
              <w:t xml:space="preserve">I hereby confirm that this is the </w:t>
            </w:r>
            <w:r w:rsidRPr="00A30029">
              <w:rPr>
                <w:i/>
              </w:rPr>
              <w:t>correct</w:t>
            </w:r>
            <w:r w:rsidRPr="00D140BA">
              <w:t xml:space="preserve"> information to be used by APM on all relevant materials</w:t>
            </w:r>
            <w:r>
              <w:t>.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A6524" w:rsidRPr="00B87991" w:rsidRDefault="008A6524" w:rsidP="008A6524">
            <w:pPr>
              <w:pStyle w:val="Subtitle"/>
              <w:rPr>
                <w:rFonts w:ascii="Calibri" w:eastAsiaTheme="minorEastAsia" w:hAnsi="Calibri" w:cs="Times New Roman"/>
                <w:b/>
                <w:i w:val="0"/>
                <w:iC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8A6524" w:rsidRPr="00D140BA" w:rsidRDefault="008A6524" w:rsidP="008A6524">
            <w:pPr>
              <w:pStyle w:val="Subtitle"/>
              <w:jc w:val="center"/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</w:pPr>
            <w:r w:rsidRPr="00D140BA">
              <w:rPr>
                <w:rFonts w:ascii="Calibri" w:eastAsia="Times New Roman" w:hAnsi="Calibri" w:cs="Calibri"/>
                <w:b/>
                <w:bCs/>
                <w:i w:val="0"/>
                <w:color w:val="auto"/>
                <w:spacing w:val="0"/>
                <w:sz w:val="20"/>
                <w:lang w:eastAsia="en-US"/>
              </w:rPr>
              <w:t>Yes/No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lang w:eastAsia="en-US"/>
              </w:rPr>
              <w:br/>
            </w:r>
            <w:r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 xml:space="preserve">Delete as </w:t>
            </w:r>
            <w:r w:rsidRPr="00105161">
              <w:rPr>
                <w:rFonts w:ascii="Calibri" w:eastAsia="Times New Roman" w:hAnsi="Calibri" w:cs="Calibri"/>
                <w:bCs/>
                <w:i w:val="0"/>
                <w:color w:val="auto"/>
                <w:spacing w:val="0"/>
                <w:sz w:val="16"/>
                <w:szCs w:val="18"/>
                <w:highlight w:val="cyan"/>
                <w:lang w:eastAsia="en-US"/>
              </w:rPr>
              <w:t>appropriate</w:t>
            </w:r>
          </w:p>
        </w:tc>
      </w:tr>
    </w:tbl>
    <w:p w:rsidR="00DC4F97" w:rsidRPr="00C5077A" w:rsidRDefault="009151B0" w:rsidP="00DA36D4">
      <w:pPr>
        <w:shd w:val="clear" w:color="auto" w:fill="FFFFFF"/>
        <w:rPr>
          <w:b/>
          <w:sz w:val="28"/>
          <w:szCs w:val="28"/>
        </w:rPr>
      </w:pPr>
      <w:r>
        <w:rPr>
          <w:rFonts w:eastAsia="Times New Roman" w:cs="Calibri"/>
          <w:bCs/>
          <w:i/>
          <w:iCs/>
          <w:lang w:eastAsia="en-US"/>
        </w:rPr>
        <w:br/>
      </w:r>
      <w:r w:rsidR="00A1731B" w:rsidRPr="00A1731B">
        <w:rPr>
          <w:rFonts w:eastAsia="Times New Roman" w:cs="Calibri"/>
          <w:bCs/>
          <w:i/>
          <w:iCs/>
          <w:lang w:eastAsia="en-US"/>
        </w:rPr>
        <w:t>By submitting this entry and submission cover sheet to the APM Project Management Awards 201</w:t>
      </w:r>
      <w:r w:rsidR="00D3167A">
        <w:rPr>
          <w:rFonts w:eastAsia="Times New Roman" w:cs="Calibri"/>
          <w:bCs/>
          <w:i/>
          <w:iCs/>
          <w:lang w:eastAsia="en-US"/>
        </w:rPr>
        <w:t>8</w:t>
      </w:r>
      <w:r w:rsidR="00A1731B" w:rsidRPr="00A1731B">
        <w:rPr>
          <w:rFonts w:eastAsia="Times New Roman" w:cs="Calibri"/>
          <w:bCs/>
          <w:i/>
          <w:iCs/>
          <w:lang w:eastAsia="en-US"/>
        </w:rPr>
        <w:t xml:space="preserve">, I confirm that </w:t>
      </w:r>
      <w:r w:rsidR="00A1731B" w:rsidRPr="00A1731B">
        <w:rPr>
          <w:rFonts w:eastAsia="Times New Roman" w:cs="Calibri"/>
          <w:b/>
          <w:bCs/>
          <w:i/>
          <w:iCs/>
          <w:lang w:eastAsia="en-US"/>
        </w:rPr>
        <w:t xml:space="preserve">I have read, understood and accepted the </w:t>
      </w:r>
      <w:hyperlink r:id="rId9" w:history="1">
        <w:r w:rsidR="00A1731B" w:rsidRPr="00C0463E">
          <w:rPr>
            <w:rStyle w:val="Hyperlink"/>
            <w:rFonts w:eastAsia="Times New Roman" w:cs="Calibri"/>
            <w:b/>
            <w:bCs/>
            <w:i/>
            <w:iCs/>
            <w:lang w:eastAsia="en-US"/>
          </w:rPr>
          <w:t>rules of entry</w:t>
        </w:r>
      </w:hyperlink>
      <w:r w:rsidR="00A1731B" w:rsidRPr="00C0463E">
        <w:rPr>
          <w:rFonts w:eastAsia="Times New Roman" w:cs="Calibri"/>
          <w:bCs/>
          <w:i/>
          <w:iCs/>
          <w:lang w:eastAsia="en-US"/>
        </w:rPr>
        <w:t>.</w:t>
      </w:r>
      <w:bookmarkStart w:id="0" w:name="_GoBack"/>
      <w:bookmarkEnd w:id="0"/>
    </w:p>
    <w:sectPr w:rsidR="00DC4F97" w:rsidRPr="00C5077A" w:rsidSect="00DA36D4">
      <w:headerReference w:type="default" r:id="rId10"/>
      <w:footerReference w:type="default" r:id="rId11"/>
      <w:pgSz w:w="11906" w:h="16838"/>
      <w:pgMar w:top="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524" w:rsidRDefault="008A6524" w:rsidP="00DC4F97">
      <w:r>
        <w:separator/>
      </w:r>
    </w:p>
  </w:endnote>
  <w:endnote w:type="continuationSeparator" w:id="0">
    <w:p w:rsidR="008A6524" w:rsidRDefault="008A6524" w:rsidP="00DC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Pr="006D7399" w:rsidRDefault="008A6524" w:rsidP="006D7399">
    <w:pPr>
      <w:jc w:val="both"/>
      <w:rPr>
        <w:rFonts w:cs="Arial"/>
        <w:i/>
        <w:iCs/>
        <w:color w:val="333333"/>
        <w:sz w:val="16"/>
        <w:szCs w:val="16"/>
        <w:lang w:val="en-US"/>
      </w:rPr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524" w:rsidRDefault="008A6524" w:rsidP="00DC4F97">
      <w:r>
        <w:separator/>
      </w:r>
    </w:p>
  </w:footnote>
  <w:footnote w:type="continuationSeparator" w:id="0">
    <w:p w:rsidR="008A6524" w:rsidRDefault="008A6524" w:rsidP="00DC4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24" w:rsidRDefault="008A6524">
    <w:pPr>
      <w:pStyle w:val="Header"/>
    </w:pPr>
    <w:r w:rsidRPr="00DC34B0">
      <w:rPr>
        <w:rFonts w:ascii="Arial" w:eastAsia="Times New Roman" w:hAnsi="Arial"/>
        <w:noProof/>
        <w:szCs w:val="24"/>
      </w:rPr>
      <w:drawing>
        <wp:anchor distT="0" distB="0" distL="114300" distR="114300" simplePos="0" relativeHeight="251659264" behindDoc="1" locked="0" layoutInCell="1" allowOverlap="1" wp14:anchorId="6941EBC8" wp14:editId="20FF456E">
          <wp:simplePos x="0" y="0"/>
          <wp:positionH relativeFrom="rightMargin">
            <wp:align>left</wp:align>
          </wp:positionH>
          <wp:positionV relativeFrom="paragraph">
            <wp:posOffset>-213360</wp:posOffset>
          </wp:positionV>
          <wp:extent cx="662940" cy="662940"/>
          <wp:effectExtent l="0" t="0" r="3810" b="3810"/>
          <wp:wrapTight wrapText="bothSides">
            <wp:wrapPolygon edited="0">
              <wp:start x="0" y="0"/>
              <wp:lineTo x="0" y="21103"/>
              <wp:lineTo x="21103" y="21103"/>
              <wp:lineTo x="21103" y="0"/>
              <wp:lineTo x="0" y="0"/>
            </wp:wrapPolygon>
          </wp:wrapTight>
          <wp:docPr id="4" name="Picture 0" descr="APMlogo2 LO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Mlogo2 LO R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" cy="662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524" w:rsidRDefault="008A65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402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97"/>
    <w:rsid w:val="00010A67"/>
    <w:rsid w:val="00015185"/>
    <w:rsid w:val="000601BC"/>
    <w:rsid w:val="00090368"/>
    <w:rsid w:val="000E23A0"/>
    <w:rsid w:val="00105161"/>
    <w:rsid w:val="00142D44"/>
    <w:rsid w:val="001C3376"/>
    <w:rsid w:val="0023227C"/>
    <w:rsid w:val="002D38E6"/>
    <w:rsid w:val="002E2553"/>
    <w:rsid w:val="00336E73"/>
    <w:rsid w:val="003865D7"/>
    <w:rsid w:val="003C4425"/>
    <w:rsid w:val="00424043"/>
    <w:rsid w:val="004969FB"/>
    <w:rsid w:val="004970B5"/>
    <w:rsid w:val="00512E84"/>
    <w:rsid w:val="00567820"/>
    <w:rsid w:val="005B3643"/>
    <w:rsid w:val="00673475"/>
    <w:rsid w:val="00677FAF"/>
    <w:rsid w:val="00693EBD"/>
    <w:rsid w:val="006A14B3"/>
    <w:rsid w:val="006A44A2"/>
    <w:rsid w:val="006A5AAD"/>
    <w:rsid w:val="006D7399"/>
    <w:rsid w:val="006F624D"/>
    <w:rsid w:val="007213A3"/>
    <w:rsid w:val="00733F2F"/>
    <w:rsid w:val="00760976"/>
    <w:rsid w:val="00780C5B"/>
    <w:rsid w:val="007A0989"/>
    <w:rsid w:val="008040B0"/>
    <w:rsid w:val="0082087B"/>
    <w:rsid w:val="008A6524"/>
    <w:rsid w:val="008B1442"/>
    <w:rsid w:val="008C7E94"/>
    <w:rsid w:val="009151B0"/>
    <w:rsid w:val="009958E3"/>
    <w:rsid w:val="009E4DAD"/>
    <w:rsid w:val="00A00471"/>
    <w:rsid w:val="00A04752"/>
    <w:rsid w:val="00A151CF"/>
    <w:rsid w:val="00A1731B"/>
    <w:rsid w:val="00A218C7"/>
    <w:rsid w:val="00A30029"/>
    <w:rsid w:val="00A67FF5"/>
    <w:rsid w:val="00A70809"/>
    <w:rsid w:val="00A7449E"/>
    <w:rsid w:val="00AA4AC9"/>
    <w:rsid w:val="00AF08B9"/>
    <w:rsid w:val="00BA4E37"/>
    <w:rsid w:val="00BB213D"/>
    <w:rsid w:val="00BE4BA4"/>
    <w:rsid w:val="00C0463E"/>
    <w:rsid w:val="00C7576A"/>
    <w:rsid w:val="00CA5CC9"/>
    <w:rsid w:val="00D140BA"/>
    <w:rsid w:val="00D3167A"/>
    <w:rsid w:val="00DA36D4"/>
    <w:rsid w:val="00DC2924"/>
    <w:rsid w:val="00DC34B0"/>
    <w:rsid w:val="00DC4F97"/>
    <w:rsid w:val="00DE4E40"/>
    <w:rsid w:val="00E81088"/>
    <w:rsid w:val="00E815F0"/>
    <w:rsid w:val="00EA357E"/>
    <w:rsid w:val="00EB74A3"/>
    <w:rsid w:val="00ED02D7"/>
    <w:rsid w:val="00F470A4"/>
    <w:rsid w:val="00F61CC9"/>
    <w:rsid w:val="00F728EE"/>
    <w:rsid w:val="00F8227A"/>
    <w:rsid w:val="00FA74CD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D69F9A2B-11EF-45C8-A80B-A75D22A4D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F97"/>
    <w:pPr>
      <w:spacing w:after="0" w:line="240" w:lineRule="auto"/>
    </w:pPr>
    <w:rPr>
      <w:rFonts w:ascii="Calibri" w:eastAsiaTheme="minorEastAsia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F97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C4F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4F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table" w:styleId="TableGrid">
    <w:name w:val="Table Grid"/>
    <w:basedOn w:val="TableNormal"/>
    <w:uiPriority w:val="59"/>
    <w:rsid w:val="00DC4F97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C4F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C4F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C4F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F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F97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4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F97"/>
    <w:rPr>
      <w:rFonts w:ascii="Calibri" w:eastAsiaTheme="minorEastAsia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567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3643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780C5B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DC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4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4B0"/>
    <w:rPr>
      <w:rFonts w:ascii="Calibri" w:eastAsiaTheme="minorEastAsia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4B0"/>
    <w:rPr>
      <w:rFonts w:ascii="Calibri" w:eastAsiaTheme="minorEastAsia" w:hAnsi="Calibri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2D38E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2D38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m.org.uk/apm-awards/rules-of-entry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pm.org.uk/apm-awards/rules-of-entr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AA748-767B-4596-A8F9-58AAE5F4B529}"/>
      </w:docPartPr>
      <w:docPartBody>
        <w:p w:rsidR="007057A9" w:rsidRDefault="007057A9">
          <w:r w:rsidRPr="0090624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A9"/>
    <w:rsid w:val="0070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7A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89E0-696B-49C5-A4C6-DFC837AC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1C352607.dotm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Project Management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Tulimar Colmenares</dc:creator>
  <cp:lastModifiedBy>Jessica Faulkner</cp:lastModifiedBy>
  <cp:revision>4</cp:revision>
  <cp:lastPrinted>2015-01-28T10:47:00Z</cp:lastPrinted>
  <dcterms:created xsi:type="dcterms:W3CDTF">2018-03-07T09:12:00Z</dcterms:created>
  <dcterms:modified xsi:type="dcterms:W3CDTF">2018-04-11T11:46:00Z</dcterms:modified>
</cp:coreProperties>
</file>