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B0" w:rsidRPr="00D140BA" w:rsidRDefault="00AA4AC9" w:rsidP="00D140BA">
      <w:pPr>
        <w:pStyle w:val="Title"/>
        <w:jc w:val="center"/>
        <w:rPr>
          <w:sz w:val="36"/>
        </w:rPr>
      </w:pPr>
      <w:r w:rsidRPr="00D140BA">
        <w:rPr>
          <w:sz w:val="36"/>
        </w:rPr>
        <w:t xml:space="preserve">APM </w:t>
      </w:r>
      <w:r w:rsidR="002D38E6">
        <w:rPr>
          <w:sz w:val="36"/>
        </w:rPr>
        <w:t>Project Management Awards 2018</w:t>
      </w:r>
      <w:r w:rsidR="00D140BA">
        <w:rPr>
          <w:sz w:val="36"/>
        </w:rPr>
        <w:t xml:space="preserve"> – Cover Sheet</w:t>
      </w:r>
      <w:r w:rsidR="00D140BA">
        <w:rPr>
          <w:sz w:val="36"/>
        </w:rPr>
        <w:br/>
      </w:r>
      <w:proofErr w:type="gramStart"/>
      <w:r w:rsidR="00D140BA">
        <w:rPr>
          <w:rFonts w:ascii="Calibri" w:hAnsi="Calibri" w:cs="Calibri"/>
          <w:bCs/>
          <w:i/>
          <w:iCs/>
          <w:sz w:val="24"/>
        </w:rPr>
        <w:t>All</w:t>
      </w:r>
      <w:proofErr w:type="gramEnd"/>
      <w:r w:rsidR="00D140BA">
        <w:rPr>
          <w:rFonts w:ascii="Calibri" w:hAnsi="Calibri" w:cs="Calibri"/>
          <w:bCs/>
          <w:i/>
          <w:iCs/>
          <w:sz w:val="24"/>
        </w:rPr>
        <w:t xml:space="preserve"> </w:t>
      </w:r>
      <w:r w:rsidR="00DC34B0" w:rsidRPr="009C41C3">
        <w:rPr>
          <w:rFonts w:ascii="Calibri" w:hAnsi="Calibri" w:cs="Calibri"/>
          <w:bCs/>
          <w:i/>
          <w:iCs/>
          <w:sz w:val="24"/>
        </w:rPr>
        <w:t>applications must be submitted along with this cover sheet</w:t>
      </w:r>
    </w:p>
    <w:tbl>
      <w:tblPr>
        <w:tblStyle w:val="TableGrid"/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3"/>
        <w:gridCol w:w="3687"/>
        <w:gridCol w:w="283"/>
        <w:gridCol w:w="5812"/>
      </w:tblGrid>
      <w:tr w:rsidR="00010A67" w:rsidTr="00D140B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C801E2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A67" w:rsidRDefault="00010A67" w:rsidP="00F61CC9">
            <w:pPr>
              <w:pStyle w:val="Subtitle"/>
              <w:rPr>
                <w:b/>
                <w:color w:val="FF0000"/>
              </w:rPr>
            </w:pPr>
            <w:r w:rsidRPr="009E4DAD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8"/>
                <w:szCs w:val="16"/>
              </w:rPr>
              <w:t xml:space="preserve">Please provide the info below </w:t>
            </w:r>
            <w:r w:rsidR="00CA5CC9">
              <w:rPr>
                <w:rFonts w:ascii="Calibri" w:eastAsiaTheme="minorEastAsia" w:hAnsi="Calibri" w:cs="Times New Roman"/>
                <w:b/>
                <w:iCs w:val="0"/>
                <w:color w:val="auto"/>
                <w:spacing w:val="0"/>
                <w:sz w:val="18"/>
                <w:szCs w:val="16"/>
              </w:rPr>
              <w:t xml:space="preserve">exactly </w:t>
            </w:r>
            <w:r w:rsidR="00CA5CC9" w:rsidRPr="00CA5CC9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8"/>
                <w:szCs w:val="16"/>
              </w:rPr>
              <w:t>how</w:t>
            </w:r>
            <w:r w:rsidRPr="00CA5CC9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8"/>
                <w:szCs w:val="16"/>
              </w:rPr>
              <w:t xml:space="preserve"> you would like it to appear</w:t>
            </w:r>
            <w:r w:rsidR="00CA5CC9" w:rsidRPr="00CA5CC9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8"/>
                <w:szCs w:val="16"/>
              </w:rPr>
              <w:t xml:space="preserve"> </w:t>
            </w:r>
            <w:r w:rsidR="00CA5CC9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8"/>
                <w:szCs w:val="16"/>
              </w:rPr>
              <w:t>on all relevant materials</w:t>
            </w:r>
          </w:p>
        </w:tc>
      </w:tr>
      <w:tr w:rsidR="00010A67" w:rsidTr="00F728EE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Pr="00C801E2" w:rsidRDefault="00010A67" w:rsidP="00EA357E">
            <w:pPr>
              <w:pStyle w:val="Subtitle"/>
              <w:ind w:left="-392" w:firstLine="142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010A67" w:rsidRPr="004947FD" w:rsidRDefault="00CA5CC9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First</w:t>
            </w:r>
            <w:r w:rsidR="00010A67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 </w:t>
            </w:r>
            <w:r w:rsidR="00010A67" w:rsidRPr="00C801E2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name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2D38E6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010A67" w:rsidRDefault="00010A67" w:rsidP="002D38E6">
            <w:pPr>
              <w:pStyle w:val="Subtitle"/>
              <w:rPr>
                <w:b/>
                <w:color w:val="FF0000"/>
              </w:rPr>
            </w:pPr>
          </w:p>
        </w:tc>
      </w:tr>
      <w:tr w:rsidR="00010A67" w:rsidRPr="00A1731B" w:rsidTr="00F728EE">
        <w:trPr>
          <w:trHeight w:val="12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4"/>
                <w:szCs w:val="16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b/>
                <w:color w:val="FF0000"/>
                <w:sz w:val="2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b/>
                <w:color w:val="FF0000"/>
                <w:sz w:val="2"/>
              </w:rPr>
            </w:pPr>
          </w:p>
        </w:tc>
      </w:tr>
      <w:tr w:rsidR="00010A67" w:rsidTr="00F728EE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Pr="00C801E2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010A67" w:rsidRPr="00C801E2" w:rsidRDefault="00CA5CC9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Sur</w:t>
            </w:r>
            <w:r w:rsidR="00010A67" w:rsidRPr="00C801E2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name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2D38E6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010A67" w:rsidRDefault="00010A67" w:rsidP="002D38E6">
            <w:pPr>
              <w:pStyle w:val="Subtitle"/>
              <w:rPr>
                <w:b/>
                <w:color w:val="FF0000"/>
              </w:rPr>
            </w:pPr>
          </w:p>
        </w:tc>
      </w:tr>
      <w:tr w:rsidR="00010A67" w:rsidRPr="00A1731B" w:rsidTr="00F728E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4"/>
                <w:szCs w:val="22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b/>
                <w:color w:val="FF0000"/>
                <w:sz w:val="8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b/>
                <w:color w:val="FF0000"/>
                <w:sz w:val="8"/>
              </w:rPr>
            </w:pPr>
          </w:p>
        </w:tc>
      </w:tr>
      <w:tr w:rsidR="00010A67" w:rsidTr="00F728EE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010A67" w:rsidRPr="00C801E2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Job title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2D38E6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010A67" w:rsidRDefault="00010A67" w:rsidP="002D38E6">
            <w:pPr>
              <w:pStyle w:val="Subtitle"/>
              <w:rPr>
                <w:b/>
                <w:color w:val="FF0000"/>
              </w:rPr>
            </w:pPr>
          </w:p>
        </w:tc>
      </w:tr>
      <w:tr w:rsidR="00010A67" w:rsidRPr="00A1731B" w:rsidTr="00F728EE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b/>
                <w:color w:val="FF0000"/>
                <w:sz w:val="6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b/>
                <w:color w:val="FF0000"/>
                <w:sz w:val="6"/>
              </w:rPr>
            </w:pPr>
          </w:p>
        </w:tc>
      </w:tr>
      <w:tr w:rsidR="00FA74CD" w:rsidTr="00F728EE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A74CD" w:rsidRDefault="00FA74CD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FA74CD" w:rsidRDefault="00CA5CC9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Date of birth </w:t>
            </w:r>
            <w:r w:rsidRPr="00CA5CC9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>(only applicable to Young Project Professional of the Year applicants)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A74CD" w:rsidRDefault="00FA74CD" w:rsidP="002D38E6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FA74CD" w:rsidRPr="00015185" w:rsidRDefault="00FA74CD" w:rsidP="002D38E6">
            <w:pPr>
              <w:pStyle w:val="Subtitle"/>
              <w:rPr>
                <w:b/>
                <w:color w:val="FF0000"/>
              </w:rPr>
            </w:pPr>
          </w:p>
        </w:tc>
      </w:tr>
      <w:tr w:rsidR="00FA74CD" w:rsidRPr="00A1731B" w:rsidTr="00F728E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74CD" w:rsidRPr="00A1731B" w:rsidRDefault="00FA74CD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FA74CD" w:rsidRPr="00A1731B" w:rsidRDefault="00FA74CD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74CD" w:rsidRPr="00A1731B" w:rsidRDefault="00FA74CD" w:rsidP="002D38E6">
            <w:pPr>
              <w:pStyle w:val="Subtitle"/>
              <w:rPr>
                <w:b/>
                <w:color w:val="FF0000"/>
                <w:sz w:val="8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FA74CD" w:rsidRPr="00A1731B" w:rsidRDefault="00FA74CD" w:rsidP="002D38E6">
            <w:pPr>
              <w:pStyle w:val="Subtitle"/>
              <w:rPr>
                <w:b/>
                <w:color w:val="FF0000"/>
                <w:sz w:val="8"/>
              </w:rPr>
            </w:pPr>
          </w:p>
        </w:tc>
      </w:tr>
      <w:tr w:rsidR="00010A67" w:rsidTr="00F728EE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E815F0" w:rsidRPr="00D140BA" w:rsidRDefault="00E815F0" w:rsidP="00142D44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Company </w:t>
            </w:r>
            <w:r w:rsidRPr="00C801E2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name</w:t>
            </w:r>
            <w:r w:rsidR="00D140BA" w:rsidRPr="00142D44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 xml:space="preserve"> </w:t>
            </w:r>
            <w:r w:rsidR="00142D44" w:rsidRPr="00142D44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>(how it will be published)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2D38E6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010A67" w:rsidRDefault="00010A67" w:rsidP="002D38E6">
            <w:pPr>
              <w:pStyle w:val="Subtitle"/>
              <w:rPr>
                <w:b/>
                <w:color w:val="FF0000"/>
              </w:rPr>
            </w:pPr>
          </w:p>
        </w:tc>
      </w:tr>
      <w:tr w:rsidR="00010A67" w:rsidRPr="00A1731B" w:rsidTr="00F728EE">
        <w:trPr>
          <w:trHeight w:val="16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8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</w:tr>
      <w:tr w:rsidR="00010A67" w:rsidTr="00F728EE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010A67" w:rsidRDefault="006A44A2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Company twitter @username</w:t>
            </w:r>
          </w:p>
          <w:p w:rsidR="006A44A2" w:rsidRPr="006A44A2" w:rsidRDefault="006A44A2" w:rsidP="006A44A2">
            <w:r w:rsidRPr="006A44A2">
              <w:rPr>
                <w:sz w:val="16"/>
              </w:rPr>
              <w:t>(for APM to make announcements on Twitter)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2D38E6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010A67" w:rsidRPr="00C801E2" w:rsidRDefault="00010A67" w:rsidP="002D38E6"/>
        </w:tc>
      </w:tr>
      <w:tr w:rsidR="00010A67" w:rsidRPr="00A1731B" w:rsidTr="00F728EE">
        <w:trPr>
          <w:trHeight w:val="10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8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</w:tr>
      <w:tr w:rsidR="00010A67" w:rsidTr="00F728EE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010A67" w:rsidRDefault="006A44A2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Award category entered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2D38E6">
            <w:pPr>
              <w:pStyle w:val="Subtitle"/>
              <w:rPr>
                <w:b/>
                <w:color w:val="FF0000"/>
              </w:rPr>
            </w:pPr>
          </w:p>
        </w:tc>
        <w:sdt>
          <w:sdtPr>
            <w:rPr>
              <w:rFonts w:asciiTheme="minorHAnsi" w:hAnsiTheme="minorHAnsi"/>
              <w:i w:val="0"/>
              <w:color w:val="FF0000"/>
              <w:sz w:val="22"/>
              <w:szCs w:val="18"/>
            </w:rPr>
            <w:alias w:val="Awards category"/>
            <w:tag w:val="Awards category"/>
            <w:id w:val="-1212720786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Project Professional of the Year" w:value="Project Professional of the Year"/>
              <w:listItem w:displayText="Young Project Professional of the Year" w:value="Young Project Professional of the Year"/>
              <w:listItem w:displayText="Project of the Year: IT and Technology" w:value="Project of the Year: IT and Technology"/>
              <w:listItem w:displayText="Project of the Year: Transformation" w:value="Project of the Year: Transformation"/>
              <w:listItem w:displayText="Project of the Year: Engineering, Construction and Infrastructure" w:value="Project of the Year: Engineering, Construction and Infrastructure"/>
              <w:listItem w:displayText="Project of the Year: Specialists" w:value="Project of the Year: Specialists"/>
              <w:listItem w:displayText="Social Project of the Year" w:value="Social Project of the Year"/>
              <w:listItem w:displayText="PMO of the Year" w:value="PMO of the Year"/>
              <w:listItem w:displayText="Programme of the Year" w:value="Programme of the Year"/>
              <w:listItem w:displayText="Overseas Project of the Year" w:value="Overseas Project of the Year"/>
              <w:listItem w:displayText="Project Management Company of the Year" w:value="Project Management Company of the Year"/>
              <w:listItem w:displayText="Project Management Consultancy of the Year" w:value="Project Management Consultancy of the Year"/>
              <w:listItem w:displayText="Shell HSSE" w:value="Shell HSSE"/>
            </w:dropDownList>
          </w:sdtPr>
          <w:sdtEndPr>
            <w:rPr>
              <w:rFonts w:asciiTheme="majorHAnsi" w:hAnsiTheme="majorHAnsi"/>
              <w:b/>
              <w:i/>
              <w:sz w:val="18"/>
            </w:rPr>
          </w:sdtEndPr>
          <w:sdtContent>
            <w:tc>
              <w:tcPr>
                <w:tcW w:w="5812" w:type="dxa"/>
              </w:tcPr>
              <w:p w:rsidR="00010A67" w:rsidRPr="00015185" w:rsidRDefault="002D38E6" w:rsidP="002D38E6">
                <w:pPr>
                  <w:pStyle w:val="Subtitle"/>
                  <w:rPr>
                    <w:b/>
                    <w:color w:val="FF0000"/>
                    <w:sz w:val="18"/>
                    <w:szCs w:val="18"/>
                  </w:rPr>
                </w:pPr>
                <w:r w:rsidRPr="002D38E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010A67" w:rsidRPr="00A1731B" w:rsidTr="00F728E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8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</w:tr>
      <w:tr w:rsidR="00010A67" w:rsidTr="00F728EE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6A44A2" w:rsidRPr="00D140BA" w:rsidRDefault="006A44A2" w:rsidP="00D140BA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Project name</w:t>
            </w:r>
            <w:r w:rsidR="00D140BA" w:rsidRPr="00D140BA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 xml:space="preserve"> </w:t>
            </w:r>
            <w:r w:rsidR="00142D44" w:rsidRPr="00142D44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>(how it will be published)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2D38E6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010A67" w:rsidRPr="00015185" w:rsidRDefault="00010A67" w:rsidP="002D38E6">
            <w:pPr>
              <w:pStyle w:val="Subtitle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</w:tbl>
    <w:p w:rsidR="00DC4F97" w:rsidRPr="00A1731B" w:rsidRDefault="00DC4F97" w:rsidP="00DC4F97">
      <w:pPr>
        <w:pStyle w:val="Subtitle"/>
        <w:rPr>
          <w:b/>
          <w:color w:val="FF0000"/>
          <w:sz w:val="16"/>
          <w:szCs w:val="8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686"/>
        <w:gridCol w:w="283"/>
        <w:gridCol w:w="3969"/>
        <w:gridCol w:w="284"/>
        <w:gridCol w:w="1559"/>
      </w:tblGrid>
      <w:tr w:rsidR="00DC4F97" w:rsidTr="00F728EE">
        <w:tc>
          <w:tcPr>
            <w:tcW w:w="3686" w:type="dxa"/>
            <w:tcBorders>
              <w:top w:val="single" w:sz="4" w:space="0" w:color="auto"/>
            </w:tcBorders>
          </w:tcPr>
          <w:p w:rsidR="00F61CC9" w:rsidRPr="00D140BA" w:rsidRDefault="00F61CC9" w:rsidP="00D140BA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  <w:t>Project/major phase end date</w:t>
            </w:r>
            <w:r w:rsidR="00D140BA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  <w:t xml:space="preserve"> </w:t>
            </w:r>
            <w:r w:rsidRPr="00D140BA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 xml:space="preserve">(no older than 12 months </w:t>
            </w:r>
            <w:r w:rsidR="00693EBD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>prior to stage 1 deadline date) –</w:t>
            </w:r>
            <w:r w:rsidR="00693EBD" w:rsidRPr="00693EBD">
              <w:rPr>
                <w:rFonts w:ascii="Calibri" w:eastAsiaTheme="minorEastAsia" w:hAnsi="Calibri" w:cs="Times New Roman"/>
                <w:b/>
                <w:i w:val="0"/>
                <w:iCs w:val="0"/>
                <w:color w:val="FF0000"/>
                <w:spacing w:val="0"/>
                <w:sz w:val="16"/>
                <w:szCs w:val="22"/>
              </w:rPr>
              <w:t xml:space="preserve"> NB: Not required for Young/Project Professional, PMO, Company and Consultancy entries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C4F97" w:rsidRDefault="00DC4F97" w:rsidP="002D38E6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</w:tcPr>
          <w:p w:rsidR="00DC4F97" w:rsidRDefault="00733F2F" w:rsidP="00733F2F">
            <w:pPr>
              <w:rPr>
                <w:b/>
                <w:color w:val="FF0000"/>
              </w:rPr>
            </w:pPr>
            <w:r w:rsidRPr="00733F2F">
              <w:rPr>
                <w:sz w:val="16"/>
              </w:rPr>
              <w:t>DD/MM/YY</w:t>
            </w:r>
          </w:p>
        </w:tc>
      </w:tr>
      <w:tr w:rsidR="00E81088" w:rsidRPr="00A1731B" w:rsidTr="00F728EE">
        <w:trPr>
          <w:trHeight w:val="58"/>
        </w:trPr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</w:tcPr>
          <w:p w:rsidR="00E81088" w:rsidRPr="00A1731B" w:rsidRDefault="00E81088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1088" w:rsidRPr="00A1731B" w:rsidRDefault="00E81088" w:rsidP="002D38E6">
            <w:pPr>
              <w:pStyle w:val="Subtitle"/>
              <w:rPr>
                <w:b/>
                <w:color w:val="FF0000"/>
                <w:sz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E81088" w:rsidRPr="00A1731B" w:rsidRDefault="00E81088" w:rsidP="002D38E6">
            <w:pPr>
              <w:pStyle w:val="Subtitle"/>
              <w:rPr>
                <w:b/>
                <w:color w:val="FF0000"/>
                <w:sz w:val="16"/>
              </w:rPr>
            </w:pPr>
          </w:p>
        </w:tc>
      </w:tr>
      <w:tr w:rsidR="00E81088" w:rsidTr="00F728EE">
        <w:tc>
          <w:tcPr>
            <w:tcW w:w="3686" w:type="dxa"/>
            <w:tcBorders>
              <w:top w:val="single" w:sz="4" w:space="0" w:color="auto"/>
            </w:tcBorders>
          </w:tcPr>
          <w:p w:rsidR="00E81088" w:rsidRPr="007213A3" w:rsidRDefault="007213A3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7213A3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  <w:t>Brief project summary</w:t>
            </w:r>
            <w:r w:rsidR="002D38E6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  <w:t xml:space="preserve"> (max. 100 words)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81088" w:rsidRDefault="00E81088" w:rsidP="002D38E6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</w:tcPr>
          <w:p w:rsidR="00E81088" w:rsidRDefault="009151B0" w:rsidP="002D38E6">
            <w:pPr>
              <w:pStyle w:val="Subtitle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</w:p>
        </w:tc>
      </w:tr>
      <w:tr w:rsidR="00DC4F97" w:rsidTr="00F728EE">
        <w:trPr>
          <w:trHeight w:val="209"/>
        </w:trPr>
        <w:tc>
          <w:tcPr>
            <w:tcW w:w="3686" w:type="dxa"/>
            <w:tcBorders>
              <w:left w:val="nil"/>
              <w:right w:val="nil"/>
            </w:tcBorders>
          </w:tcPr>
          <w:p w:rsidR="00DC4F97" w:rsidRPr="00B202EE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4F97" w:rsidRDefault="00DC4F97" w:rsidP="002D38E6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DC4F97" w:rsidRDefault="00DC4F97" w:rsidP="002D38E6">
            <w:pPr>
              <w:pStyle w:val="Subtitle"/>
              <w:rPr>
                <w:b/>
                <w:color w:val="FF0000"/>
              </w:rPr>
            </w:pPr>
          </w:p>
        </w:tc>
      </w:tr>
      <w:tr w:rsidR="00DC4F97" w:rsidTr="00F728EE">
        <w:tc>
          <w:tcPr>
            <w:tcW w:w="3686" w:type="dxa"/>
          </w:tcPr>
          <w:p w:rsidR="00DC4F97" w:rsidRPr="00E81088" w:rsidRDefault="007213A3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  <w:t>Primary e-mail address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C4F97" w:rsidRPr="00B87991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DC4F97" w:rsidRPr="00B87991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</w:tr>
      <w:tr w:rsidR="00DC4F97" w:rsidRPr="00A1731B" w:rsidTr="00F728EE">
        <w:tc>
          <w:tcPr>
            <w:tcW w:w="3686" w:type="dxa"/>
            <w:tcBorders>
              <w:left w:val="nil"/>
              <w:right w:val="nil"/>
            </w:tcBorders>
          </w:tcPr>
          <w:p w:rsidR="00DC4F97" w:rsidRPr="00A1731B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4F97" w:rsidRPr="00A1731B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DC4F97" w:rsidRPr="00A1731B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DC4F97" w:rsidTr="00F728EE">
        <w:tc>
          <w:tcPr>
            <w:tcW w:w="3686" w:type="dxa"/>
          </w:tcPr>
          <w:p w:rsidR="00DC4F97" w:rsidRPr="00C801E2" w:rsidRDefault="007213A3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Secondary e-mail address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C4F97" w:rsidRPr="00B87991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DC4F97" w:rsidRPr="00B87991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</w:tr>
      <w:tr w:rsidR="00DC4F97" w:rsidRPr="00A1731B" w:rsidTr="00F728EE">
        <w:tc>
          <w:tcPr>
            <w:tcW w:w="3686" w:type="dxa"/>
            <w:tcBorders>
              <w:left w:val="nil"/>
              <w:right w:val="nil"/>
            </w:tcBorders>
          </w:tcPr>
          <w:p w:rsidR="00DC4F97" w:rsidRPr="00A1731B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4F97" w:rsidRPr="00A1731B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DC4F97" w:rsidRPr="00A1731B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DC4F97" w:rsidTr="00F728EE">
        <w:trPr>
          <w:trHeight w:val="359"/>
        </w:trPr>
        <w:tc>
          <w:tcPr>
            <w:tcW w:w="3686" w:type="dxa"/>
          </w:tcPr>
          <w:p w:rsidR="00DC4F97" w:rsidRPr="00C801E2" w:rsidRDefault="007213A3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Primary phone number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C4F97" w:rsidRPr="00B87991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DC4F97" w:rsidRPr="00B87991" w:rsidRDefault="00DC4F97" w:rsidP="002D38E6">
            <w:pPr>
              <w:rPr>
                <w:b/>
              </w:rPr>
            </w:pPr>
          </w:p>
        </w:tc>
      </w:tr>
      <w:tr w:rsidR="00DC4F97" w:rsidRPr="00A1731B" w:rsidTr="00F728EE">
        <w:tc>
          <w:tcPr>
            <w:tcW w:w="3686" w:type="dxa"/>
            <w:tcBorders>
              <w:left w:val="nil"/>
              <w:right w:val="nil"/>
            </w:tcBorders>
          </w:tcPr>
          <w:p w:rsidR="00DC4F97" w:rsidRPr="00A1731B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4F97" w:rsidRPr="00A1731B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DC4F97" w:rsidRPr="00A1731B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DC4F97" w:rsidTr="00F728EE">
        <w:tc>
          <w:tcPr>
            <w:tcW w:w="3686" w:type="dxa"/>
          </w:tcPr>
          <w:p w:rsidR="00DC4F97" w:rsidRPr="00B87991" w:rsidRDefault="007213A3" w:rsidP="00DC2924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Secondary phone number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C4F97" w:rsidRPr="00B87991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DC4F97" w:rsidRPr="00B87991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</w:tr>
      <w:tr w:rsidR="00D140BA" w:rsidRPr="00A1731B" w:rsidTr="00F728EE">
        <w:tc>
          <w:tcPr>
            <w:tcW w:w="3686" w:type="dxa"/>
            <w:tcBorders>
              <w:left w:val="nil"/>
              <w:right w:val="nil"/>
            </w:tcBorders>
          </w:tcPr>
          <w:p w:rsidR="007213A3" w:rsidRPr="00A1731B" w:rsidRDefault="007213A3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13A3" w:rsidRPr="00A1731B" w:rsidRDefault="007213A3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7213A3" w:rsidRPr="00A1731B" w:rsidRDefault="007213A3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D140BA" w:rsidTr="00F728EE">
        <w:tc>
          <w:tcPr>
            <w:tcW w:w="3686" w:type="dxa"/>
          </w:tcPr>
          <w:p w:rsidR="007213A3" w:rsidRPr="00C801E2" w:rsidRDefault="007213A3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Address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213A3" w:rsidRPr="00B87991" w:rsidRDefault="007213A3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7213A3" w:rsidRPr="00B87991" w:rsidRDefault="007213A3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</w:tr>
      <w:tr w:rsidR="00D140BA" w:rsidRPr="00A1731B" w:rsidTr="00F728EE">
        <w:tc>
          <w:tcPr>
            <w:tcW w:w="3686" w:type="dxa"/>
            <w:tcBorders>
              <w:left w:val="nil"/>
              <w:right w:val="nil"/>
            </w:tcBorders>
          </w:tcPr>
          <w:p w:rsidR="007213A3" w:rsidRPr="00A1731B" w:rsidRDefault="007213A3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13A3" w:rsidRPr="00A1731B" w:rsidRDefault="007213A3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bottom w:val="nil"/>
              <w:right w:val="nil"/>
            </w:tcBorders>
          </w:tcPr>
          <w:p w:rsidR="007213A3" w:rsidRPr="00A1731B" w:rsidRDefault="007213A3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DC4F97" w:rsidTr="00D140BA">
        <w:tc>
          <w:tcPr>
            <w:tcW w:w="7938" w:type="dxa"/>
            <w:gridSpan w:val="3"/>
            <w:tcBorders>
              <w:top w:val="single" w:sz="4" w:space="0" w:color="auto"/>
            </w:tcBorders>
          </w:tcPr>
          <w:p w:rsidR="007213A3" w:rsidRPr="00131C57" w:rsidRDefault="007213A3" w:rsidP="002D38E6">
            <w:pPr>
              <w:rPr>
                <w:b/>
              </w:rPr>
            </w:pPr>
            <w:r>
              <w:rPr>
                <w:b/>
              </w:rPr>
              <w:t>Total page count of entry</w:t>
            </w:r>
            <w:r w:rsidR="00D140BA">
              <w:rPr>
                <w:b/>
              </w:rPr>
              <w:t xml:space="preserve"> </w:t>
            </w:r>
            <w:r w:rsidR="00D140BA">
              <w:rPr>
                <w:b/>
              </w:rPr>
              <w:br/>
            </w:r>
            <w:r w:rsidRPr="00DE4E40">
              <w:rPr>
                <w:rFonts w:cs="Calibri"/>
                <w:bCs/>
                <w:iCs/>
                <w:sz w:val="18"/>
              </w:rPr>
              <w:t xml:space="preserve">(Please see </w:t>
            </w:r>
            <w:hyperlink r:id="rId8" w:history="1">
              <w:r w:rsidRPr="009151B0">
                <w:rPr>
                  <w:rStyle w:val="Hyperlink"/>
                  <w:rFonts w:cs="Calibri"/>
                  <w:bCs/>
                  <w:iCs/>
                  <w:sz w:val="18"/>
                </w:rPr>
                <w:t>rules of entry</w:t>
              </w:r>
            </w:hyperlink>
            <w:r w:rsidRPr="00DE4E40">
              <w:rPr>
                <w:rFonts w:cs="Calibri"/>
                <w:bCs/>
                <w:iCs/>
                <w:sz w:val="18"/>
              </w:rPr>
              <w:t xml:space="preserve"> for maximum page counts – </w:t>
            </w:r>
            <w:r w:rsidRPr="00BB213D">
              <w:rPr>
                <w:rFonts w:cs="Calibri"/>
                <w:b/>
                <w:bCs/>
                <w:i/>
                <w:iCs/>
                <w:sz w:val="18"/>
              </w:rPr>
              <w:t>strictly</w:t>
            </w:r>
            <w:r w:rsidRPr="00BB213D">
              <w:rPr>
                <w:rFonts w:cs="Calibri"/>
                <w:b/>
                <w:bCs/>
                <w:iCs/>
                <w:sz w:val="18"/>
              </w:rPr>
              <w:t xml:space="preserve"> a max of six pages</w:t>
            </w:r>
            <w:r w:rsidRPr="00DE4E40">
              <w:rPr>
                <w:rFonts w:cs="Calibri"/>
                <w:bCs/>
                <w:iCs/>
                <w:sz w:val="18"/>
              </w:rPr>
              <w:t xml:space="preserve"> excluding</w:t>
            </w:r>
            <w:r w:rsidRPr="00DE4E40">
              <w:rPr>
                <w:rFonts w:cs="Calibri"/>
                <w:bCs/>
                <w:i/>
                <w:iCs/>
                <w:sz w:val="18"/>
              </w:rPr>
              <w:t xml:space="preserve"> this</w:t>
            </w:r>
            <w:r w:rsidRPr="00DE4E40">
              <w:rPr>
                <w:rFonts w:cs="Calibri"/>
                <w:bCs/>
                <w:iCs/>
                <w:sz w:val="18"/>
              </w:rPr>
              <w:t xml:space="preserve"> cover sheet</w:t>
            </w:r>
            <w:r w:rsidRPr="00DE4E40">
              <w:rPr>
                <w:sz w:val="18"/>
              </w:rPr>
              <w:t xml:space="preserve">. </w:t>
            </w:r>
            <w:r w:rsidRPr="00DE4E40">
              <w:rPr>
                <w:rFonts w:cs="Calibri"/>
                <w:sz w:val="18"/>
              </w:rPr>
              <w:t>Exceeding the page count on your entry will result in a deduction in marks)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4F97" w:rsidRDefault="00DC4F97" w:rsidP="002D38E6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4F97" w:rsidRPr="00131C57" w:rsidRDefault="00DC4F97" w:rsidP="002D38E6">
            <w:pPr>
              <w:pStyle w:val="Subtitle"/>
              <w:jc w:val="center"/>
              <w:rPr>
                <w:rFonts w:asciiTheme="minorHAnsi" w:hAnsiTheme="minorHAnsi"/>
                <w:b/>
                <w:i w:val="0"/>
                <w:color w:val="auto"/>
                <w:sz w:val="20"/>
                <w:szCs w:val="20"/>
              </w:rPr>
            </w:pPr>
          </w:p>
        </w:tc>
      </w:tr>
      <w:tr w:rsidR="00DC4F97" w:rsidRPr="00A1731B" w:rsidTr="00D140BA">
        <w:trPr>
          <w:trHeight w:val="209"/>
        </w:trPr>
        <w:tc>
          <w:tcPr>
            <w:tcW w:w="7938" w:type="dxa"/>
            <w:gridSpan w:val="3"/>
            <w:tcBorders>
              <w:left w:val="nil"/>
              <w:right w:val="nil"/>
            </w:tcBorders>
          </w:tcPr>
          <w:p w:rsidR="00DC4F97" w:rsidRPr="00A1731B" w:rsidRDefault="00DC4F97" w:rsidP="002D38E6">
            <w:pPr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4F97" w:rsidRPr="00A1731B" w:rsidRDefault="00DC4F97" w:rsidP="002D38E6">
            <w:pPr>
              <w:pStyle w:val="Subtitle"/>
              <w:rPr>
                <w:b/>
                <w:color w:val="FF0000"/>
                <w:sz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DC4F97" w:rsidRPr="00A1731B" w:rsidRDefault="00DC4F97" w:rsidP="002D38E6">
            <w:pPr>
              <w:pStyle w:val="Subtitle"/>
              <w:jc w:val="center"/>
              <w:rPr>
                <w:rFonts w:asciiTheme="minorHAnsi" w:hAnsiTheme="minorHAnsi"/>
                <w:b/>
                <w:i w:val="0"/>
                <w:color w:val="auto"/>
                <w:sz w:val="16"/>
                <w:szCs w:val="20"/>
              </w:rPr>
            </w:pPr>
          </w:p>
        </w:tc>
      </w:tr>
      <w:tr w:rsidR="00DC4F97" w:rsidTr="00D140BA">
        <w:tc>
          <w:tcPr>
            <w:tcW w:w="7938" w:type="dxa"/>
            <w:gridSpan w:val="3"/>
          </w:tcPr>
          <w:p w:rsidR="00DC4F97" w:rsidRPr="00D140BA" w:rsidRDefault="00733F2F" w:rsidP="002D38E6">
            <w:r w:rsidRPr="00D140BA">
              <w:t>I hereby declare that this submission is the work of the entrant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4F97" w:rsidRPr="00B87991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C4F97" w:rsidRPr="00131C57" w:rsidRDefault="00DE4E40" w:rsidP="002D38E6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D140BA"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  <w:t>Yes/No</w:t>
            </w:r>
            <w:r w:rsidR="00D140BA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t xml:space="preserve"> </w:t>
            </w:r>
            <w:r w:rsidR="00A1731B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br/>
            </w:r>
            <w:r w:rsidR="00D140BA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highlight w:val="cyan"/>
                <w:lang w:eastAsia="en-US"/>
              </w:rPr>
              <w:t xml:space="preserve">Delete as </w:t>
            </w:r>
            <w:r w:rsidRPr="00105161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highlight w:val="cyan"/>
                <w:lang w:eastAsia="en-US"/>
              </w:rPr>
              <w:t>appropriate</w:t>
            </w:r>
          </w:p>
        </w:tc>
      </w:tr>
      <w:tr w:rsidR="00DC4F97" w:rsidRPr="00A1731B" w:rsidTr="00D140BA">
        <w:tc>
          <w:tcPr>
            <w:tcW w:w="7938" w:type="dxa"/>
            <w:gridSpan w:val="3"/>
            <w:tcBorders>
              <w:left w:val="nil"/>
              <w:right w:val="nil"/>
            </w:tcBorders>
          </w:tcPr>
          <w:p w:rsidR="00DC4F97" w:rsidRPr="00A1731B" w:rsidRDefault="00DC4F97" w:rsidP="002D38E6">
            <w:pPr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4F97" w:rsidRPr="00A1731B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DC4F97" w:rsidRPr="00A1731B" w:rsidRDefault="00DC4F97" w:rsidP="002D38E6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16"/>
                <w:szCs w:val="20"/>
              </w:rPr>
            </w:pPr>
          </w:p>
        </w:tc>
      </w:tr>
      <w:tr w:rsidR="00DC4F97" w:rsidTr="00D140BA">
        <w:tc>
          <w:tcPr>
            <w:tcW w:w="7938" w:type="dxa"/>
            <w:gridSpan w:val="3"/>
          </w:tcPr>
          <w:p w:rsidR="00DC4F97" w:rsidRPr="00D140BA" w:rsidRDefault="00D140BA" w:rsidP="002D38E6">
            <w:r w:rsidRPr="008A6524">
              <w:rPr>
                <w:rFonts w:eastAsia="Times New Roman" w:cs="Calibri"/>
                <w:bCs/>
                <w:iCs/>
                <w:lang w:eastAsia="en-US"/>
              </w:rPr>
              <w:t>Are you happy for APM to reproduce elements of your submission for the purpose of promotional materials such as: APM Award winners’ case-studies, PR or other?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4F97" w:rsidRPr="00B87991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C4F97" w:rsidRPr="00131C57" w:rsidRDefault="00D140BA" w:rsidP="002D38E6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D140BA"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  <w:t>Yes/No</w:t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t xml:space="preserve"> </w:t>
            </w:r>
            <w:r w:rsidR="00A1731B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br/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highlight w:val="cyan"/>
                <w:lang w:eastAsia="en-US"/>
              </w:rPr>
              <w:t xml:space="preserve">Delete as </w:t>
            </w:r>
            <w:r w:rsidRPr="00105161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highlight w:val="cyan"/>
                <w:lang w:eastAsia="en-US"/>
              </w:rPr>
              <w:t>appropriate</w:t>
            </w:r>
          </w:p>
        </w:tc>
      </w:tr>
      <w:tr w:rsidR="00DC4F97" w:rsidRPr="00A1731B" w:rsidTr="00D140BA">
        <w:tc>
          <w:tcPr>
            <w:tcW w:w="7938" w:type="dxa"/>
            <w:gridSpan w:val="3"/>
            <w:tcBorders>
              <w:left w:val="nil"/>
              <w:right w:val="nil"/>
            </w:tcBorders>
          </w:tcPr>
          <w:p w:rsidR="00DC4F97" w:rsidRPr="00A1731B" w:rsidRDefault="00DC4F97" w:rsidP="002D38E6">
            <w:pPr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4F97" w:rsidRPr="00A1731B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DC4F97" w:rsidRPr="00A1731B" w:rsidRDefault="00DC4F97" w:rsidP="002D38E6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16"/>
                <w:szCs w:val="20"/>
              </w:rPr>
            </w:pPr>
          </w:p>
        </w:tc>
      </w:tr>
      <w:tr w:rsidR="008A6524" w:rsidTr="00D140BA">
        <w:tc>
          <w:tcPr>
            <w:tcW w:w="7938" w:type="dxa"/>
            <w:gridSpan w:val="3"/>
          </w:tcPr>
          <w:p w:rsidR="008A6524" w:rsidRPr="00D140BA" w:rsidRDefault="008A6524" w:rsidP="008A6524">
            <w:r>
              <w:t>Are you happy for APM to share details of your entry if requested?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A6524" w:rsidRPr="00B87991" w:rsidRDefault="008A6524" w:rsidP="008A6524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6524" w:rsidRPr="00131C57" w:rsidRDefault="008A6524" w:rsidP="008A6524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D140BA"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  <w:t>Yes/No</w:t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br/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highlight w:val="cyan"/>
                <w:lang w:eastAsia="en-US"/>
              </w:rPr>
              <w:t xml:space="preserve">Delete as </w:t>
            </w:r>
            <w:r w:rsidRPr="00105161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highlight w:val="cyan"/>
                <w:lang w:eastAsia="en-US"/>
              </w:rPr>
              <w:t>appropriate</w:t>
            </w:r>
          </w:p>
        </w:tc>
      </w:tr>
      <w:tr w:rsidR="008A6524" w:rsidTr="008A6524">
        <w:tc>
          <w:tcPr>
            <w:tcW w:w="9781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8A6524" w:rsidRPr="00D140BA" w:rsidRDefault="008A6524" w:rsidP="008A6524">
            <w:pPr>
              <w:pStyle w:val="Subtitle"/>
              <w:jc w:val="center"/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</w:pPr>
          </w:p>
        </w:tc>
      </w:tr>
      <w:tr w:rsidR="008A6524" w:rsidTr="008A6524">
        <w:tc>
          <w:tcPr>
            <w:tcW w:w="7938" w:type="dxa"/>
            <w:gridSpan w:val="3"/>
            <w:shd w:val="clear" w:color="auto" w:fill="auto"/>
          </w:tcPr>
          <w:p w:rsidR="008A6524" w:rsidRPr="00D140BA" w:rsidRDefault="008A6524" w:rsidP="008A6524">
            <w:r w:rsidRPr="00D140BA">
              <w:lastRenderedPageBreak/>
              <w:t xml:space="preserve">I hereby confirm that this is the </w:t>
            </w:r>
            <w:r w:rsidRPr="00A30029">
              <w:rPr>
                <w:i/>
              </w:rPr>
              <w:t>correct</w:t>
            </w:r>
            <w:r w:rsidRPr="00D140BA">
              <w:t xml:space="preserve"> information to be used by APM on all relevant materials</w:t>
            </w:r>
            <w: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A6524" w:rsidRPr="00B87991" w:rsidRDefault="008A6524" w:rsidP="008A6524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6524" w:rsidRPr="00D140BA" w:rsidRDefault="008A6524" w:rsidP="008A6524">
            <w:pPr>
              <w:pStyle w:val="Subtitle"/>
              <w:jc w:val="center"/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</w:pPr>
            <w:r w:rsidRPr="00D140BA"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  <w:t>Yes/No</w:t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br/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highlight w:val="cyan"/>
                <w:lang w:eastAsia="en-US"/>
              </w:rPr>
              <w:t xml:space="preserve">Delete as </w:t>
            </w:r>
            <w:r w:rsidRPr="00105161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highlight w:val="cyan"/>
                <w:lang w:eastAsia="en-US"/>
              </w:rPr>
              <w:t>appropriate</w:t>
            </w:r>
          </w:p>
        </w:tc>
      </w:tr>
    </w:tbl>
    <w:p w:rsidR="00DC4F97" w:rsidRPr="00C5077A" w:rsidRDefault="009151B0" w:rsidP="00DA36D4">
      <w:pPr>
        <w:shd w:val="clear" w:color="auto" w:fill="FFFFFF"/>
        <w:rPr>
          <w:b/>
          <w:sz w:val="28"/>
          <w:szCs w:val="28"/>
        </w:rPr>
      </w:pPr>
      <w:r>
        <w:rPr>
          <w:rFonts w:eastAsia="Times New Roman" w:cs="Calibri"/>
          <w:bCs/>
          <w:i/>
          <w:iCs/>
          <w:lang w:eastAsia="en-US"/>
        </w:rPr>
        <w:br/>
      </w:r>
      <w:r w:rsidR="00A1731B" w:rsidRPr="00A1731B">
        <w:rPr>
          <w:rFonts w:eastAsia="Times New Roman" w:cs="Calibri"/>
          <w:bCs/>
          <w:i/>
          <w:iCs/>
          <w:lang w:eastAsia="en-US"/>
        </w:rPr>
        <w:t>By submitting this entry and submission cover sheet to the APM Project Management Awards 201</w:t>
      </w:r>
      <w:r w:rsidR="00D3167A">
        <w:rPr>
          <w:rFonts w:eastAsia="Times New Roman" w:cs="Calibri"/>
          <w:bCs/>
          <w:i/>
          <w:iCs/>
          <w:lang w:eastAsia="en-US"/>
        </w:rPr>
        <w:t>8</w:t>
      </w:r>
      <w:r w:rsidR="00A1731B" w:rsidRPr="00A1731B">
        <w:rPr>
          <w:rFonts w:eastAsia="Times New Roman" w:cs="Calibri"/>
          <w:bCs/>
          <w:i/>
          <w:iCs/>
          <w:lang w:eastAsia="en-US"/>
        </w:rPr>
        <w:t xml:space="preserve">, I confirm that </w:t>
      </w:r>
      <w:r w:rsidR="00A1731B" w:rsidRPr="00A1731B">
        <w:rPr>
          <w:rFonts w:eastAsia="Times New Roman" w:cs="Calibri"/>
          <w:b/>
          <w:bCs/>
          <w:i/>
          <w:iCs/>
          <w:lang w:eastAsia="en-US"/>
        </w:rPr>
        <w:t xml:space="preserve">I have read, understood and accepted the </w:t>
      </w:r>
      <w:bookmarkStart w:id="0" w:name="_GoBack"/>
      <w:bookmarkEnd w:id="0"/>
      <w:r w:rsidR="00A13CA9" w:rsidRPr="00A13CA9">
        <w:fldChar w:fldCharType="begin"/>
      </w:r>
      <w:r w:rsidR="00A13CA9" w:rsidRPr="00A13CA9">
        <w:instrText xml:space="preserve"> HYPERLINK "https://www.apm.org.uk/apm-awards/rules-of-entry/" </w:instrText>
      </w:r>
      <w:r w:rsidR="00A13CA9" w:rsidRPr="00A13CA9">
        <w:fldChar w:fldCharType="separate"/>
      </w:r>
      <w:r w:rsidR="00A1731B" w:rsidRPr="00A13CA9">
        <w:rPr>
          <w:rStyle w:val="Hyperlink"/>
          <w:rFonts w:eastAsia="Times New Roman" w:cs="Calibri"/>
          <w:b/>
          <w:bCs/>
          <w:i/>
          <w:iCs/>
          <w:lang w:eastAsia="en-US"/>
        </w:rPr>
        <w:t>rules of entry</w:t>
      </w:r>
      <w:r w:rsidR="00A13CA9" w:rsidRPr="00A13CA9">
        <w:rPr>
          <w:rStyle w:val="Hyperlink"/>
          <w:rFonts w:eastAsia="Times New Roman" w:cs="Calibri"/>
          <w:b/>
          <w:bCs/>
          <w:i/>
          <w:iCs/>
          <w:lang w:eastAsia="en-US"/>
        </w:rPr>
        <w:fldChar w:fldCharType="end"/>
      </w:r>
      <w:r w:rsidR="00A1731B" w:rsidRPr="00A13CA9">
        <w:rPr>
          <w:rFonts w:eastAsia="Times New Roman" w:cs="Calibri"/>
          <w:bCs/>
          <w:i/>
          <w:iCs/>
          <w:lang w:eastAsia="en-US"/>
        </w:rPr>
        <w:t>.</w:t>
      </w:r>
    </w:p>
    <w:sectPr w:rsidR="00DC4F97" w:rsidRPr="00C5077A" w:rsidSect="00DA36D4">
      <w:headerReference w:type="default" r:id="rId9"/>
      <w:footerReference w:type="default" r:id="rId10"/>
      <w:pgSz w:w="11906" w:h="16838"/>
      <w:pgMar w:top="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524" w:rsidRDefault="008A6524" w:rsidP="00DC4F97">
      <w:r>
        <w:separator/>
      </w:r>
    </w:p>
  </w:endnote>
  <w:endnote w:type="continuationSeparator" w:id="0">
    <w:p w:rsidR="008A6524" w:rsidRDefault="008A6524" w:rsidP="00DC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24" w:rsidRPr="006D7399" w:rsidRDefault="008A6524" w:rsidP="006D7399">
    <w:pPr>
      <w:jc w:val="both"/>
      <w:rPr>
        <w:rFonts w:cs="Arial"/>
        <w:i/>
        <w:iCs/>
        <w:color w:val="333333"/>
        <w:sz w:val="16"/>
        <w:szCs w:val="16"/>
        <w:lang w:val="en-US"/>
      </w:rPr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524" w:rsidRDefault="008A6524" w:rsidP="00DC4F97">
      <w:r>
        <w:separator/>
      </w:r>
    </w:p>
  </w:footnote>
  <w:footnote w:type="continuationSeparator" w:id="0">
    <w:p w:rsidR="008A6524" w:rsidRDefault="008A6524" w:rsidP="00DC4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24" w:rsidRDefault="008A6524">
    <w:pPr>
      <w:pStyle w:val="Header"/>
    </w:pPr>
    <w:r w:rsidRPr="00DC34B0">
      <w:rPr>
        <w:rFonts w:ascii="Arial" w:eastAsia="Times New Roman" w:hAnsi="Arial"/>
        <w:noProof/>
        <w:szCs w:val="24"/>
      </w:rPr>
      <w:drawing>
        <wp:anchor distT="0" distB="0" distL="114300" distR="114300" simplePos="0" relativeHeight="251659264" behindDoc="1" locked="0" layoutInCell="1" allowOverlap="1" wp14:anchorId="6941EBC8" wp14:editId="20FF456E">
          <wp:simplePos x="0" y="0"/>
          <wp:positionH relativeFrom="rightMargin">
            <wp:align>left</wp:align>
          </wp:positionH>
          <wp:positionV relativeFrom="paragraph">
            <wp:posOffset>-213360</wp:posOffset>
          </wp:positionV>
          <wp:extent cx="662940" cy="662940"/>
          <wp:effectExtent l="0" t="0" r="3810" b="3810"/>
          <wp:wrapTight wrapText="bothSides">
            <wp:wrapPolygon edited="0">
              <wp:start x="0" y="0"/>
              <wp:lineTo x="0" y="21103"/>
              <wp:lineTo x="21103" y="21103"/>
              <wp:lineTo x="21103" y="0"/>
              <wp:lineTo x="0" y="0"/>
            </wp:wrapPolygon>
          </wp:wrapTight>
          <wp:docPr id="4" name="Picture 0" descr="APMlogo2 LO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Mlogo2 LO 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A6524" w:rsidRDefault="008A65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402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97"/>
    <w:rsid w:val="00010A67"/>
    <w:rsid w:val="00015185"/>
    <w:rsid w:val="000601BC"/>
    <w:rsid w:val="00090368"/>
    <w:rsid w:val="000E23A0"/>
    <w:rsid w:val="00105161"/>
    <w:rsid w:val="00142D44"/>
    <w:rsid w:val="001C3376"/>
    <w:rsid w:val="0023227C"/>
    <w:rsid w:val="002D38E6"/>
    <w:rsid w:val="002E2553"/>
    <w:rsid w:val="00336E73"/>
    <w:rsid w:val="003865D7"/>
    <w:rsid w:val="003C4425"/>
    <w:rsid w:val="00424043"/>
    <w:rsid w:val="004969FB"/>
    <w:rsid w:val="004970B5"/>
    <w:rsid w:val="00512E84"/>
    <w:rsid w:val="00567820"/>
    <w:rsid w:val="005B3643"/>
    <w:rsid w:val="00673475"/>
    <w:rsid w:val="00677FAF"/>
    <w:rsid w:val="00693EBD"/>
    <w:rsid w:val="006A14B3"/>
    <w:rsid w:val="006A44A2"/>
    <w:rsid w:val="006D7399"/>
    <w:rsid w:val="006F624D"/>
    <w:rsid w:val="007213A3"/>
    <w:rsid w:val="00733F2F"/>
    <w:rsid w:val="00760976"/>
    <w:rsid w:val="00780C5B"/>
    <w:rsid w:val="007A0989"/>
    <w:rsid w:val="0082087B"/>
    <w:rsid w:val="008A6524"/>
    <w:rsid w:val="008B1442"/>
    <w:rsid w:val="008C7E94"/>
    <w:rsid w:val="009151B0"/>
    <w:rsid w:val="009958E3"/>
    <w:rsid w:val="009E4DAD"/>
    <w:rsid w:val="00A00471"/>
    <w:rsid w:val="00A04752"/>
    <w:rsid w:val="00A13CA9"/>
    <w:rsid w:val="00A151CF"/>
    <w:rsid w:val="00A1731B"/>
    <w:rsid w:val="00A218C7"/>
    <w:rsid w:val="00A30029"/>
    <w:rsid w:val="00A67FF5"/>
    <w:rsid w:val="00A70809"/>
    <w:rsid w:val="00A7449E"/>
    <w:rsid w:val="00AA4AC9"/>
    <w:rsid w:val="00AF08B9"/>
    <w:rsid w:val="00BA4E37"/>
    <w:rsid w:val="00BB213D"/>
    <w:rsid w:val="00BE4BA4"/>
    <w:rsid w:val="00C7576A"/>
    <w:rsid w:val="00CA5CC9"/>
    <w:rsid w:val="00D140BA"/>
    <w:rsid w:val="00D3167A"/>
    <w:rsid w:val="00DA36D4"/>
    <w:rsid w:val="00DC2924"/>
    <w:rsid w:val="00DC34B0"/>
    <w:rsid w:val="00DC4F97"/>
    <w:rsid w:val="00DE4E40"/>
    <w:rsid w:val="00E81088"/>
    <w:rsid w:val="00E815F0"/>
    <w:rsid w:val="00EA357E"/>
    <w:rsid w:val="00EB74A3"/>
    <w:rsid w:val="00ED02D7"/>
    <w:rsid w:val="00F470A4"/>
    <w:rsid w:val="00F61CC9"/>
    <w:rsid w:val="00F728EE"/>
    <w:rsid w:val="00F8227A"/>
    <w:rsid w:val="00FA74CD"/>
    <w:rsid w:val="00F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69F9A2B-11EF-45C8-A80B-A75D22A4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F97"/>
    <w:pPr>
      <w:spacing w:after="0" w:line="240" w:lineRule="auto"/>
    </w:pPr>
    <w:rPr>
      <w:rFonts w:ascii="Calibri" w:eastAsiaTheme="minorEastAsia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F9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C4F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F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table" w:styleId="TableGrid">
    <w:name w:val="Table Grid"/>
    <w:basedOn w:val="TableNormal"/>
    <w:uiPriority w:val="59"/>
    <w:rsid w:val="00DC4F9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C4F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4F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4F9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97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4F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F97"/>
    <w:rPr>
      <w:rFonts w:ascii="Calibri" w:eastAsiaTheme="minorEastAsia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4F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F97"/>
    <w:rPr>
      <w:rFonts w:ascii="Calibri" w:eastAsiaTheme="minorEastAsia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678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3643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780C5B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DC3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4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4B0"/>
    <w:rPr>
      <w:rFonts w:ascii="Calibri" w:eastAsiaTheme="minorEastAsia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4B0"/>
    <w:rPr>
      <w:rFonts w:ascii="Calibri" w:eastAsiaTheme="minorEastAsia" w:hAnsi="Calibri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2D38E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D38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m.org.uk/apm-awards/rules-of-entr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AA748-767B-4596-A8F9-58AAE5F4B529}"/>
      </w:docPartPr>
      <w:docPartBody>
        <w:p w:rsidR="007057A9" w:rsidRDefault="007057A9">
          <w:r w:rsidRPr="0090624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A9"/>
    <w:rsid w:val="0070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7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8DE12-4F64-4FEF-BE49-0A5A4DF2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E1B5F25F.dotm</Template>
  <TotalTime>10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For Project Management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Tulimar Colmenares</dc:creator>
  <cp:lastModifiedBy>Jessica Faulkner</cp:lastModifiedBy>
  <cp:revision>4</cp:revision>
  <cp:lastPrinted>2015-01-28T10:47:00Z</cp:lastPrinted>
  <dcterms:created xsi:type="dcterms:W3CDTF">2018-03-07T08:57:00Z</dcterms:created>
  <dcterms:modified xsi:type="dcterms:W3CDTF">2018-04-11T11:46:00Z</dcterms:modified>
</cp:coreProperties>
</file>