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25118" w14:textId="77777777" w:rsidR="009E6E56" w:rsidRDefault="009E6E56" w:rsidP="00987BDE">
      <w:pPr>
        <w:pStyle w:val="NoSpacing"/>
        <w:jc w:val="center"/>
        <w:rPr>
          <w:b/>
          <w:color w:val="8D0F48"/>
          <w:sz w:val="44"/>
          <w:szCs w:val="44"/>
        </w:rPr>
      </w:pPr>
    </w:p>
    <w:p w14:paraId="14277945" w14:textId="0F882295" w:rsidR="00752D7B" w:rsidRPr="00FA2DDC" w:rsidRDefault="00101DD7" w:rsidP="00987BDE">
      <w:pPr>
        <w:pStyle w:val="NoSpacing"/>
        <w:jc w:val="center"/>
        <w:rPr>
          <w:b/>
          <w:color w:val="8D0F48"/>
          <w:sz w:val="32"/>
          <w:szCs w:val="32"/>
        </w:rPr>
      </w:pPr>
      <w:r>
        <w:rPr>
          <w:b/>
          <w:color w:val="8D0F48"/>
          <w:sz w:val="44"/>
          <w:szCs w:val="44"/>
        </w:rPr>
        <w:t>Service Delivery Assistant</w:t>
      </w:r>
      <w:r w:rsidR="00154A60">
        <w:rPr>
          <w:b/>
          <w:color w:val="8D0F48"/>
          <w:sz w:val="44"/>
          <w:szCs w:val="44"/>
        </w:rPr>
        <w:t xml:space="preserve"> (Membership)</w:t>
      </w:r>
    </w:p>
    <w:p w14:paraId="435DCCAD" w14:textId="77777777" w:rsidR="009E6E56" w:rsidRDefault="009E6E56" w:rsidP="00987BDE">
      <w:pPr>
        <w:pStyle w:val="NoSpacing"/>
        <w:jc w:val="center"/>
        <w:rPr>
          <w:b/>
        </w:rPr>
      </w:pPr>
    </w:p>
    <w:p w14:paraId="75C0726F" w14:textId="390170C5" w:rsidR="00070809" w:rsidRDefault="005245D6" w:rsidP="00987BDE">
      <w:pPr>
        <w:pStyle w:val="NoSpacing"/>
        <w:jc w:val="center"/>
        <w:rPr>
          <w:b/>
        </w:rPr>
      </w:pPr>
      <w:r>
        <w:rPr>
          <w:b/>
        </w:rPr>
        <w:t xml:space="preserve">Salary </w:t>
      </w:r>
      <w:r w:rsidR="00B67755">
        <w:rPr>
          <w:b/>
        </w:rPr>
        <w:t>-</w:t>
      </w:r>
      <w:r w:rsidR="00101DD7">
        <w:rPr>
          <w:b/>
        </w:rPr>
        <w:t xml:space="preserve"> </w:t>
      </w:r>
      <w:r>
        <w:rPr>
          <w:b/>
        </w:rPr>
        <w:t>£</w:t>
      </w:r>
      <w:r w:rsidR="00101DD7">
        <w:rPr>
          <w:b/>
        </w:rPr>
        <w:t>18</w:t>
      </w:r>
      <w:r w:rsidR="00C8524F">
        <w:rPr>
          <w:b/>
        </w:rPr>
        <w:t>,</w:t>
      </w:r>
      <w:r w:rsidR="00101DD7">
        <w:rPr>
          <w:b/>
        </w:rPr>
        <w:t>75</w:t>
      </w:r>
      <w:r w:rsidR="00C8524F">
        <w:rPr>
          <w:b/>
        </w:rPr>
        <w:t>0</w:t>
      </w:r>
      <w:r w:rsidR="00B67755">
        <w:rPr>
          <w:b/>
        </w:rPr>
        <w:t>.00</w:t>
      </w:r>
      <w:bookmarkStart w:id="0" w:name="_GoBack"/>
      <w:bookmarkEnd w:id="0"/>
    </w:p>
    <w:p w14:paraId="1FBA19C8" w14:textId="417BC840" w:rsidR="00B67755" w:rsidRDefault="00B67755" w:rsidP="00987BDE">
      <w:pPr>
        <w:pStyle w:val="NoSpacing"/>
        <w:jc w:val="center"/>
        <w:rPr>
          <w:b/>
        </w:rPr>
      </w:pPr>
    </w:p>
    <w:p w14:paraId="70E3EC69" w14:textId="6E405F4C" w:rsidR="00070809" w:rsidRPr="00987BDE" w:rsidRDefault="00B67755" w:rsidP="00987BDE">
      <w:pPr>
        <w:pStyle w:val="NoSpacing"/>
        <w:jc w:val="center"/>
        <w:rPr>
          <w:rFonts w:cstheme="minorHAnsi"/>
          <w:b/>
        </w:rPr>
      </w:pPr>
      <w:r>
        <w:rPr>
          <w:b/>
        </w:rPr>
        <w:t>12 Month Contract</w:t>
      </w:r>
    </w:p>
    <w:p w14:paraId="52FFE4F0" w14:textId="72ABA731" w:rsidR="00251A1D" w:rsidRDefault="00251A1D" w:rsidP="00D3544D">
      <w:pPr>
        <w:pStyle w:val="NoSpacing"/>
        <w:jc w:val="both"/>
      </w:pPr>
    </w:p>
    <w:p w14:paraId="101AA6C3" w14:textId="3694C5C5" w:rsidR="00101DD7" w:rsidRDefault="00101DD7" w:rsidP="00101DD7">
      <w:pPr>
        <w:pStyle w:val="NoSpacing"/>
        <w:jc w:val="center"/>
      </w:pPr>
      <w:r>
        <w:t>Full time role 35 hours per week</w:t>
      </w:r>
    </w:p>
    <w:p w14:paraId="0473E46C" w14:textId="6D0EAC25" w:rsidR="00B67755" w:rsidRDefault="00B67755" w:rsidP="00101DD7">
      <w:pPr>
        <w:pStyle w:val="NoSpacing"/>
        <w:jc w:val="center"/>
      </w:pPr>
    </w:p>
    <w:p w14:paraId="2AD639E5" w14:textId="77777777" w:rsidR="00B67755" w:rsidRPr="00B67755" w:rsidRDefault="00B67755" w:rsidP="00B67755">
      <w:pPr>
        <w:jc w:val="both"/>
      </w:pPr>
      <w:r w:rsidRPr="00B67755">
        <w:rPr>
          <w:i/>
          <w:iCs/>
        </w:rPr>
        <w:t>The award-winning Association for Project Management (APM) is the Chartered body for the project profession. APM is a registered educational charity with over 23,000 individual and 600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Our vision for the profession is ambitious, challenging and radical. Above all, it reflects what society expects: a world in which all projects succeed.</w:t>
      </w:r>
    </w:p>
    <w:p w14:paraId="66EEE806" w14:textId="77777777" w:rsidR="00B67755" w:rsidRDefault="00B67755" w:rsidP="00B67755">
      <w:pPr>
        <w:pStyle w:val="NoSpacing"/>
      </w:pPr>
    </w:p>
    <w:p w14:paraId="616DDDB6" w14:textId="1C719B54" w:rsidR="00101DD7" w:rsidRDefault="00101DD7" w:rsidP="00101DD7">
      <w:pPr>
        <w:pStyle w:val="NoSpacing"/>
        <w:jc w:val="both"/>
      </w:pPr>
      <w:r>
        <w:t xml:space="preserve">Reporting to the Services Delivery Team Leader, the Service Delivery Assistant is responsible for </w:t>
      </w:r>
      <w:r w:rsidRPr="00101DD7">
        <w:t>process</w:t>
      </w:r>
      <w:r>
        <w:t>ing</w:t>
      </w:r>
      <w:r w:rsidRPr="00101DD7">
        <w:t xml:space="preserve"> all individual and corporate membership applications and act as the first point of contact for all member and potential member enquires.</w:t>
      </w:r>
      <w:r>
        <w:t xml:space="preserve"> The successful candidate will p</w:t>
      </w:r>
      <w:r w:rsidRPr="00101DD7">
        <w:t>rovide an excellent standard of customer services to members and non-members, dealing effectively with their enquiries relating to applications and membership via the telephone, email or letter.</w:t>
      </w:r>
    </w:p>
    <w:p w14:paraId="4EDF807C" w14:textId="77777777" w:rsidR="00101DD7" w:rsidRDefault="00101DD7" w:rsidP="00101DD7">
      <w:pPr>
        <w:pStyle w:val="NoSpacing"/>
        <w:jc w:val="both"/>
      </w:pPr>
    </w:p>
    <w:p w14:paraId="24266303" w14:textId="67F2E756" w:rsidR="006A4487" w:rsidRDefault="00101DD7" w:rsidP="00101DD7">
      <w:pPr>
        <w:pStyle w:val="NoSpacing"/>
        <w:jc w:val="both"/>
      </w:pPr>
      <w:r>
        <w:t>Experience working within a high quality and busy customer service environment is essential along with a good working knowledge of MS Word, Excel, Outlook and CRM databases. The successful applicant will have excellent written and verbal communication skills, strong customer service skills and the ability to prioritise work</w:t>
      </w:r>
      <w:r w:rsidR="00154A60">
        <w:t xml:space="preserve"> to meet deadlines and customer</w:t>
      </w:r>
      <w:r>
        <w:t xml:space="preserve"> expectations. A high degree of accuracy is also required for this role.</w:t>
      </w:r>
    </w:p>
    <w:p w14:paraId="6CA1BC3C" w14:textId="13BF3C84" w:rsidR="00B67755" w:rsidRDefault="00B67755" w:rsidP="00101DD7">
      <w:pPr>
        <w:pStyle w:val="NoSpacing"/>
        <w:jc w:val="both"/>
      </w:pPr>
    </w:p>
    <w:p w14:paraId="34866967" w14:textId="77777777" w:rsidR="00B67755" w:rsidRPr="00B67755" w:rsidRDefault="00B67755" w:rsidP="00B67755">
      <w:pPr>
        <w:autoSpaceDE w:val="0"/>
        <w:autoSpaceDN w:val="0"/>
        <w:adjustRightInd w:val="0"/>
        <w:spacing w:after="0" w:line="240" w:lineRule="auto"/>
        <w:rPr>
          <w:rFonts w:cs="Times New Roman"/>
          <w:i/>
          <w:iCs/>
          <w:color w:val="000000"/>
        </w:rPr>
      </w:pPr>
      <w:r w:rsidRPr="00B67755">
        <w:rPr>
          <w:rFonts w:cs="Times New Roman"/>
          <w:i/>
          <w:iCs/>
          <w:color w:val="000000"/>
        </w:rPr>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14:paraId="238667BE" w14:textId="77777777" w:rsidR="00B67755" w:rsidRPr="00B67755" w:rsidRDefault="00B67755" w:rsidP="00B67755">
      <w:pPr>
        <w:autoSpaceDE w:val="0"/>
        <w:autoSpaceDN w:val="0"/>
        <w:adjustRightInd w:val="0"/>
        <w:spacing w:after="0" w:line="240" w:lineRule="auto"/>
        <w:rPr>
          <w:rFonts w:cs="Times New Roman"/>
          <w:color w:val="000000"/>
        </w:rPr>
      </w:pPr>
    </w:p>
    <w:p w14:paraId="764696E6" w14:textId="77777777" w:rsidR="00B67755" w:rsidRPr="00B67755" w:rsidRDefault="00B67755" w:rsidP="00B67755">
      <w:pPr>
        <w:autoSpaceDE w:val="0"/>
        <w:autoSpaceDN w:val="0"/>
        <w:adjustRightInd w:val="0"/>
        <w:spacing w:after="0" w:line="240" w:lineRule="auto"/>
        <w:jc w:val="center"/>
        <w:rPr>
          <w:rFonts w:cs="Calibri"/>
          <w:color w:val="000000"/>
        </w:rPr>
      </w:pPr>
      <w:r w:rsidRPr="00B67755">
        <w:rPr>
          <w:rFonts w:cs="Calibri"/>
          <w:bCs/>
          <w:color w:val="000000"/>
        </w:rPr>
        <w:t>Closing date for applications is Friday 28</w:t>
      </w:r>
      <w:r w:rsidRPr="00B67755">
        <w:rPr>
          <w:rFonts w:cs="Calibri"/>
          <w:bCs/>
          <w:color w:val="000000"/>
          <w:vertAlign w:val="superscript"/>
        </w:rPr>
        <w:t>th</w:t>
      </w:r>
      <w:r w:rsidRPr="00B67755">
        <w:rPr>
          <w:rFonts w:cs="Calibri"/>
          <w:bCs/>
          <w:color w:val="000000"/>
        </w:rPr>
        <w:t xml:space="preserve"> September 2018 please send your CV and covering letter to </w:t>
      </w:r>
      <w:hyperlink r:id="rId8" w:history="1">
        <w:r w:rsidRPr="00B67755">
          <w:rPr>
            <w:rFonts w:cs="Calibri"/>
            <w:color w:val="0000FF" w:themeColor="hyperlink"/>
            <w:u w:val="single"/>
          </w:rPr>
          <w:t>recruitment@apm.org.uk</w:t>
        </w:r>
      </w:hyperlink>
      <w:r w:rsidRPr="00B67755">
        <w:rPr>
          <w:rFonts w:cs="Calibri"/>
          <w:bCs/>
          <w:color w:val="000000"/>
        </w:rPr>
        <w:t xml:space="preserve"> </w:t>
      </w:r>
    </w:p>
    <w:p w14:paraId="2A814B07" w14:textId="77777777" w:rsidR="00B67755" w:rsidRDefault="00B67755" w:rsidP="00101DD7">
      <w:pPr>
        <w:pStyle w:val="NoSpacing"/>
        <w:jc w:val="both"/>
      </w:pPr>
    </w:p>
    <w:p w14:paraId="484B5916" w14:textId="0DA56B8D" w:rsidR="00B67755" w:rsidRDefault="00B67755" w:rsidP="00101DD7">
      <w:pPr>
        <w:pStyle w:val="NoSpacing"/>
        <w:jc w:val="both"/>
      </w:pPr>
    </w:p>
    <w:p w14:paraId="6767B165" w14:textId="77777777" w:rsidR="00B67755" w:rsidRDefault="00B67755" w:rsidP="00B67755">
      <w:pPr>
        <w:spacing w:before="100" w:beforeAutospacing="1" w:after="100" w:afterAutospacing="1"/>
        <w:rPr>
          <w:b/>
          <w:bCs/>
          <w:i/>
          <w:iCs/>
          <w:color w:val="000000"/>
          <w:lang w:eastAsia="en-GB"/>
        </w:rPr>
      </w:pPr>
    </w:p>
    <w:p w14:paraId="6E709706" w14:textId="77777777" w:rsidR="00B67755" w:rsidRDefault="00B67755" w:rsidP="00B67755">
      <w:pPr>
        <w:spacing w:before="100" w:beforeAutospacing="1" w:after="100" w:afterAutospacing="1"/>
        <w:rPr>
          <w:b/>
          <w:bCs/>
          <w:i/>
          <w:iCs/>
          <w:color w:val="000000"/>
          <w:lang w:eastAsia="en-GB"/>
        </w:rPr>
      </w:pPr>
    </w:p>
    <w:p w14:paraId="7DEB813F" w14:textId="77777777" w:rsidR="00B67755" w:rsidRDefault="00B67755" w:rsidP="00B67755">
      <w:pPr>
        <w:spacing w:before="100" w:beforeAutospacing="1" w:after="100" w:afterAutospacing="1"/>
        <w:rPr>
          <w:b/>
          <w:bCs/>
          <w:i/>
          <w:iCs/>
          <w:color w:val="000000"/>
          <w:lang w:eastAsia="en-GB"/>
        </w:rPr>
      </w:pPr>
    </w:p>
    <w:p w14:paraId="3F093DCC" w14:textId="77777777" w:rsidR="00B67755" w:rsidRDefault="00B67755" w:rsidP="00B67755">
      <w:pPr>
        <w:spacing w:before="100" w:beforeAutospacing="1" w:after="100" w:afterAutospacing="1"/>
        <w:rPr>
          <w:b/>
          <w:bCs/>
          <w:i/>
          <w:iCs/>
          <w:color w:val="000000"/>
          <w:lang w:eastAsia="en-GB"/>
        </w:rPr>
      </w:pPr>
    </w:p>
    <w:p w14:paraId="6EF0D5B0" w14:textId="4ECA3969" w:rsidR="00B67755" w:rsidRPr="00B67755" w:rsidRDefault="00B67755" w:rsidP="00B67755">
      <w:pPr>
        <w:spacing w:before="100" w:beforeAutospacing="1" w:after="100" w:afterAutospacing="1"/>
        <w:rPr>
          <w:b/>
          <w:bCs/>
          <w:color w:val="000000"/>
          <w:sz w:val="16"/>
          <w:szCs w:val="16"/>
          <w:lang w:eastAsia="en-GB"/>
        </w:rPr>
      </w:pPr>
      <w:r w:rsidRPr="00B67755">
        <w:rPr>
          <w:b/>
          <w:bCs/>
          <w:i/>
          <w:iCs/>
          <w:color w:val="000000"/>
          <w:lang w:eastAsia="en-GB"/>
        </w:rPr>
        <w:lastRenderedPageBreak/>
        <w:t>Main benefits at APM:</w:t>
      </w:r>
    </w:p>
    <w:p w14:paraId="2842BD65" w14:textId="77777777" w:rsidR="00B67755" w:rsidRPr="00B67755" w:rsidRDefault="00B67755" w:rsidP="00B67755">
      <w:pPr>
        <w:numPr>
          <w:ilvl w:val="0"/>
          <w:numId w:val="11"/>
        </w:numPr>
        <w:spacing w:before="100" w:beforeAutospacing="1" w:after="100" w:afterAutospacing="1" w:line="240" w:lineRule="auto"/>
        <w:rPr>
          <w:rFonts w:eastAsia="Times New Roman"/>
          <w:color w:val="000000"/>
          <w:lang w:eastAsia="en-GB"/>
        </w:rPr>
      </w:pPr>
      <w:r w:rsidRPr="00B67755">
        <w:rPr>
          <w:rFonts w:eastAsia="Times New Roman"/>
          <w:color w:val="000000"/>
          <w:lang w:eastAsia="en-GB"/>
        </w:rPr>
        <w:t xml:space="preserve">25 days holiday (excluding all public holidays). This increases with length of service </w:t>
      </w:r>
      <w:r w:rsidRPr="00B67755">
        <w:rPr>
          <w:rFonts w:eastAsia="Times New Roman"/>
        </w:rPr>
        <w:t>–</w:t>
      </w:r>
      <w:r w:rsidRPr="00B67755">
        <w:rPr>
          <w:rFonts w:eastAsia="Times New Roman"/>
          <w:color w:val="000000"/>
          <w:lang w:eastAsia="en-GB"/>
        </w:rPr>
        <w:t xml:space="preserve"> by one day after four years’ service, then another day every other year, to a max of 30 days per year).</w:t>
      </w:r>
    </w:p>
    <w:p w14:paraId="23689A4B" w14:textId="77777777" w:rsidR="00B67755" w:rsidRPr="00B67755" w:rsidRDefault="00B67755" w:rsidP="00B67755">
      <w:pPr>
        <w:numPr>
          <w:ilvl w:val="0"/>
          <w:numId w:val="11"/>
        </w:numPr>
        <w:spacing w:before="100" w:beforeAutospacing="1" w:after="100" w:afterAutospacing="1" w:line="240" w:lineRule="auto"/>
        <w:rPr>
          <w:rFonts w:eastAsia="Times New Roman"/>
          <w:color w:val="000000"/>
          <w:lang w:eastAsia="en-GB"/>
        </w:rPr>
      </w:pPr>
      <w:r w:rsidRPr="00B67755">
        <w:rPr>
          <w:rFonts w:eastAsia="Times New Roman"/>
          <w:color w:val="000000"/>
          <w:lang w:eastAsia="en-GB"/>
        </w:rPr>
        <w:t>Private healthcare and dental cover is available after completion of six-month probationary period. APM pays the premium for the employee. This becomes a 'benefit in kind’.</w:t>
      </w:r>
    </w:p>
    <w:p w14:paraId="7EF3F779" w14:textId="77777777" w:rsidR="00B67755" w:rsidRPr="00B67755" w:rsidRDefault="00B67755" w:rsidP="00B67755">
      <w:pPr>
        <w:numPr>
          <w:ilvl w:val="0"/>
          <w:numId w:val="11"/>
        </w:numPr>
        <w:spacing w:before="100" w:beforeAutospacing="1" w:after="100" w:afterAutospacing="1" w:line="240" w:lineRule="auto"/>
        <w:rPr>
          <w:rFonts w:eastAsia="Times New Roman"/>
          <w:color w:val="000000"/>
          <w:lang w:eastAsia="en-GB"/>
        </w:rPr>
      </w:pPr>
      <w:r w:rsidRPr="00B67755">
        <w:rPr>
          <w:rFonts w:eastAsia="Times New Roman"/>
          <w:color w:val="000000"/>
          <w:lang w:eastAsia="en-GB"/>
        </w:rPr>
        <w:t>Pension scheme offered in line with auto enrolment. APM can contribute up to 7% of your salary depending on your own contribution. APM will contribute a minimum 4% of your salary. The pension scheme is available as a salary sacrifice.</w:t>
      </w:r>
    </w:p>
    <w:p w14:paraId="7069E10E" w14:textId="77777777" w:rsidR="00B67755" w:rsidRPr="00B67755" w:rsidRDefault="00B67755" w:rsidP="00B67755">
      <w:pPr>
        <w:numPr>
          <w:ilvl w:val="0"/>
          <w:numId w:val="11"/>
        </w:numPr>
        <w:spacing w:before="100" w:beforeAutospacing="1" w:after="100" w:afterAutospacing="1" w:line="240" w:lineRule="auto"/>
        <w:rPr>
          <w:rFonts w:eastAsia="Times New Roman"/>
          <w:color w:val="000000"/>
          <w:lang w:eastAsia="en-GB"/>
        </w:rPr>
      </w:pPr>
      <w:r w:rsidRPr="00B67755">
        <w:rPr>
          <w:rFonts w:eastAsia="Times New Roman"/>
          <w:color w:val="000000"/>
          <w:lang w:eastAsia="en-GB"/>
        </w:rPr>
        <w:t>There is a sick pay scheme which pays up to 30 days (pro-rated for part time employees) full pay for sickness absence in a rolling 12 months period, payable after probationary period.</w:t>
      </w:r>
    </w:p>
    <w:p w14:paraId="28EBB8EB" w14:textId="77777777" w:rsidR="00B67755" w:rsidRPr="00B67755" w:rsidRDefault="00B67755" w:rsidP="00B67755">
      <w:pPr>
        <w:numPr>
          <w:ilvl w:val="0"/>
          <w:numId w:val="11"/>
        </w:numPr>
        <w:spacing w:before="100" w:beforeAutospacing="1" w:after="100" w:afterAutospacing="1" w:line="240" w:lineRule="auto"/>
        <w:rPr>
          <w:rFonts w:eastAsia="Times New Roman"/>
          <w:color w:val="000000"/>
          <w:lang w:eastAsia="en-GB"/>
        </w:rPr>
      </w:pPr>
      <w:r w:rsidRPr="00B67755">
        <w:rPr>
          <w:rFonts w:eastAsia="Times New Roman"/>
          <w:color w:val="000000"/>
          <w:lang w:eastAsia="en-GB"/>
        </w:rPr>
        <w:t>Life assurance at four times the salary.</w:t>
      </w:r>
    </w:p>
    <w:p w14:paraId="7621D953" w14:textId="77777777" w:rsidR="00B67755" w:rsidRPr="00B67755" w:rsidRDefault="00B67755" w:rsidP="00B67755">
      <w:pPr>
        <w:numPr>
          <w:ilvl w:val="0"/>
          <w:numId w:val="11"/>
        </w:numPr>
        <w:spacing w:before="100" w:beforeAutospacing="1" w:after="100" w:afterAutospacing="1" w:line="240" w:lineRule="auto"/>
        <w:rPr>
          <w:rFonts w:eastAsia="Times New Roman"/>
          <w:color w:val="000000"/>
          <w:lang w:eastAsia="en-GB"/>
        </w:rPr>
      </w:pPr>
      <w:r w:rsidRPr="00B67755">
        <w:rPr>
          <w:rFonts w:eastAsia="Times New Roman"/>
          <w:color w:val="000000"/>
          <w:lang w:eastAsia="en-GB"/>
        </w:rPr>
        <w:t xml:space="preserve">Salary sacrifice schemes </w:t>
      </w:r>
      <w:r w:rsidRPr="00B67755">
        <w:rPr>
          <w:rFonts w:eastAsia="Times New Roman"/>
        </w:rPr>
        <w:t>–</w:t>
      </w:r>
      <w:r w:rsidRPr="00B67755">
        <w:rPr>
          <w:rFonts w:eastAsia="Times New Roman"/>
          <w:color w:val="000000"/>
          <w:lang w:eastAsia="en-GB"/>
        </w:rPr>
        <w:t xml:space="preserve"> cycle to work scheme, additional annual leave (up to 10 days), and pension scheme.</w:t>
      </w:r>
    </w:p>
    <w:p w14:paraId="0B9B29B6" w14:textId="77777777" w:rsidR="00B67755" w:rsidRPr="00B67755" w:rsidRDefault="00B67755" w:rsidP="00B67755">
      <w:pPr>
        <w:numPr>
          <w:ilvl w:val="0"/>
          <w:numId w:val="11"/>
        </w:numPr>
        <w:spacing w:before="100" w:beforeAutospacing="1" w:after="100" w:afterAutospacing="1" w:line="240" w:lineRule="auto"/>
        <w:rPr>
          <w:rFonts w:eastAsia="Times New Roman"/>
          <w:color w:val="000000"/>
          <w:lang w:eastAsia="en-GB"/>
        </w:rPr>
      </w:pPr>
      <w:r w:rsidRPr="00B67755">
        <w:rPr>
          <w:rFonts w:eastAsia="Times New Roman"/>
          <w:color w:val="000000"/>
          <w:lang w:eastAsia="en-GB"/>
        </w:rPr>
        <w:t xml:space="preserve">Free parking </w:t>
      </w:r>
      <w:r w:rsidRPr="00B67755">
        <w:rPr>
          <w:rFonts w:eastAsia="Times New Roman"/>
        </w:rPr>
        <w:t>–</w:t>
      </w:r>
      <w:r w:rsidRPr="00B67755">
        <w:rPr>
          <w:rFonts w:eastAsia="Times New Roman"/>
          <w:color w:val="000000"/>
          <w:lang w:eastAsia="en-GB"/>
        </w:rPr>
        <w:t xml:space="preserve"> this is not guaranteed.</w:t>
      </w:r>
    </w:p>
    <w:p w14:paraId="5A9BD59A" w14:textId="77777777" w:rsidR="00B67755" w:rsidRPr="00B67755" w:rsidRDefault="00B67755" w:rsidP="00B67755">
      <w:pPr>
        <w:numPr>
          <w:ilvl w:val="0"/>
          <w:numId w:val="11"/>
        </w:numPr>
        <w:spacing w:before="100" w:beforeAutospacing="1" w:after="100" w:afterAutospacing="1" w:line="240" w:lineRule="auto"/>
        <w:rPr>
          <w:rFonts w:eastAsia="Times New Roman"/>
          <w:color w:val="000000"/>
          <w:lang w:eastAsia="en-GB"/>
        </w:rPr>
      </w:pPr>
      <w:r w:rsidRPr="00B67755">
        <w:rPr>
          <w:rFonts w:eastAsia="Times New Roman"/>
          <w:color w:val="000000"/>
          <w:lang w:eastAsia="en-GB"/>
        </w:rPr>
        <w:t>Employee Assistance Programme</w:t>
      </w:r>
    </w:p>
    <w:p w14:paraId="275E4E69" w14:textId="77777777" w:rsidR="00B67755" w:rsidRPr="00B67755" w:rsidRDefault="00B67755" w:rsidP="00B67755">
      <w:pPr>
        <w:spacing w:after="0"/>
        <w:rPr>
          <w:b/>
        </w:rPr>
      </w:pPr>
      <w:r w:rsidRPr="00B67755">
        <w:rPr>
          <w:rFonts w:eastAsia="Times New Roman"/>
          <w:color w:val="000000"/>
          <w:lang w:eastAsia="en-GB"/>
        </w:rPr>
        <w:t>Performance Related Pay (PRP) scheme. The discretionary bonus will take account of individual performance as well as APM’s overall financial performance</w:t>
      </w:r>
    </w:p>
    <w:p w14:paraId="1E1BA970" w14:textId="77777777" w:rsidR="00B67755" w:rsidRDefault="00B67755" w:rsidP="00101DD7">
      <w:pPr>
        <w:pStyle w:val="NoSpacing"/>
        <w:jc w:val="both"/>
      </w:pPr>
    </w:p>
    <w:p w14:paraId="46C80AA3" w14:textId="77777777" w:rsidR="00154A60" w:rsidRDefault="00154A60" w:rsidP="00101DD7">
      <w:pPr>
        <w:pStyle w:val="NoSpacing"/>
        <w:jc w:val="both"/>
      </w:pPr>
    </w:p>
    <w:p w14:paraId="44600AE2" w14:textId="77777777" w:rsidR="00154A60" w:rsidRDefault="00154A60" w:rsidP="00101DD7">
      <w:pPr>
        <w:pStyle w:val="NoSpacing"/>
        <w:jc w:val="both"/>
      </w:pPr>
    </w:p>
    <w:p w14:paraId="4F0AA343" w14:textId="66261C60" w:rsidR="00B67755" w:rsidRDefault="00B67755" w:rsidP="00154A60">
      <w:pPr>
        <w:spacing w:after="0"/>
        <w:jc w:val="both"/>
        <w:rPr>
          <w:rStyle w:val="Hyperlink"/>
          <w:b/>
        </w:rPr>
      </w:pPr>
    </w:p>
    <w:p w14:paraId="03BC68F2" w14:textId="77777777" w:rsidR="00B67755" w:rsidRDefault="00B67755" w:rsidP="00B67755">
      <w:pPr>
        <w:spacing w:before="100" w:beforeAutospacing="1" w:after="100" w:afterAutospacing="1"/>
        <w:rPr>
          <w:b/>
          <w:bCs/>
          <w:i/>
          <w:iCs/>
          <w:color w:val="000000"/>
          <w:lang w:eastAsia="en-GB"/>
        </w:rPr>
      </w:pPr>
    </w:p>
    <w:p w14:paraId="62111C4E" w14:textId="77777777" w:rsidR="00B67755" w:rsidRDefault="00B67755" w:rsidP="00B67755">
      <w:pPr>
        <w:spacing w:before="100" w:beforeAutospacing="1" w:after="100" w:afterAutospacing="1"/>
        <w:rPr>
          <w:b/>
          <w:bCs/>
          <w:i/>
          <w:iCs/>
          <w:color w:val="000000"/>
          <w:lang w:eastAsia="en-GB"/>
        </w:rPr>
      </w:pPr>
    </w:p>
    <w:p w14:paraId="112D7729" w14:textId="6E12CB60" w:rsidR="00B67755" w:rsidRPr="00B67755" w:rsidRDefault="00B67755" w:rsidP="00B67755">
      <w:pPr>
        <w:spacing w:before="100" w:beforeAutospacing="1" w:after="100" w:afterAutospacing="1"/>
        <w:rPr>
          <w:b/>
          <w:bCs/>
          <w:color w:val="000000"/>
          <w:sz w:val="16"/>
          <w:szCs w:val="16"/>
          <w:lang w:eastAsia="en-GB"/>
        </w:rPr>
      </w:pPr>
      <w:r w:rsidRPr="00B67755">
        <w:rPr>
          <w:b/>
          <w:bCs/>
          <w:i/>
          <w:iCs/>
          <w:color w:val="000000"/>
          <w:lang w:eastAsia="en-GB"/>
        </w:rPr>
        <w:t>Main benefits at APM:</w:t>
      </w:r>
    </w:p>
    <w:p w14:paraId="18411519" w14:textId="77777777" w:rsidR="00B67755" w:rsidRPr="00B67755" w:rsidRDefault="00B67755" w:rsidP="00B67755">
      <w:pPr>
        <w:numPr>
          <w:ilvl w:val="0"/>
          <w:numId w:val="11"/>
        </w:numPr>
        <w:spacing w:before="100" w:beforeAutospacing="1" w:after="100" w:afterAutospacing="1" w:line="240" w:lineRule="auto"/>
        <w:rPr>
          <w:rFonts w:eastAsia="Times New Roman"/>
          <w:color w:val="000000"/>
          <w:lang w:eastAsia="en-GB"/>
        </w:rPr>
      </w:pPr>
      <w:r w:rsidRPr="00B67755">
        <w:rPr>
          <w:rFonts w:eastAsia="Times New Roman"/>
          <w:color w:val="000000"/>
          <w:lang w:eastAsia="en-GB"/>
        </w:rPr>
        <w:t xml:space="preserve">25 days holiday (excluding all public holidays). This increases with length of service </w:t>
      </w:r>
      <w:r w:rsidRPr="00B67755">
        <w:rPr>
          <w:rFonts w:eastAsia="Times New Roman"/>
        </w:rPr>
        <w:t>–</w:t>
      </w:r>
      <w:r w:rsidRPr="00B67755">
        <w:rPr>
          <w:rFonts w:eastAsia="Times New Roman"/>
          <w:color w:val="000000"/>
          <w:lang w:eastAsia="en-GB"/>
        </w:rPr>
        <w:t xml:space="preserve"> by one day after four years’ service, then another day every other year, to a max of 30 days per year).</w:t>
      </w:r>
    </w:p>
    <w:p w14:paraId="13D31236" w14:textId="77777777" w:rsidR="00B67755" w:rsidRPr="00B67755" w:rsidRDefault="00B67755" w:rsidP="00B67755">
      <w:pPr>
        <w:numPr>
          <w:ilvl w:val="0"/>
          <w:numId w:val="11"/>
        </w:numPr>
        <w:spacing w:before="100" w:beforeAutospacing="1" w:after="100" w:afterAutospacing="1" w:line="240" w:lineRule="auto"/>
        <w:rPr>
          <w:rFonts w:eastAsia="Times New Roman"/>
          <w:color w:val="000000"/>
          <w:lang w:eastAsia="en-GB"/>
        </w:rPr>
      </w:pPr>
      <w:r w:rsidRPr="00B67755">
        <w:rPr>
          <w:rFonts w:eastAsia="Times New Roman"/>
          <w:color w:val="000000"/>
          <w:lang w:eastAsia="en-GB"/>
        </w:rPr>
        <w:t>Private healthcare and dental cover is available after completion of six-month probationary period. APM pays the premium for the employee. This becomes a 'benefit in kind’.</w:t>
      </w:r>
    </w:p>
    <w:p w14:paraId="236E68F3" w14:textId="77777777" w:rsidR="00B67755" w:rsidRPr="00B67755" w:rsidRDefault="00B67755" w:rsidP="00B67755">
      <w:pPr>
        <w:numPr>
          <w:ilvl w:val="0"/>
          <w:numId w:val="11"/>
        </w:numPr>
        <w:spacing w:before="100" w:beforeAutospacing="1" w:after="100" w:afterAutospacing="1" w:line="240" w:lineRule="auto"/>
        <w:rPr>
          <w:rFonts w:eastAsia="Times New Roman"/>
          <w:color w:val="000000"/>
          <w:lang w:eastAsia="en-GB"/>
        </w:rPr>
      </w:pPr>
      <w:r w:rsidRPr="00B67755">
        <w:rPr>
          <w:rFonts w:eastAsia="Times New Roman"/>
          <w:color w:val="000000"/>
          <w:lang w:eastAsia="en-GB"/>
        </w:rPr>
        <w:t>Pension scheme offered in line with auto enrolment. APM can contribute up to 7% of your salary depending on your own contribution. APM will contribute a minimum 4% of your salary. The pension scheme is available as a salary sacrifice.</w:t>
      </w:r>
    </w:p>
    <w:p w14:paraId="5DBD091E" w14:textId="77777777" w:rsidR="00B67755" w:rsidRPr="00B67755" w:rsidRDefault="00B67755" w:rsidP="00B67755">
      <w:pPr>
        <w:numPr>
          <w:ilvl w:val="0"/>
          <w:numId w:val="11"/>
        </w:numPr>
        <w:spacing w:before="100" w:beforeAutospacing="1" w:after="100" w:afterAutospacing="1" w:line="240" w:lineRule="auto"/>
        <w:rPr>
          <w:rFonts w:eastAsia="Times New Roman"/>
          <w:color w:val="000000"/>
          <w:lang w:eastAsia="en-GB"/>
        </w:rPr>
      </w:pPr>
      <w:r w:rsidRPr="00B67755">
        <w:rPr>
          <w:rFonts w:eastAsia="Times New Roman"/>
          <w:color w:val="000000"/>
          <w:lang w:eastAsia="en-GB"/>
        </w:rPr>
        <w:t>There is a sick pay scheme which pays up to 30 days (pro-rated for part time employees) full pay for sickness absence in a rolling 12 months period, payable after probationary period.</w:t>
      </w:r>
    </w:p>
    <w:p w14:paraId="3813B1BE" w14:textId="77777777" w:rsidR="00B67755" w:rsidRPr="00B67755" w:rsidRDefault="00B67755" w:rsidP="00B67755">
      <w:pPr>
        <w:numPr>
          <w:ilvl w:val="0"/>
          <w:numId w:val="11"/>
        </w:numPr>
        <w:spacing w:before="100" w:beforeAutospacing="1" w:after="100" w:afterAutospacing="1" w:line="240" w:lineRule="auto"/>
        <w:rPr>
          <w:rFonts w:eastAsia="Times New Roman"/>
          <w:color w:val="000000"/>
          <w:lang w:eastAsia="en-GB"/>
        </w:rPr>
      </w:pPr>
      <w:r w:rsidRPr="00B67755">
        <w:rPr>
          <w:rFonts w:eastAsia="Times New Roman"/>
          <w:color w:val="000000"/>
          <w:lang w:eastAsia="en-GB"/>
        </w:rPr>
        <w:t>Life assurance at four times the salary.</w:t>
      </w:r>
    </w:p>
    <w:p w14:paraId="6696AACD" w14:textId="77777777" w:rsidR="00B67755" w:rsidRPr="00B67755" w:rsidRDefault="00B67755" w:rsidP="00B67755">
      <w:pPr>
        <w:numPr>
          <w:ilvl w:val="0"/>
          <w:numId w:val="11"/>
        </w:numPr>
        <w:spacing w:before="100" w:beforeAutospacing="1" w:after="100" w:afterAutospacing="1" w:line="240" w:lineRule="auto"/>
        <w:rPr>
          <w:rFonts w:eastAsia="Times New Roman"/>
          <w:color w:val="000000"/>
          <w:lang w:eastAsia="en-GB"/>
        </w:rPr>
      </w:pPr>
      <w:r w:rsidRPr="00B67755">
        <w:rPr>
          <w:rFonts w:eastAsia="Times New Roman"/>
          <w:color w:val="000000"/>
          <w:lang w:eastAsia="en-GB"/>
        </w:rPr>
        <w:t xml:space="preserve">Salary sacrifice schemes </w:t>
      </w:r>
      <w:r w:rsidRPr="00B67755">
        <w:rPr>
          <w:rFonts w:eastAsia="Times New Roman"/>
        </w:rPr>
        <w:t>–</w:t>
      </w:r>
      <w:r w:rsidRPr="00B67755">
        <w:rPr>
          <w:rFonts w:eastAsia="Times New Roman"/>
          <w:color w:val="000000"/>
          <w:lang w:eastAsia="en-GB"/>
        </w:rPr>
        <w:t xml:space="preserve"> cycle to work scheme, additional annual leave (up to 10 days), and pension scheme.</w:t>
      </w:r>
    </w:p>
    <w:p w14:paraId="3D236013" w14:textId="77777777" w:rsidR="00B67755" w:rsidRPr="00B67755" w:rsidRDefault="00B67755" w:rsidP="00B67755">
      <w:pPr>
        <w:numPr>
          <w:ilvl w:val="0"/>
          <w:numId w:val="11"/>
        </w:numPr>
        <w:spacing w:before="100" w:beforeAutospacing="1" w:after="100" w:afterAutospacing="1" w:line="240" w:lineRule="auto"/>
        <w:rPr>
          <w:rFonts w:eastAsia="Times New Roman"/>
          <w:color w:val="000000"/>
          <w:lang w:eastAsia="en-GB"/>
        </w:rPr>
      </w:pPr>
      <w:r w:rsidRPr="00B67755">
        <w:rPr>
          <w:rFonts w:eastAsia="Times New Roman"/>
          <w:color w:val="000000"/>
          <w:lang w:eastAsia="en-GB"/>
        </w:rPr>
        <w:t xml:space="preserve">Free parking </w:t>
      </w:r>
      <w:r w:rsidRPr="00B67755">
        <w:rPr>
          <w:rFonts w:eastAsia="Times New Roman"/>
        </w:rPr>
        <w:t>–</w:t>
      </w:r>
      <w:r w:rsidRPr="00B67755">
        <w:rPr>
          <w:rFonts w:eastAsia="Times New Roman"/>
          <w:color w:val="000000"/>
          <w:lang w:eastAsia="en-GB"/>
        </w:rPr>
        <w:t xml:space="preserve"> this is not guaranteed.</w:t>
      </w:r>
    </w:p>
    <w:p w14:paraId="11299E6F" w14:textId="77777777" w:rsidR="00B67755" w:rsidRPr="00B67755" w:rsidRDefault="00B67755" w:rsidP="00B67755">
      <w:pPr>
        <w:numPr>
          <w:ilvl w:val="0"/>
          <w:numId w:val="11"/>
        </w:numPr>
        <w:spacing w:before="100" w:beforeAutospacing="1" w:after="100" w:afterAutospacing="1" w:line="240" w:lineRule="auto"/>
        <w:rPr>
          <w:rFonts w:eastAsia="Times New Roman"/>
          <w:color w:val="000000"/>
          <w:lang w:eastAsia="en-GB"/>
        </w:rPr>
      </w:pPr>
      <w:r w:rsidRPr="00B67755">
        <w:rPr>
          <w:rFonts w:eastAsia="Times New Roman"/>
          <w:color w:val="000000"/>
          <w:lang w:eastAsia="en-GB"/>
        </w:rPr>
        <w:t>Employee Assistance Programme</w:t>
      </w:r>
    </w:p>
    <w:p w14:paraId="04AFC086" w14:textId="77777777" w:rsidR="00B67755" w:rsidRPr="00B67755" w:rsidRDefault="00B67755" w:rsidP="00B67755">
      <w:pPr>
        <w:spacing w:after="0"/>
        <w:rPr>
          <w:b/>
        </w:rPr>
      </w:pPr>
      <w:r w:rsidRPr="00B67755">
        <w:rPr>
          <w:rFonts w:eastAsia="Times New Roman"/>
          <w:color w:val="000000"/>
          <w:lang w:eastAsia="en-GB"/>
        </w:rPr>
        <w:t>Performance Related Pay (PRP) scheme. The discretionary bonus will take account of individual performance as well as APM’s overall financial performance</w:t>
      </w:r>
    </w:p>
    <w:p w14:paraId="5F1B8350" w14:textId="77777777" w:rsidR="00B67755" w:rsidRPr="004F50C1" w:rsidRDefault="00B67755" w:rsidP="00154A60">
      <w:pPr>
        <w:spacing w:after="0"/>
        <w:jc w:val="both"/>
        <w:rPr>
          <w:b/>
        </w:rPr>
      </w:pPr>
    </w:p>
    <w:p w14:paraId="5526A770" w14:textId="77777777" w:rsidR="00877A58" w:rsidRPr="004F50C1" w:rsidRDefault="00877A58" w:rsidP="00154A60">
      <w:pPr>
        <w:spacing w:after="0"/>
        <w:jc w:val="both"/>
        <w:rPr>
          <w:b/>
        </w:rPr>
      </w:pPr>
    </w:p>
    <w:p w14:paraId="52FFE4FA" w14:textId="7A09ED11" w:rsidR="00250669" w:rsidRPr="004F50C1" w:rsidRDefault="00250669" w:rsidP="00987BDE">
      <w:pPr>
        <w:spacing w:before="100" w:beforeAutospacing="1" w:after="100" w:afterAutospacing="1"/>
        <w:jc w:val="center"/>
        <w:rPr>
          <w:b/>
        </w:rPr>
      </w:pPr>
    </w:p>
    <w:sectPr w:rsidR="00250669" w:rsidRPr="004F50C1" w:rsidSect="00101DD7">
      <w:headerReference w:type="default" r:id="rId9"/>
      <w:pgSz w:w="11906" w:h="16838"/>
      <w:pgMar w:top="1418"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E5794" w14:textId="77777777" w:rsidR="00752D7B" w:rsidRDefault="00752D7B" w:rsidP="00752D7B">
      <w:pPr>
        <w:spacing w:after="0" w:line="240" w:lineRule="auto"/>
      </w:pPr>
      <w:r>
        <w:separator/>
      </w:r>
    </w:p>
  </w:endnote>
  <w:endnote w:type="continuationSeparator" w:id="0">
    <w:p w14:paraId="78E97FDE" w14:textId="77777777" w:rsidR="00752D7B" w:rsidRDefault="00752D7B"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6A255" w14:textId="77777777" w:rsidR="00752D7B" w:rsidRDefault="00752D7B" w:rsidP="00752D7B">
      <w:pPr>
        <w:spacing w:after="0" w:line="240" w:lineRule="auto"/>
      </w:pPr>
      <w:r>
        <w:separator/>
      </w:r>
    </w:p>
  </w:footnote>
  <w:footnote w:type="continuationSeparator" w:id="0">
    <w:p w14:paraId="1A11995A" w14:textId="77777777" w:rsidR="00752D7B" w:rsidRDefault="00752D7B"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764D" w14:textId="1ACC2A5F" w:rsidR="00752D7B" w:rsidRDefault="00752D7B"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60404C"/>
    <w:multiLevelType w:val="hybridMultilevel"/>
    <w:tmpl w:val="B35A109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4"/>
  </w:num>
  <w:num w:numId="4">
    <w:abstractNumId w:val="9"/>
  </w:num>
  <w:num w:numId="5">
    <w:abstractNumId w:val="6"/>
  </w:num>
  <w:num w:numId="6">
    <w:abstractNumId w:val="1"/>
  </w:num>
  <w:num w:numId="7">
    <w:abstractNumId w:val="0"/>
  </w:num>
  <w:num w:numId="8">
    <w:abstractNumId w:val="3"/>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6204C"/>
    <w:rsid w:val="00070809"/>
    <w:rsid w:val="000A2A4B"/>
    <w:rsid w:val="000D3A36"/>
    <w:rsid w:val="00101DD7"/>
    <w:rsid w:val="00154A60"/>
    <w:rsid w:val="001730F6"/>
    <w:rsid w:val="00250669"/>
    <w:rsid w:val="00251A1D"/>
    <w:rsid w:val="002B6F8E"/>
    <w:rsid w:val="002C0FB4"/>
    <w:rsid w:val="002D552C"/>
    <w:rsid w:val="002D70A3"/>
    <w:rsid w:val="00316BC4"/>
    <w:rsid w:val="003318A5"/>
    <w:rsid w:val="003A6C25"/>
    <w:rsid w:val="00430E26"/>
    <w:rsid w:val="00462079"/>
    <w:rsid w:val="00472390"/>
    <w:rsid w:val="004F50C1"/>
    <w:rsid w:val="005245D6"/>
    <w:rsid w:val="00530114"/>
    <w:rsid w:val="005443BA"/>
    <w:rsid w:val="0058491A"/>
    <w:rsid w:val="005C1582"/>
    <w:rsid w:val="00623EC9"/>
    <w:rsid w:val="00625A64"/>
    <w:rsid w:val="00687B0C"/>
    <w:rsid w:val="006A4487"/>
    <w:rsid w:val="006B16D2"/>
    <w:rsid w:val="006C63A0"/>
    <w:rsid w:val="006D543E"/>
    <w:rsid w:val="00722B0A"/>
    <w:rsid w:val="007356ED"/>
    <w:rsid w:val="00752D7B"/>
    <w:rsid w:val="00761949"/>
    <w:rsid w:val="007726A4"/>
    <w:rsid w:val="007B70C7"/>
    <w:rsid w:val="007C2B41"/>
    <w:rsid w:val="007C7902"/>
    <w:rsid w:val="007E1986"/>
    <w:rsid w:val="00804BEF"/>
    <w:rsid w:val="00872E8B"/>
    <w:rsid w:val="00877A58"/>
    <w:rsid w:val="00880197"/>
    <w:rsid w:val="008A12A7"/>
    <w:rsid w:val="008C449C"/>
    <w:rsid w:val="008C55F8"/>
    <w:rsid w:val="008F1339"/>
    <w:rsid w:val="009053A4"/>
    <w:rsid w:val="009128A0"/>
    <w:rsid w:val="00941748"/>
    <w:rsid w:val="00947BAF"/>
    <w:rsid w:val="00987BDE"/>
    <w:rsid w:val="009D0D54"/>
    <w:rsid w:val="009D6D4D"/>
    <w:rsid w:val="009E3688"/>
    <w:rsid w:val="009E618F"/>
    <w:rsid w:val="009E6E56"/>
    <w:rsid w:val="009F1DBB"/>
    <w:rsid w:val="00A02017"/>
    <w:rsid w:val="00A17A88"/>
    <w:rsid w:val="00A7046F"/>
    <w:rsid w:val="00A9715F"/>
    <w:rsid w:val="00AA05E4"/>
    <w:rsid w:val="00AA1B1F"/>
    <w:rsid w:val="00AB1F3F"/>
    <w:rsid w:val="00AC32C1"/>
    <w:rsid w:val="00B67755"/>
    <w:rsid w:val="00BD60A1"/>
    <w:rsid w:val="00C266B8"/>
    <w:rsid w:val="00C51308"/>
    <w:rsid w:val="00C8524F"/>
    <w:rsid w:val="00D3544D"/>
    <w:rsid w:val="00D415BF"/>
    <w:rsid w:val="00D642F1"/>
    <w:rsid w:val="00D64E82"/>
    <w:rsid w:val="00DA2F08"/>
    <w:rsid w:val="00DD51CD"/>
    <w:rsid w:val="00E3526E"/>
    <w:rsid w:val="00E53230"/>
    <w:rsid w:val="00E61B2A"/>
    <w:rsid w:val="00E70032"/>
    <w:rsid w:val="00E77E24"/>
    <w:rsid w:val="00E9407D"/>
    <w:rsid w:val="00EF052C"/>
    <w:rsid w:val="00FA2DDC"/>
    <w:rsid w:val="00FC40BB"/>
    <w:rsid w:val="00FD2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2FFE4EC"/>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p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A7138-A705-4273-9618-CB586977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6F9B58DC.dotm</Template>
  <TotalTime>1</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Lee-Anne Lewis</cp:lastModifiedBy>
  <cp:revision>2</cp:revision>
  <cp:lastPrinted>2016-12-22T12:08:00Z</cp:lastPrinted>
  <dcterms:created xsi:type="dcterms:W3CDTF">2018-09-17T13:57:00Z</dcterms:created>
  <dcterms:modified xsi:type="dcterms:W3CDTF">2018-09-17T13:57:00Z</dcterms:modified>
</cp:coreProperties>
</file>