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EA0089" w14:textId="2E43A926" w:rsidR="006F66C8" w:rsidRPr="002162C4" w:rsidRDefault="00281E64" w:rsidP="002162C4">
      <w:pPr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Submission Form for</w:t>
      </w:r>
      <w:r w:rsidR="002162C4" w:rsidRPr="002162C4">
        <w:rPr>
          <w:b/>
          <w:sz w:val="28"/>
          <w:u w:val="single"/>
        </w:rPr>
        <w:t xml:space="preserve"> Student of the Year</w:t>
      </w:r>
      <w:r w:rsidR="00455D97">
        <w:rPr>
          <w:b/>
          <w:sz w:val="28"/>
          <w:u w:val="single"/>
        </w:rPr>
        <w:t xml:space="preserve"> 2018</w:t>
      </w:r>
    </w:p>
    <w:p w14:paraId="582355B2" w14:textId="4246090D" w:rsidR="00281E64" w:rsidRDefault="00281E64" w:rsidP="008A2C4D">
      <w:pPr>
        <w:rPr>
          <w:sz w:val="24"/>
        </w:rPr>
      </w:pPr>
      <w:r>
        <w:rPr>
          <w:sz w:val="24"/>
        </w:rPr>
        <w:t>Please use this</w:t>
      </w:r>
      <w:r w:rsidR="000233AA">
        <w:rPr>
          <w:sz w:val="24"/>
        </w:rPr>
        <w:t xml:space="preserve"> </w:t>
      </w:r>
      <w:r w:rsidR="00BF0677">
        <w:rPr>
          <w:sz w:val="24"/>
        </w:rPr>
        <w:t xml:space="preserve">form </w:t>
      </w:r>
      <w:r>
        <w:rPr>
          <w:sz w:val="24"/>
        </w:rPr>
        <w:t xml:space="preserve">for submissions to </w:t>
      </w:r>
      <w:r w:rsidR="00D67EA1">
        <w:rPr>
          <w:sz w:val="24"/>
        </w:rPr>
        <w:t>“</w:t>
      </w:r>
      <w:r>
        <w:rPr>
          <w:sz w:val="24"/>
        </w:rPr>
        <w:t xml:space="preserve">Student of the Year – </w:t>
      </w:r>
      <w:r w:rsidR="00BF0677">
        <w:rPr>
          <w:sz w:val="24"/>
        </w:rPr>
        <w:t xml:space="preserve">APM </w:t>
      </w:r>
      <w:r>
        <w:rPr>
          <w:sz w:val="24"/>
        </w:rPr>
        <w:t>Midlands Branch</w:t>
      </w:r>
      <w:r w:rsidR="00D67EA1">
        <w:rPr>
          <w:sz w:val="24"/>
        </w:rPr>
        <w:t>”</w:t>
      </w:r>
      <w:r>
        <w:rPr>
          <w:sz w:val="24"/>
        </w:rPr>
        <w:t xml:space="preserve"> and </w:t>
      </w:r>
      <w:r w:rsidR="00D67EA1">
        <w:rPr>
          <w:sz w:val="24"/>
        </w:rPr>
        <w:t>“</w:t>
      </w:r>
      <w:r w:rsidR="00BF0677">
        <w:rPr>
          <w:sz w:val="24"/>
        </w:rPr>
        <w:t xml:space="preserve">Student </w:t>
      </w:r>
      <w:r>
        <w:rPr>
          <w:sz w:val="24"/>
        </w:rPr>
        <w:t xml:space="preserve">Group of the Year – </w:t>
      </w:r>
      <w:r w:rsidR="00BF0677">
        <w:rPr>
          <w:sz w:val="24"/>
        </w:rPr>
        <w:t xml:space="preserve">APM </w:t>
      </w:r>
      <w:r>
        <w:rPr>
          <w:sz w:val="24"/>
        </w:rPr>
        <w:t>Midlands Branch</w:t>
      </w:r>
      <w:r w:rsidR="00D67EA1">
        <w:rPr>
          <w:sz w:val="24"/>
        </w:rPr>
        <w:t>”</w:t>
      </w:r>
      <w:r>
        <w:rPr>
          <w:sz w:val="24"/>
        </w:rPr>
        <w:t>.</w:t>
      </w:r>
      <w:r w:rsidR="00D67EA1">
        <w:rPr>
          <w:sz w:val="24"/>
        </w:rPr>
        <w:t xml:space="preserve"> P</w:t>
      </w:r>
      <w:r w:rsidR="002C34A2">
        <w:rPr>
          <w:sz w:val="24"/>
        </w:rPr>
        <w:t xml:space="preserve">lease complete and return to </w:t>
      </w:r>
      <w:hyperlink r:id="rId7" w:history="1">
        <w:r w:rsidR="002C34A2">
          <w:rPr>
            <w:rStyle w:val="Hyperlink"/>
          </w:rPr>
          <w:t>SOTY@APM-midlands.org.uk</w:t>
        </w:r>
      </w:hyperlink>
      <w:r w:rsidR="002C34A2">
        <w:t xml:space="preserve"> </w:t>
      </w:r>
      <w:r w:rsidR="00D67EA1">
        <w:rPr>
          <w:sz w:val="24"/>
        </w:rPr>
        <w:t>by Friday 30</w:t>
      </w:r>
      <w:r w:rsidR="00D67EA1" w:rsidRPr="00D67EA1">
        <w:rPr>
          <w:sz w:val="24"/>
          <w:vertAlign w:val="superscript"/>
        </w:rPr>
        <w:t>th</w:t>
      </w:r>
      <w:r w:rsidR="00D67EA1">
        <w:rPr>
          <w:sz w:val="24"/>
        </w:rPr>
        <w:t xml:space="preserve"> November 2018.</w:t>
      </w:r>
    </w:p>
    <w:tbl>
      <w:tblPr>
        <w:tblStyle w:val="TableGrid"/>
        <w:tblW w:w="10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4"/>
        <w:gridCol w:w="3515"/>
        <w:gridCol w:w="147"/>
        <w:gridCol w:w="1364"/>
        <w:gridCol w:w="2427"/>
        <w:gridCol w:w="930"/>
      </w:tblGrid>
      <w:tr w:rsidR="00281E64" w14:paraId="5516FF63" w14:textId="77777777" w:rsidTr="00BF0677">
        <w:trPr>
          <w:gridAfter w:val="1"/>
          <w:wAfter w:w="930" w:type="dxa"/>
        </w:trPr>
        <w:tc>
          <w:tcPr>
            <w:tcW w:w="2434" w:type="dxa"/>
          </w:tcPr>
          <w:p w14:paraId="5E9B63E8" w14:textId="77777777" w:rsidR="00281E64" w:rsidRPr="006C17AA" w:rsidRDefault="00281E64" w:rsidP="008A2C4D">
            <w:pPr>
              <w:rPr>
                <w:b/>
                <w:sz w:val="24"/>
              </w:rPr>
            </w:pPr>
            <w:r w:rsidRPr="006C17AA">
              <w:rPr>
                <w:b/>
                <w:sz w:val="24"/>
              </w:rPr>
              <w:t>This submission is for:</w:t>
            </w:r>
          </w:p>
        </w:tc>
        <w:tc>
          <w:tcPr>
            <w:tcW w:w="3662" w:type="dxa"/>
            <w:gridSpan w:val="2"/>
          </w:tcPr>
          <w:p w14:paraId="0A5497BF" w14:textId="20257E0D" w:rsidR="00281E64" w:rsidRPr="006C17AA" w:rsidRDefault="00281E64" w:rsidP="008A2C4D">
            <w:pPr>
              <w:rPr>
                <w:b/>
                <w:sz w:val="24"/>
              </w:rPr>
            </w:pPr>
            <w:r w:rsidRPr="006C17AA">
              <w:rPr>
                <w:b/>
                <w:sz w:val="24"/>
              </w:rPr>
              <w:t xml:space="preserve">Student of the Year </w:t>
            </w:r>
            <w:sdt>
              <w:sdtPr>
                <w:rPr>
                  <w:b/>
                  <w:sz w:val="24"/>
                </w:rPr>
                <w:id w:val="-820199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7AA">
                  <w:rPr>
                    <w:rFonts w:ascii="MS Gothic" w:eastAsia="MS Gothic" w:hint="eastAsia"/>
                    <w:b/>
                    <w:sz w:val="24"/>
                  </w:rPr>
                  <w:t>☐</w:t>
                </w:r>
              </w:sdtContent>
            </w:sdt>
          </w:p>
        </w:tc>
        <w:tc>
          <w:tcPr>
            <w:tcW w:w="3791" w:type="dxa"/>
            <w:gridSpan w:val="2"/>
          </w:tcPr>
          <w:p w14:paraId="6A4E3368" w14:textId="0BF635E1" w:rsidR="00281E64" w:rsidRPr="006C17AA" w:rsidRDefault="00281E64" w:rsidP="00281E64">
            <w:pPr>
              <w:rPr>
                <w:b/>
                <w:sz w:val="24"/>
              </w:rPr>
            </w:pPr>
            <w:r w:rsidRPr="006C17AA">
              <w:rPr>
                <w:b/>
                <w:sz w:val="24"/>
              </w:rPr>
              <w:t xml:space="preserve">Student Group of the Year </w:t>
            </w:r>
            <w:sdt>
              <w:sdtPr>
                <w:rPr>
                  <w:b/>
                  <w:sz w:val="24"/>
                </w:rPr>
                <w:id w:val="-163627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C17AA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</w:p>
        </w:tc>
      </w:tr>
      <w:tr w:rsidR="00281E64" w14:paraId="73167209" w14:textId="77777777" w:rsidTr="00BF0677">
        <w:tc>
          <w:tcPr>
            <w:tcW w:w="2434" w:type="dxa"/>
          </w:tcPr>
          <w:p w14:paraId="6E50544D" w14:textId="77777777" w:rsidR="00281E64" w:rsidRPr="006C17AA" w:rsidRDefault="00281E64" w:rsidP="008A2C4D">
            <w:pPr>
              <w:rPr>
                <w:b/>
                <w:sz w:val="24"/>
              </w:rPr>
            </w:pPr>
          </w:p>
        </w:tc>
        <w:tc>
          <w:tcPr>
            <w:tcW w:w="3515" w:type="dxa"/>
          </w:tcPr>
          <w:p w14:paraId="1ABEF7ED" w14:textId="77777777" w:rsidR="00281E64" w:rsidRDefault="00281E64" w:rsidP="008A2C4D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1511" w:type="dxa"/>
            <w:gridSpan w:val="2"/>
          </w:tcPr>
          <w:p w14:paraId="2B39EC95" w14:textId="77777777" w:rsidR="00281E64" w:rsidRDefault="00281E64" w:rsidP="008A2C4D">
            <w:pPr>
              <w:rPr>
                <w:sz w:val="24"/>
              </w:rPr>
            </w:pPr>
          </w:p>
        </w:tc>
        <w:tc>
          <w:tcPr>
            <w:tcW w:w="3357" w:type="dxa"/>
            <w:gridSpan w:val="2"/>
          </w:tcPr>
          <w:p w14:paraId="6835CD6B" w14:textId="77777777" w:rsidR="00281E64" w:rsidRDefault="00281E64" w:rsidP="008A2C4D">
            <w:pPr>
              <w:rPr>
                <w:sz w:val="24"/>
              </w:rPr>
            </w:pPr>
          </w:p>
        </w:tc>
      </w:tr>
      <w:tr w:rsidR="00F1169B" w14:paraId="031A9295" w14:textId="77777777" w:rsidTr="00BF0677">
        <w:tc>
          <w:tcPr>
            <w:tcW w:w="2434" w:type="dxa"/>
          </w:tcPr>
          <w:p w14:paraId="3F21C040" w14:textId="77777777" w:rsidR="00F1169B" w:rsidRPr="006C17AA" w:rsidRDefault="00F1169B" w:rsidP="008A2C4D">
            <w:pPr>
              <w:rPr>
                <w:b/>
                <w:sz w:val="24"/>
              </w:rPr>
            </w:pPr>
            <w:r w:rsidRPr="006C17AA">
              <w:rPr>
                <w:b/>
                <w:sz w:val="24"/>
              </w:rPr>
              <w:t>Nominating Institution:</w:t>
            </w:r>
          </w:p>
        </w:tc>
        <w:tc>
          <w:tcPr>
            <w:tcW w:w="8383" w:type="dxa"/>
            <w:gridSpan w:val="5"/>
          </w:tcPr>
          <w:p w14:paraId="0CD93031" w14:textId="77777777" w:rsidR="00F1169B" w:rsidRDefault="00F1169B" w:rsidP="008A2C4D">
            <w:pPr>
              <w:rPr>
                <w:sz w:val="24"/>
              </w:rPr>
            </w:pPr>
          </w:p>
        </w:tc>
      </w:tr>
      <w:tr w:rsidR="00281E64" w14:paraId="33567E13" w14:textId="77777777" w:rsidTr="00BF0677">
        <w:tc>
          <w:tcPr>
            <w:tcW w:w="2434" w:type="dxa"/>
          </w:tcPr>
          <w:p w14:paraId="2D761C3F" w14:textId="77777777" w:rsidR="00281E64" w:rsidRPr="006C17AA" w:rsidRDefault="00281E64" w:rsidP="008A2C4D">
            <w:pPr>
              <w:rPr>
                <w:b/>
                <w:sz w:val="24"/>
              </w:rPr>
            </w:pPr>
          </w:p>
        </w:tc>
        <w:tc>
          <w:tcPr>
            <w:tcW w:w="3515" w:type="dxa"/>
          </w:tcPr>
          <w:p w14:paraId="2726669F" w14:textId="77777777" w:rsidR="00281E64" w:rsidRDefault="00281E64" w:rsidP="008A2C4D">
            <w:pPr>
              <w:rPr>
                <w:sz w:val="24"/>
              </w:rPr>
            </w:pPr>
          </w:p>
        </w:tc>
        <w:tc>
          <w:tcPr>
            <w:tcW w:w="1511" w:type="dxa"/>
            <w:gridSpan w:val="2"/>
          </w:tcPr>
          <w:p w14:paraId="073BA20E" w14:textId="77777777" w:rsidR="00281E64" w:rsidRDefault="00281E64" w:rsidP="008A2C4D">
            <w:pPr>
              <w:rPr>
                <w:sz w:val="24"/>
              </w:rPr>
            </w:pPr>
          </w:p>
        </w:tc>
        <w:tc>
          <w:tcPr>
            <w:tcW w:w="3357" w:type="dxa"/>
            <w:gridSpan w:val="2"/>
          </w:tcPr>
          <w:p w14:paraId="15C4A0B8" w14:textId="77777777" w:rsidR="00281E64" w:rsidRDefault="00281E64" w:rsidP="008A2C4D">
            <w:pPr>
              <w:rPr>
                <w:sz w:val="24"/>
              </w:rPr>
            </w:pPr>
          </w:p>
        </w:tc>
      </w:tr>
      <w:tr w:rsidR="00F1169B" w14:paraId="19E29B7B" w14:textId="77777777" w:rsidTr="00BF0677">
        <w:tc>
          <w:tcPr>
            <w:tcW w:w="2434" w:type="dxa"/>
          </w:tcPr>
          <w:p w14:paraId="182F6078" w14:textId="77777777" w:rsidR="00F1169B" w:rsidRPr="006C17AA" w:rsidRDefault="00F1169B" w:rsidP="008A2C4D">
            <w:pPr>
              <w:rPr>
                <w:b/>
                <w:sz w:val="24"/>
              </w:rPr>
            </w:pPr>
            <w:r w:rsidRPr="006C17AA">
              <w:rPr>
                <w:b/>
                <w:sz w:val="24"/>
              </w:rPr>
              <w:t>Nominating Academic:</w:t>
            </w:r>
          </w:p>
        </w:tc>
        <w:tc>
          <w:tcPr>
            <w:tcW w:w="8383" w:type="dxa"/>
            <w:gridSpan w:val="5"/>
          </w:tcPr>
          <w:p w14:paraId="6C948C98" w14:textId="77777777" w:rsidR="00F1169B" w:rsidRDefault="00F1169B" w:rsidP="008A2C4D">
            <w:pPr>
              <w:rPr>
                <w:sz w:val="24"/>
              </w:rPr>
            </w:pPr>
            <w:r w:rsidRPr="006C17AA">
              <w:rPr>
                <w:b/>
                <w:sz w:val="24"/>
              </w:rPr>
              <w:t>Name:</w:t>
            </w:r>
          </w:p>
        </w:tc>
      </w:tr>
      <w:tr w:rsidR="00F1169B" w14:paraId="39F8011C" w14:textId="77777777" w:rsidTr="00BF0677">
        <w:tc>
          <w:tcPr>
            <w:tcW w:w="2434" w:type="dxa"/>
          </w:tcPr>
          <w:p w14:paraId="257385B1" w14:textId="77777777" w:rsidR="00F1169B" w:rsidRPr="006C17AA" w:rsidRDefault="00F1169B" w:rsidP="008A2C4D">
            <w:pPr>
              <w:rPr>
                <w:b/>
                <w:sz w:val="24"/>
              </w:rPr>
            </w:pPr>
          </w:p>
        </w:tc>
        <w:tc>
          <w:tcPr>
            <w:tcW w:w="8383" w:type="dxa"/>
            <w:gridSpan w:val="5"/>
          </w:tcPr>
          <w:p w14:paraId="5BDCA021" w14:textId="77777777" w:rsidR="00F1169B" w:rsidRDefault="00F1169B" w:rsidP="008A2C4D">
            <w:pPr>
              <w:rPr>
                <w:sz w:val="24"/>
              </w:rPr>
            </w:pPr>
            <w:r w:rsidRPr="006C17AA">
              <w:rPr>
                <w:b/>
                <w:sz w:val="24"/>
              </w:rPr>
              <w:t>Email:</w:t>
            </w:r>
          </w:p>
        </w:tc>
      </w:tr>
      <w:tr w:rsidR="00F1169B" w14:paraId="20A77067" w14:textId="77777777" w:rsidTr="00BF0677">
        <w:tc>
          <w:tcPr>
            <w:tcW w:w="2434" w:type="dxa"/>
          </w:tcPr>
          <w:p w14:paraId="7A4F50F5" w14:textId="77777777" w:rsidR="00F1169B" w:rsidRPr="006C17AA" w:rsidRDefault="00F1169B" w:rsidP="008A2C4D">
            <w:pPr>
              <w:rPr>
                <w:b/>
                <w:sz w:val="24"/>
              </w:rPr>
            </w:pPr>
          </w:p>
        </w:tc>
        <w:tc>
          <w:tcPr>
            <w:tcW w:w="8383" w:type="dxa"/>
            <w:gridSpan w:val="5"/>
          </w:tcPr>
          <w:p w14:paraId="4FE1B346" w14:textId="77777777" w:rsidR="00F1169B" w:rsidRDefault="00F1169B" w:rsidP="008A2C4D">
            <w:pPr>
              <w:rPr>
                <w:sz w:val="24"/>
              </w:rPr>
            </w:pPr>
            <w:r w:rsidRPr="006C17AA">
              <w:rPr>
                <w:b/>
                <w:sz w:val="24"/>
              </w:rPr>
              <w:t>Tel:</w:t>
            </w:r>
          </w:p>
        </w:tc>
      </w:tr>
      <w:tr w:rsidR="00F1169B" w14:paraId="0A1FE5FD" w14:textId="77777777" w:rsidTr="00BF0677">
        <w:tc>
          <w:tcPr>
            <w:tcW w:w="2434" w:type="dxa"/>
          </w:tcPr>
          <w:p w14:paraId="528FEF71" w14:textId="77777777" w:rsidR="00F1169B" w:rsidRPr="006C17AA" w:rsidRDefault="00F1169B" w:rsidP="008A2C4D">
            <w:pPr>
              <w:rPr>
                <w:b/>
                <w:sz w:val="24"/>
              </w:rPr>
            </w:pPr>
          </w:p>
        </w:tc>
        <w:tc>
          <w:tcPr>
            <w:tcW w:w="3515" w:type="dxa"/>
          </w:tcPr>
          <w:p w14:paraId="76E19B96" w14:textId="77777777" w:rsidR="00F1169B" w:rsidRDefault="00F1169B" w:rsidP="008A2C4D">
            <w:pPr>
              <w:rPr>
                <w:sz w:val="24"/>
              </w:rPr>
            </w:pPr>
          </w:p>
        </w:tc>
        <w:tc>
          <w:tcPr>
            <w:tcW w:w="1511" w:type="dxa"/>
            <w:gridSpan w:val="2"/>
          </w:tcPr>
          <w:p w14:paraId="481ACC04" w14:textId="77777777" w:rsidR="00F1169B" w:rsidRDefault="00F1169B" w:rsidP="008A2C4D">
            <w:pPr>
              <w:rPr>
                <w:sz w:val="24"/>
              </w:rPr>
            </w:pPr>
          </w:p>
        </w:tc>
        <w:tc>
          <w:tcPr>
            <w:tcW w:w="3357" w:type="dxa"/>
            <w:gridSpan w:val="2"/>
          </w:tcPr>
          <w:p w14:paraId="47119F7A" w14:textId="77777777" w:rsidR="00F1169B" w:rsidRDefault="00F1169B" w:rsidP="008A2C4D">
            <w:pPr>
              <w:rPr>
                <w:sz w:val="24"/>
              </w:rPr>
            </w:pPr>
          </w:p>
        </w:tc>
      </w:tr>
      <w:tr w:rsidR="00281E64" w14:paraId="707017EE" w14:textId="77777777" w:rsidTr="00BF0677">
        <w:tc>
          <w:tcPr>
            <w:tcW w:w="2434" w:type="dxa"/>
          </w:tcPr>
          <w:p w14:paraId="04C6C626" w14:textId="77777777" w:rsidR="00281E64" w:rsidRPr="006C17AA" w:rsidRDefault="00281E64" w:rsidP="008A2C4D">
            <w:pPr>
              <w:rPr>
                <w:b/>
                <w:sz w:val="24"/>
              </w:rPr>
            </w:pPr>
          </w:p>
        </w:tc>
        <w:tc>
          <w:tcPr>
            <w:tcW w:w="3515" w:type="dxa"/>
          </w:tcPr>
          <w:p w14:paraId="58AC4BDD" w14:textId="77777777" w:rsidR="00281E64" w:rsidRDefault="00281E64" w:rsidP="008A2C4D">
            <w:pPr>
              <w:rPr>
                <w:sz w:val="24"/>
              </w:rPr>
            </w:pPr>
          </w:p>
        </w:tc>
        <w:tc>
          <w:tcPr>
            <w:tcW w:w="1511" w:type="dxa"/>
            <w:gridSpan w:val="2"/>
          </w:tcPr>
          <w:p w14:paraId="64E72FA1" w14:textId="77777777" w:rsidR="00281E64" w:rsidRDefault="00281E64" w:rsidP="008A2C4D">
            <w:pPr>
              <w:rPr>
                <w:sz w:val="24"/>
              </w:rPr>
            </w:pPr>
          </w:p>
        </w:tc>
        <w:tc>
          <w:tcPr>
            <w:tcW w:w="3357" w:type="dxa"/>
            <w:gridSpan w:val="2"/>
          </w:tcPr>
          <w:p w14:paraId="141B253C" w14:textId="77777777" w:rsidR="00281E64" w:rsidRDefault="00281E64" w:rsidP="008A2C4D">
            <w:pPr>
              <w:rPr>
                <w:sz w:val="24"/>
              </w:rPr>
            </w:pPr>
          </w:p>
        </w:tc>
      </w:tr>
      <w:tr w:rsidR="00281E64" w14:paraId="72B65AEC" w14:textId="77777777" w:rsidTr="00BF0677">
        <w:tc>
          <w:tcPr>
            <w:tcW w:w="2434" w:type="dxa"/>
          </w:tcPr>
          <w:p w14:paraId="1752FAF4" w14:textId="77777777" w:rsidR="00281E64" w:rsidRPr="006C17AA" w:rsidRDefault="00281E64" w:rsidP="008A2C4D">
            <w:pPr>
              <w:rPr>
                <w:b/>
                <w:sz w:val="24"/>
              </w:rPr>
            </w:pPr>
            <w:r w:rsidRPr="006C17AA">
              <w:rPr>
                <w:b/>
                <w:sz w:val="24"/>
              </w:rPr>
              <w:t>Date work submitted for assessment:</w:t>
            </w:r>
          </w:p>
        </w:tc>
        <w:tc>
          <w:tcPr>
            <w:tcW w:w="5026" w:type="dxa"/>
            <w:gridSpan w:val="3"/>
          </w:tcPr>
          <w:p w14:paraId="65720EEC" w14:textId="02328A35" w:rsidR="00281E64" w:rsidRDefault="00BF0677" w:rsidP="008A2C4D">
            <w:pPr>
              <w:rPr>
                <w:sz w:val="24"/>
              </w:rPr>
            </w:pPr>
            <w:r>
              <w:rPr>
                <w:sz w:val="24"/>
              </w:rPr>
              <w:t>T</w:t>
            </w:r>
            <w:r w:rsidR="00281E64">
              <w:rPr>
                <w:sz w:val="24"/>
              </w:rPr>
              <w:t>o be eligible, the work must be submitted in the 201</w:t>
            </w:r>
            <w:r w:rsidR="00A85AA9">
              <w:rPr>
                <w:sz w:val="24"/>
              </w:rPr>
              <w:t>8</w:t>
            </w:r>
            <w:r w:rsidR="00281E64">
              <w:rPr>
                <w:sz w:val="24"/>
              </w:rPr>
              <w:t xml:space="preserve"> calendar year.</w:t>
            </w:r>
          </w:p>
        </w:tc>
        <w:tc>
          <w:tcPr>
            <w:tcW w:w="3357" w:type="dxa"/>
            <w:gridSpan w:val="2"/>
          </w:tcPr>
          <w:p w14:paraId="63B35AFC" w14:textId="77777777" w:rsidR="00281E64" w:rsidRPr="006C17AA" w:rsidRDefault="00281E64" w:rsidP="008A2C4D">
            <w:pPr>
              <w:rPr>
                <w:b/>
                <w:sz w:val="24"/>
              </w:rPr>
            </w:pPr>
            <w:r w:rsidRPr="006C17AA">
              <w:rPr>
                <w:b/>
                <w:sz w:val="24"/>
              </w:rPr>
              <w:t>Date:</w:t>
            </w:r>
          </w:p>
        </w:tc>
      </w:tr>
      <w:tr w:rsidR="00281E64" w14:paraId="184426FE" w14:textId="77777777" w:rsidTr="00BF0677">
        <w:tc>
          <w:tcPr>
            <w:tcW w:w="2434" w:type="dxa"/>
          </w:tcPr>
          <w:p w14:paraId="58CB06B8" w14:textId="77777777" w:rsidR="00281E64" w:rsidRDefault="00281E64" w:rsidP="008A2C4D">
            <w:pPr>
              <w:rPr>
                <w:sz w:val="24"/>
              </w:rPr>
            </w:pPr>
          </w:p>
        </w:tc>
        <w:tc>
          <w:tcPr>
            <w:tcW w:w="3515" w:type="dxa"/>
          </w:tcPr>
          <w:p w14:paraId="7FCDABC3" w14:textId="77777777" w:rsidR="00281E64" w:rsidRDefault="00281E64" w:rsidP="008A2C4D">
            <w:pPr>
              <w:rPr>
                <w:sz w:val="24"/>
              </w:rPr>
            </w:pPr>
          </w:p>
        </w:tc>
        <w:tc>
          <w:tcPr>
            <w:tcW w:w="1511" w:type="dxa"/>
            <w:gridSpan w:val="2"/>
          </w:tcPr>
          <w:p w14:paraId="10435FC3" w14:textId="77777777" w:rsidR="00281E64" w:rsidRDefault="00281E64" w:rsidP="008A2C4D">
            <w:pPr>
              <w:rPr>
                <w:sz w:val="24"/>
              </w:rPr>
            </w:pPr>
          </w:p>
        </w:tc>
        <w:tc>
          <w:tcPr>
            <w:tcW w:w="3357" w:type="dxa"/>
            <w:gridSpan w:val="2"/>
          </w:tcPr>
          <w:p w14:paraId="03BD8280" w14:textId="77777777" w:rsidR="00281E64" w:rsidRDefault="00281E64" w:rsidP="008A2C4D">
            <w:pPr>
              <w:rPr>
                <w:sz w:val="24"/>
              </w:rPr>
            </w:pPr>
          </w:p>
        </w:tc>
      </w:tr>
      <w:tr w:rsidR="00F1169B" w14:paraId="11CC670B" w14:textId="77777777" w:rsidTr="00BF0677">
        <w:tc>
          <w:tcPr>
            <w:tcW w:w="2434" w:type="dxa"/>
          </w:tcPr>
          <w:p w14:paraId="0998A47C" w14:textId="2AC5723A" w:rsidR="00F1169B" w:rsidRPr="00F1169B" w:rsidRDefault="00F1169B" w:rsidP="008A2C4D">
            <w:pPr>
              <w:rPr>
                <w:b/>
                <w:sz w:val="24"/>
              </w:rPr>
            </w:pPr>
            <w:r w:rsidRPr="00F1169B">
              <w:rPr>
                <w:b/>
                <w:sz w:val="24"/>
              </w:rPr>
              <w:t>Student Course or Programme of Study:</w:t>
            </w:r>
          </w:p>
        </w:tc>
        <w:tc>
          <w:tcPr>
            <w:tcW w:w="3515" w:type="dxa"/>
          </w:tcPr>
          <w:p w14:paraId="3FEAE417" w14:textId="53B2C2ED" w:rsidR="00F1169B" w:rsidRDefault="00F1169B" w:rsidP="008A2C4D">
            <w:pPr>
              <w:rPr>
                <w:sz w:val="24"/>
              </w:rPr>
            </w:pPr>
            <w:r>
              <w:rPr>
                <w:sz w:val="24"/>
              </w:rPr>
              <w:t xml:space="preserve">Please enter details of the course </w:t>
            </w:r>
            <w:r w:rsidR="00BF0677">
              <w:rPr>
                <w:sz w:val="24"/>
              </w:rPr>
              <w:t>studied</w:t>
            </w:r>
          </w:p>
        </w:tc>
        <w:tc>
          <w:tcPr>
            <w:tcW w:w="4868" w:type="dxa"/>
            <w:gridSpan w:val="4"/>
          </w:tcPr>
          <w:p w14:paraId="313D254A" w14:textId="77777777" w:rsidR="00F1169B" w:rsidRDefault="00F1169B" w:rsidP="008A2C4D">
            <w:pPr>
              <w:rPr>
                <w:sz w:val="24"/>
              </w:rPr>
            </w:pPr>
            <w:r w:rsidRPr="00F1169B">
              <w:rPr>
                <w:b/>
                <w:sz w:val="24"/>
              </w:rPr>
              <w:t>Course:</w:t>
            </w:r>
          </w:p>
        </w:tc>
      </w:tr>
      <w:tr w:rsidR="006C17AA" w14:paraId="6870D7C7" w14:textId="77777777" w:rsidTr="00BF0677">
        <w:tc>
          <w:tcPr>
            <w:tcW w:w="2434" w:type="dxa"/>
          </w:tcPr>
          <w:p w14:paraId="6999DEB2" w14:textId="77777777" w:rsidR="006C17AA" w:rsidRPr="00F1169B" w:rsidRDefault="006C17AA" w:rsidP="008A2C4D">
            <w:pPr>
              <w:rPr>
                <w:b/>
                <w:sz w:val="24"/>
              </w:rPr>
            </w:pPr>
          </w:p>
        </w:tc>
        <w:tc>
          <w:tcPr>
            <w:tcW w:w="3515" w:type="dxa"/>
          </w:tcPr>
          <w:p w14:paraId="4F013A5D" w14:textId="77777777" w:rsidR="006C17AA" w:rsidRDefault="006C17AA" w:rsidP="008A2C4D">
            <w:pPr>
              <w:rPr>
                <w:sz w:val="24"/>
              </w:rPr>
            </w:pPr>
          </w:p>
        </w:tc>
        <w:tc>
          <w:tcPr>
            <w:tcW w:w="1511" w:type="dxa"/>
            <w:gridSpan w:val="2"/>
          </w:tcPr>
          <w:p w14:paraId="7D28EA9B" w14:textId="77777777" w:rsidR="006C17AA" w:rsidRPr="00F1169B" w:rsidRDefault="006C17AA" w:rsidP="008A2C4D">
            <w:pPr>
              <w:rPr>
                <w:b/>
                <w:sz w:val="24"/>
              </w:rPr>
            </w:pPr>
          </w:p>
        </w:tc>
        <w:tc>
          <w:tcPr>
            <w:tcW w:w="3357" w:type="dxa"/>
            <w:gridSpan w:val="2"/>
          </w:tcPr>
          <w:p w14:paraId="25BD40EF" w14:textId="77777777" w:rsidR="006C17AA" w:rsidRDefault="006C17AA" w:rsidP="008A2C4D">
            <w:pPr>
              <w:rPr>
                <w:sz w:val="24"/>
              </w:rPr>
            </w:pPr>
          </w:p>
        </w:tc>
      </w:tr>
      <w:tr w:rsidR="00F1169B" w14:paraId="66DA487F" w14:textId="77777777" w:rsidTr="00BF0677">
        <w:tc>
          <w:tcPr>
            <w:tcW w:w="2434" w:type="dxa"/>
          </w:tcPr>
          <w:p w14:paraId="4C12EE05" w14:textId="77777777" w:rsidR="00F1169B" w:rsidRPr="00F1169B" w:rsidRDefault="00F1169B" w:rsidP="008A2C4D">
            <w:pPr>
              <w:rPr>
                <w:b/>
                <w:sz w:val="24"/>
              </w:rPr>
            </w:pPr>
            <w:r w:rsidRPr="00F1169B">
              <w:rPr>
                <w:b/>
                <w:sz w:val="24"/>
              </w:rPr>
              <w:t>Expected student award:</w:t>
            </w:r>
          </w:p>
        </w:tc>
        <w:tc>
          <w:tcPr>
            <w:tcW w:w="3515" w:type="dxa"/>
          </w:tcPr>
          <w:p w14:paraId="0D4211E8" w14:textId="73BBE0FA" w:rsidR="00F1169B" w:rsidRDefault="00F1169B" w:rsidP="008A2C4D">
            <w:pPr>
              <w:rPr>
                <w:sz w:val="24"/>
              </w:rPr>
            </w:pPr>
            <w:r>
              <w:rPr>
                <w:sz w:val="24"/>
              </w:rPr>
              <w:t>Please indicate the level of award (HND, BSc, MSc etc.)</w:t>
            </w:r>
          </w:p>
        </w:tc>
        <w:tc>
          <w:tcPr>
            <w:tcW w:w="4868" w:type="dxa"/>
            <w:gridSpan w:val="4"/>
          </w:tcPr>
          <w:p w14:paraId="3AB5ADD3" w14:textId="77777777" w:rsidR="00F1169B" w:rsidRDefault="00F1169B" w:rsidP="008A2C4D">
            <w:pPr>
              <w:rPr>
                <w:sz w:val="24"/>
              </w:rPr>
            </w:pPr>
            <w:r w:rsidRPr="00F1169B">
              <w:rPr>
                <w:b/>
                <w:sz w:val="24"/>
              </w:rPr>
              <w:t>Award:</w:t>
            </w:r>
          </w:p>
        </w:tc>
      </w:tr>
      <w:tr w:rsidR="006C17AA" w14:paraId="5B0691F4" w14:textId="77777777" w:rsidTr="00BF0677">
        <w:tc>
          <w:tcPr>
            <w:tcW w:w="2434" w:type="dxa"/>
          </w:tcPr>
          <w:p w14:paraId="5F1C2FF6" w14:textId="77777777" w:rsidR="006C17AA" w:rsidRDefault="006C17AA" w:rsidP="008A2C4D">
            <w:pPr>
              <w:rPr>
                <w:sz w:val="24"/>
              </w:rPr>
            </w:pPr>
          </w:p>
        </w:tc>
        <w:tc>
          <w:tcPr>
            <w:tcW w:w="3515" w:type="dxa"/>
          </w:tcPr>
          <w:p w14:paraId="5768EBEC" w14:textId="77777777" w:rsidR="006C17AA" w:rsidRDefault="006C17AA" w:rsidP="008A2C4D">
            <w:pPr>
              <w:rPr>
                <w:sz w:val="24"/>
              </w:rPr>
            </w:pPr>
          </w:p>
        </w:tc>
        <w:tc>
          <w:tcPr>
            <w:tcW w:w="1511" w:type="dxa"/>
            <w:gridSpan w:val="2"/>
          </w:tcPr>
          <w:p w14:paraId="6F2FAABA" w14:textId="77777777" w:rsidR="006C17AA" w:rsidRDefault="006C17AA" w:rsidP="008A2C4D">
            <w:pPr>
              <w:rPr>
                <w:sz w:val="24"/>
              </w:rPr>
            </w:pPr>
          </w:p>
        </w:tc>
        <w:tc>
          <w:tcPr>
            <w:tcW w:w="3357" w:type="dxa"/>
            <w:gridSpan w:val="2"/>
          </w:tcPr>
          <w:p w14:paraId="12B5944A" w14:textId="77777777" w:rsidR="006C17AA" w:rsidRDefault="006C17AA" w:rsidP="008A2C4D">
            <w:pPr>
              <w:rPr>
                <w:sz w:val="24"/>
              </w:rPr>
            </w:pPr>
          </w:p>
        </w:tc>
      </w:tr>
      <w:tr w:rsidR="00F1169B" w14:paraId="00A8ED22" w14:textId="77777777" w:rsidTr="00BF0677">
        <w:tc>
          <w:tcPr>
            <w:tcW w:w="2434" w:type="dxa"/>
          </w:tcPr>
          <w:p w14:paraId="261A2AE3" w14:textId="77777777" w:rsidR="00F1169B" w:rsidRPr="00F1169B" w:rsidRDefault="00F1169B" w:rsidP="008A2C4D">
            <w:pPr>
              <w:rPr>
                <w:b/>
                <w:sz w:val="24"/>
              </w:rPr>
            </w:pPr>
            <w:r w:rsidRPr="00F1169B">
              <w:rPr>
                <w:b/>
                <w:sz w:val="24"/>
              </w:rPr>
              <w:t>Title of Assessment:</w:t>
            </w:r>
          </w:p>
        </w:tc>
        <w:tc>
          <w:tcPr>
            <w:tcW w:w="8383" w:type="dxa"/>
            <w:gridSpan w:val="5"/>
          </w:tcPr>
          <w:p w14:paraId="54EC19DC" w14:textId="77777777" w:rsidR="00F1169B" w:rsidRDefault="00F1169B" w:rsidP="008A2C4D">
            <w:pPr>
              <w:rPr>
                <w:sz w:val="24"/>
              </w:rPr>
            </w:pPr>
          </w:p>
        </w:tc>
      </w:tr>
      <w:tr w:rsidR="006C17AA" w14:paraId="3F0AB5BE" w14:textId="77777777" w:rsidTr="00BF0677">
        <w:tc>
          <w:tcPr>
            <w:tcW w:w="2434" w:type="dxa"/>
          </w:tcPr>
          <w:p w14:paraId="6B9DED84" w14:textId="77777777" w:rsidR="006C17AA" w:rsidRDefault="006C17AA" w:rsidP="008A2C4D">
            <w:pPr>
              <w:rPr>
                <w:sz w:val="24"/>
              </w:rPr>
            </w:pPr>
          </w:p>
        </w:tc>
        <w:tc>
          <w:tcPr>
            <w:tcW w:w="3515" w:type="dxa"/>
          </w:tcPr>
          <w:p w14:paraId="24ADDBB0" w14:textId="77777777" w:rsidR="006C17AA" w:rsidRDefault="006C17AA" w:rsidP="008A2C4D">
            <w:pPr>
              <w:rPr>
                <w:sz w:val="24"/>
              </w:rPr>
            </w:pPr>
          </w:p>
        </w:tc>
        <w:tc>
          <w:tcPr>
            <w:tcW w:w="1511" w:type="dxa"/>
            <w:gridSpan w:val="2"/>
          </w:tcPr>
          <w:p w14:paraId="3CD1C22F" w14:textId="77777777" w:rsidR="006C17AA" w:rsidRDefault="006C17AA" w:rsidP="008A2C4D">
            <w:pPr>
              <w:rPr>
                <w:sz w:val="24"/>
              </w:rPr>
            </w:pPr>
          </w:p>
        </w:tc>
        <w:tc>
          <w:tcPr>
            <w:tcW w:w="3357" w:type="dxa"/>
            <w:gridSpan w:val="2"/>
          </w:tcPr>
          <w:p w14:paraId="56135758" w14:textId="77777777" w:rsidR="006C17AA" w:rsidRDefault="006C17AA" w:rsidP="008A2C4D">
            <w:pPr>
              <w:rPr>
                <w:sz w:val="24"/>
              </w:rPr>
            </w:pPr>
          </w:p>
        </w:tc>
      </w:tr>
      <w:tr w:rsidR="00F1169B" w14:paraId="23B24617" w14:textId="77777777" w:rsidTr="00BF0677">
        <w:tc>
          <w:tcPr>
            <w:tcW w:w="2434" w:type="dxa"/>
          </w:tcPr>
          <w:p w14:paraId="18EB0DA5" w14:textId="77777777" w:rsidR="00F1169B" w:rsidRPr="00F1169B" w:rsidRDefault="00F1169B" w:rsidP="008A2C4D">
            <w:pPr>
              <w:rPr>
                <w:b/>
                <w:sz w:val="24"/>
              </w:rPr>
            </w:pPr>
            <w:r w:rsidRPr="00F1169B">
              <w:rPr>
                <w:b/>
                <w:sz w:val="24"/>
              </w:rPr>
              <w:t>Weighting of Assessment:</w:t>
            </w:r>
          </w:p>
        </w:tc>
        <w:tc>
          <w:tcPr>
            <w:tcW w:w="3515" w:type="dxa"/>
          </w:tcPr>
          <w:p w14:paraId="0C7741B2" w14:textId="6F554799" w:rsidR="00F1169B" w:rsidRDefault="00F1169B" w:rsidP="008A2C4D">
            <w:pPr>
              <w:rPr>
                <w:sz w:val="24"/>
              </w:rPr>
            </w:pPr>
            <w:r>
              <w:rPr>
                <w:sz w:val="24"/>
              </w:rPr>
              <w:t>Please indicate the weighting given to this assessment as a proportion of the total year</w:t>
            </w:r>
            <w:r w:rsidR="00BF0677">
              <w:rPr>
                <w:sz w:val="24"/>
              </w:rPr>
              <w:t>’</w:t>
            </w:r>
            <w:r>
              <w:rPr>
                <w:sz w:val="24"/>
              </w:rPr>
              <w:t>s coursework</w:t>
            </w:r>
          </w:p>
        </w:tc>
        <w:tc>
          <w:tcPr>
            <w:tcW w:w="4868" w:type="dxa"/>
            <w:gridSpan w:val="4"/>
          </w:tcPr>
          <w:p w14:paraId="561FF978" w14:textId="77777777" w:rsidR="00F1169B" w:rsidRPr="00F1169B" w:rsidRDefault="00F1169B" w:rsidP="008A2C4D">
            <w:pPr>
              <w:rPr>
                <w:b/>
                <w:sz w:val="24"/>
              </w:rPr>
            </w:pPr>
            <w:r w:rsidRPr="00F1169B">
              <w:rPr>
                <w:b/>
                <w:sz w:val="24"/>
              </w:rPr>
              <w:t>Weighting:</w:t>
            </w:r>
          </w:p>
        </w:tc>
      </w:tr>
      <w:tr w:rsidR="00F1169B" w14:paraId="375B3932" w14:textId="77777777" w:rsidTr="00BF0677">
        <w:tc>
          <w:tcPr>
            <w:tcW w:w="2434" w:type="dxa"/>
          </w:tcPr>
          <w:p w14:paraId="09379D80" w14:textId="77777777" w:rsidR="00F1169B" w:rsidRDefault="00F1169B" w:rsidP="008A2C4D">
            <w:pPr>
              <w:rPr>
                <w:sz w:val="24"/>
              </w:rPr>
            </w:pPr>
          </w:p>
        </w:tc>
        <w:tc>
          <w:tcPr>
            <w:tcW w:w="3515" w:type="dxa"/>
          </w:tcPr>
          <w:p w14:paraId="35A1F35E" w14:textId="77777777" w:rsidR="00F1169B" w:rsidRDefault="00F1169B" w:rsidP="008A2C4D">
            <w:pPr>
              <w:rPr>
                <w:sz w:val="24"/>
              </w:rPr>
            </w:pPr>
          </w:p>
        </w:tc>
        <w:tc>
          <w:tcPr>
            <w:tcW w:w="1511" w:type="dxa"/>
            <w:gridSpan w:val="2"/>
          </w:tcPr>
          <w:p w14:paraId="21023C03" w14:textId="77777777" w:rsidR="00F1169B" w:rsidRDefault="00F1169B" w:rsidP="008A2C4D">
            <w:pPr>
              <w:rPr>
                <w:sz w:val="24"/>
              </w:rPr>
            </w:pPr>
          </w:p>
        </w:tc>
        <w:tc>
          <w:tcPr>
            <w:tcW w:w="3357" w:type="dxa"/>
            <w:gridSpan w:val="2"/>
          </w:tcPr>
          <w:p w14:paraId="6DC4F0EA" w14:textId="77777777" w:rsidR="00F1169B" w:rsidRDefault="00F1169B" w:rsidP="008A2C4D">
            <w:pPr>
              <w:rPr>
                <w:sz w:val="24"/>
              </w:rPr>
            </w:pPr>
          </w:p>
        </w:tc>
      </w:tr>
      <w:tr w:rsidR="00F1169B" w14:paraId="1597414E" w14:textId="77777777" w:rsidTr="00BF0677">
        <w:tc>
          <w:tcPr>
            <w:tcW w:w="2434" w:type="dxa"/>
          </w:tcPr>
          <w:p w14:paraId="41ADF421" w14:textId="77777777" w:rsidR="00F1169B" w:rsidRPr="00F1169B" w:rsidRDefault="00F1169B" w:rsidP="008A2C4D">
            <w:pPr>
              <w:rPr>
                <w:b/>
                <w:sz w:val="24"/>
              </w:rPr>
            </w:pPr>
            <w:r w:rsidRPr="00F1169B">
              <w:rPr>
                <w:b/>
                <w:sz w:val="24"/>
              </w:rPr>
              <w:t>Submission Type:</w:t>
            </w:r>
          </w:p>
        </w:tc>
        <w:tc>
          <w:tcPr>
            <w:tcW w:w="3515" w:type="dxa"/>
          </w:tcPr>
          <w:p w14:paraId="497B5BF9" w14:textId="77777777" w:rsidR="00F1169B" w:rsidRDefault="00F1169B" w:rsidP="008A2C4D">
            <w:pPr>
              <w:rPr>
                <w:sz w:val="24"/>
              </w:rPr>
            </w:pPr>
            <w:r>
              <w:rPr>
                <w:sz w:val="24"/>
              </w:rPr>
              <w:t>Thesis, Report, Presentation, etc.</w:t>
            </w:r>
          </w:p>
        </w:tc>
        <w:tc>
          <w:tcPr>
            <w:tcW w:w="4868" w:type="dxa"/>
            <w:gridSpan w:val="4"/>
          </w:tcPr>
          <w:p w14:paraId="1C842BF6" w14:textId="77777777" w:rsidR="00F1169B" w:rsidRPr="00F1169B" w:rsidRDefault="00F1169B" w:rsidP="008A2C4D">
            <w:pPr>
              <w:rPr>
                <w:b/>
                <w:sz w:val="24"/>
              </w:rPr>
            </w:pPr>
            <w:r w:rsidRPr="00F1169B">
              <w:rPr>
                <w:b/>
                <w:sz w:val="24"/>
              </w:rPr>
              <w:t>Type:</w:t>
            </w:r>
          </w:p>
        </w:tc>
      </w:tr>
      <w:tr w:rsidR="006C17AA" w14:paraId="2358C52D" w14:textId="77777777" w:rsidTr="00BF0677">
        <w:tc>
          <w:tcPr>
            <w:tcW w:w="2434" w:type="dxa"/>
          </w:tcPr>
          <w:p w14:paraId="66B10501" w14:textId="77777777" w:rsidR="006C17AA" w:rsidRDefault="006C17AA" w:rsidP="008A2C4D">
            <w:pPr>
              <w:rPr>
                <w:sz w:val="24"/>
              </w:rPr>
            </w:pPr>
          </w:p>
        </w:tc>
        <w:tc>
          <w:tcPr>
            <w:tcW w:w="3515" w:type="dxa"/>
          </w:tcPr>
          <w:p w14:paraId="3019F5FE" w14:textId="77777777" w:rsidR="006C17AA" w:rsidRDefault="006C17AA" w:rsidP="008A2C4D">
            <w:pPr>
              <w:rPr>
                <w:sz w:val="24"/>
              </w:rPr>
            </w:pPr>
          </w:p>
        </w:tc>
        <w:tc>
          <w:tcPr>
            <w:tcW w:w="1511" w:type="dxa"/>
            <w:gridSpan w:val="2"/>
          </w:tcPr>
          <w:p w14:paraId="6EFEEA10" w14:textId="77777777" w:rsidR="006C17AA" w:rsidRDefault="006C17AA" w:rsidP="008A2C4D">
            <w:pPr>
              <w:rPr>
                <w:sz w:val="24"/>
              </w:rPr>
            </w:pPr>
          </w:p>
        </w:tc>
        <w:tc>
          <w:tcPr>
            <w:tcW w:w="3357" w:type="dxa"/>
            <w:gridSpan w:val="2"/>
          </w:tcPr>
          <w:p w14:paraId="44664B05" w14:textId="77777777" w:rsidR="006C17AA" w:rsidRDefault="006C17AA" w:rsidP="008A2C4D">
            <w:pPr>
              <w:rPr>
                <w:sz w:val="24"/>
              </w:rPr>
            </w:pPr>
          </w:p>
        </w:tc>
      </w:tr>
      <w:tr w:rsidR="00F1169B" w14:paraId="1D553A26" w14:textId="77777777" w:rsidTr="00BF0677">
        <w:tc>
          <w:tcPr>
            <w:tcW w:w="2434" w:type="dxa"/>
          </w:tcPr>
          <w:p w14:paraId="1F911855" w14:textId="77777777" w:rsidR="00F1169B" w:rsidRPr="00F1169B" w:rsidRDefault="00F1169B" w:rsidP="008A2C4D">
            <w:pPr>
              <w:rPr>
                <w:b/>
                <w:sz w:val="24"/>
              </w:rPr>
            </w:pPr>
            <w:r w:rsidRPr="00F1169B">
              <w:rPr>
                <w:b/>
                <w:sz w:val="24"/>
              </w:rPr>
              <w:t>Overview of the Work Submitted</w:t>
            </w:r>
            <w:r>
              <w:rPr>
                <w:b/>
                <w:sz w:val="24"/>
              </w:rPr>
              <w:t>: (50 words)</w:t>
            </w:r>
          </w:p>
        </w:tc>
        <w:tc>
          <w:tcPr>
            <w:tcW w:w="8383" w:type="dxa"/>
            <w:gridSpan w:val="5"/>
          </w:tcPr>
          <w:p w14:paraId="1C5F2536" w14:textId="77777777" w:rsidR="00F1169B" w:rsidRDefault="00F1169B" w:rsidP="008A2C4D">
            <w:pPr>
              <w:rPr>
                <w:sz w:val="24"/>
              </w:rPr>
            </w:pPr>
          </w:p>
          <w:p w14:paraId="0923422A" w14:textId="77777777" w:rsidR="00F1169B" w:rsidRDefault="00F1169B" w:rsidP="008A2C4D">
            <w:pPr>
              <w:rPr>
                <w:sz w:val="24"/>
              </w:rPr>
            </w:pPr>
          </w:p>
          <w:p w14:paraId="28AE0BEB" w14:textId="77777777" w:rsidR="00F1169B" w:rsidRDefault="00F1169B" w:rsidP="008A2C4D">
            <w:pPr>
              <w:rPr>
                <w:sz w:val="24"/>
              </w:rPr>
            </w:pPr>
          </w:p>
          <w:p w14:paraId="380BF4DD" w14:textId="77777777" w:rsidR="00F1169B" w:rsidRDefault="00F1169B" w:rsidP="008A2C4D">
            <w:pPr>
              <w:rPr>
                <w:sz w:val="24"/>
              </w:rPr>
            </w:pPr>
          </w:p>
          <w:p w14:paraId="3DBD887E" w14:textId="77777777" w:rsidR="00F1169B" w:rsidRDefault="00F1169B" w:rsidP="008A2C4D">
            <w:pPr>
              <w:rPr>
                <w:sz w:val="24"/>
              </w:rPr>
            </w:pPr>
          </w:p>
          <w:p w14:paraId="2B2A2B2F" w14:textId="77777777" w:rsidR="00F1169B" w:rsidRDefault="00F1169B" w:rsidP="008A2C4D">
            <w:pPr>
              <w:rPr>
                <w:sz w:val="24"/>
              </w:rPr>
            </w:pPr>
          </w:p>
          <w:p w14:paraId="0BC762A6" w14:textId="77777777" w:rsidR="00F1169B" w:rsidRDefault="00F1169B" w:rsidP="008A2C4D">
            <w:pPr>
              <w:rPr>
                <w:sz w:val="24"/>
              </w:rPr>
            </w:pPr>
          </w:p>
          <w:p w14:paraId="7B203319" w14:textId="77777777" w:rsidR="00F1169B" w:rsidRDefault="00F1169B" w:rsidP="008A2C4D">
            <w:pPr>
              <w:rPr>
                <w:sz w:val="24"/>
              </w:rPr>
            </w:pPr>
          </w:p>
        </w:tc>
      </w:tr>
      <w:tr w:rsidR="00F1169B" w14:paraId="2974231D" w14:textId="77777777" w:rsidTr="00BF0677">
        <w:tc>
          <w:tcPr>
            <w:tcW w:w="2434" w:type="dxa"/>
          </w:tcPr>
          <w:p w14:paraId="69A48537" w14:textId="77777777" w:rsidR="00F1169B" w:rsidRDefault="00F1169B" w:rsidP="008A2C4D">
            <w:pPr>
              <w:rPr>
                <w:sz w:val="24"/>
              </w:rPr>
            </w:pPr>
          </w:p>
        </w:tc>
        <w:tc>
          <w:tcPr>
            <w:tcW w:w="3515" w:type="dxa"/>
          </w:tcPr>
          <w:p w14:paraId="67977EC5" w14:textId="77777777" w:rsidR="00F1169B" w:rsidRDefault="00F1169B" w:rsidP="008A2C4D">
            <w:pPr>
              <w:rPr>
                <w:sz w:val="24"/>
              </w:rPr>
            </w:pPr>
          </w:p>
        </w:tc>
        <w:tc>
          <w:tcPr>
            <w:tcW w:w="1511" w:type="dxa"/>
            <w:gridSpan w:val="2"/>
          </w:tcPr>
          <w:p w14:paraId="39E74C12" w14:textId="77777777" w:rsidR="00F1169B" w:rsidRDefault="00F1169B" w:rsidP="008A2C4D">
            <w:pPr>
              <w:rPr>
                <w:sz w:val="24"/>
              </w:rPr>
            </w:pPr>
          </w:p>
        </w:tc>
        <w:tc>
          <w:tcPr>
            <w:tcW w:w="3357" w:type="dxa"/>
            <w:gridSpan w:val="2"/>
          </w:tcPr>
          <w:p w14:paraId="795E15B8" w14:textId="77777777" w:rsidR="00F1169B" w:rsidRDefault="00F1169B" w:rsidP="008A2C4D">
            <w:pPr>
              <w:rPr>
                <w:sz w:val="24"/>
              </w:rPr>
            </w:pPr>
          </w:p>
        </w:tc>
      </w:tr>
      <w:tr w:rsidR="00F1169B" w14:paraId="5253033A" w14:textId="77777777" w:rsidTr="00BF0677">
        <w:tc>
          <w:tcPr>
            <w:tcW w:w="2434" w:type="dxa"/>
          </w:tcPr>
          <w:p w14:paraId="6773DF55" w14:textId="77777777" w:rsidR="00F1169B" w:rsidRPr="00F1169B" w:rsidRDefault="00F1169B" w:rsidP="00F1169B">
            <w:pPr>
              <w:rPr>
                <w:b/>
                <w:sz w:val="24"/>
              </w:rPr>
            </w:pPr>
            <w:r w:rsidRPr="00F1169B">
              <w:rPr>
                <w:b/>
                <w:sz w:val="24"/>
              </w:rPr>
              <w:lastRenderedPageBreak/>
              <w:t>Justify why this is considered as exceptional work:</w:t>
            </w:r>
          </w:p>
          <w:p w14:paraId="634BAAE0" w14:textId="77777777" w:rsidR="00F1169B" w:rsidRPr="00F1169B" w:rsidRDefault="00F1169B" w:rsidP="00F1169B">
            <w:pPr>
              <w:rPr>
                <w:b/>
                <w:sz w:val="24"/>
              </w:rPr>
            </w:pPr>
          </w:p>
          <w:p w14:paraId="68E73BE6" w14:textId="77777777" w:rsidR="00F1169B" w:rsidRDefault="00F1169B" w:rsidP="008A2C4D">
            <w:pPr>
              <w:rPr>
                <w:sz w:val="24"/>
              </w:rPr>
            </w:pPr>
          </w:p>
        </w:tc>
        <w:tc>
          <w:tcPr>
            <w:tcW w:w="8383" w:type="dxa"/>
            <w:gridSpan w:val="5"/>
          </w:tcPr>
          <w:p w14:paraId="09F1CF4F" w14:textId="77777777" w:rsidR="00F1169B" w:rsidRDefault="00F1169B" w:rsidP="008A2C4D">
            <w:pPr>
              <w:rPr>
                <w:sz w:val="24"/>
              </w:rPr>
            </w:pPr>
          </w:p>
          <w:p w14:paraId="1CAABAA1" w14:textId="77777777" w:rsidR="00F1169B" w:rsidRDefault="00F1169B" w:rsidP="008A2C4D">
            <w:pPr>
              <w:rPr>
                <w:sz w:val="24"/>
              </w:rPr>
            </w:pPr>
          </w:p>
          <w:p w14:paraId="5CC67D6A" w14:textId="77777777" w:rsidR="00F1169B" w:rsidRDefault="00F1169B" w:rsidP="008A2C4D">
            <w:pPr>
              <w:rPr>
                <w:sz w:val="24"/>
              </w:rPr>
            </w:pPr>
          </w:p>
          <w:p w14:paraId="45C63DEC" w14:textId="77777777" w:rsidR="00F1169B" w:rsidRDefault="00F1169B" w:rsidP="008A2C4D">
            <w:pPr>
              <w:rPr>
                <w:sz w:val="24"/>
              </w:rPr>
            </w:pPr>
          </w:p>
          <w:p w14:paraId="61426E95" w14:textId="77777777" w:rsidR="00F1169B" w:rsidRDefault="00F1169B" w:rsidP="008A2C4D">
            <w:pPr>
              <w:rPr>
                <w:sz w:val="24"/>
              </w:rPr>
            </w:pPr>
          </w:p>
          <w:p w14:paraId="4C9940E4" w14:textId="77777777" w:rsidR="00F1169B" w:rsidRDefault="00F1169B" w:rsidP="008A2C4D">
            <w:pPr>
              <w:rPr>
                <w:sz w:val="24"/>
              </w:rPr>
            </w:pPr>
          </w:p>
          <w:p w14:paraId="2E5B40D9" w14:textId="77777777" w:rsidR="00F1169B" w:rsidRDefault="00F1169B" w:rsidP="008A2C4D">
            <w:pPr>
              <w:rPr>
                <w:sz w:val="24"/>
              </w:rPr>
            </w:pPr>
          </w:p>
          <w:p w14:paraId="7DD38C63" w14:textId="77777777" w:rsidR="00F1169B" w:rsidRDefault="00F1169B" w:rsidP="008A2C4D">
            <w:pPr>
              <w:rPr>
                <w:sz w:val="24"/>
              </w:rPr>
            </w:pPr>
          </w:p>
          <w:p w14:paraId="37BD9DB6" w14:textId="77777777" w:rsidR="00F1169B" w:rsidRDefault="00F1169B" w:rsidP="008A2C4D">
            <w:pPr>
              <w:rPr>
                <w:sz w:val="24"/>
              </w:rPr>
            </w:pPr>
          </w:p>
          <w:p w14:paraId="005830C1" w14:textId="77777777" w:rsidR="00F1169B" w:rsidRDefault="00F1169B" w:rsidP="008A2C4D">
            <w:pPr>
              <w:rPr>
                <w:sz w:val="24"/>
              </w:rPr>
            </w:pPr>
          </w:p>
        </w:tc>
      </w:tr>
      <w:tr w:rsidR="00F1169B" w14:paraId="52A94F2A" w14:textId="77777777" w:rsidTr="00BF0677">
        <w:tc>
          <w:tcPr>
            <w:tcW w:w="2434" w:type="dxa"/>
          </w:tcPr>
          <w:p w14:paraId="55AF9ADE" w14:textId="77777777" w:rsidR="00F1169B" w:rsidRDefault="00F1169B" w:rsidP="008A2C4D">
            <w:pPr>
              <w:rPr>
                <w:sz w:val="24"/>
              </w:rPr>
            </w:pPr>
          </w:p>
        </w:tc>
        <w:tc>
          <w:tcPr>
            <w:tcW w:w="3515" w:type="dxa"/>
          </w:tcPr>
          <w:p w14:paraId="4CD513DC" w14:textId="77777777" w:rsidR="00F1169B" w:rsidRDefault="00F1169B" w:rsidP="008A2C4D">
            <w:pPr>
              <w:rPr>
                <w:sz w:val="24"/>
              </w:rPr>
            </w:pPr>
          </w:p>
        </w:tc>
        <w:tc>
          <w:tcPr>
            <w:tcW w:w="1511" w:type="dxa"/>
            <w:gridSpan w:val="2"/>
          </w:tcPr>
          <w:p w14:paraId="2567B744" w14:textId="77777777" w:rsidR="00F1169B" w:rsidRDefault="00F1169B" w:rsidP="008A2C4D">
            <w:pPr>
              <w:rPr>
                <w:sz w:val="24"/>
              </w:rPr>
            </w:pPr>
          </w:p>
        </w:tc>
        <w:tc>
          <w:tcPr>
            <w:tcW w:w="3357" w:type="dxa"/>
            <w:gridSpan w:val="2"/>
          </w:tcPr>
          <w:p w14:paraId="16EE651A" w14:textId="77777777" w:rsidR="00F1169B" w:rsidRDefault="00F1169B" w:rsidP="008A2C4D">
            <w:pPr>
              <w:rPr>
                <w:sz w:val="24"/>
              </w:rPr>
            </w:pPr>
          </w:p>
        </w:tc>
      </w:tr>
      <w:tr w:rsidR="00F1169B" w14:paraId="57D2E74B" w14:textId="77777777" w:rsidTr="00BF0677">
        <w:tc>
          <w:tcPr>
            <w:tcW w:w="2434" w:type="dxa"/>
          </w:tcPr>
          <w:p w14:paraId="444EEB5A" w14:textId="77777777" w:rsidR="00F1169B" w:rsidRPr="00F1169B" w:rsidRDefault="00F1169B" w:rsidP="00F1169B">
            <w:pPr>
              <w:rPr>
                <w:b/>
                <w:sz w:val="24"/>
              </w:rPr>
            </w:pPr>
            <w:r w:rsidRPr="00F1169B">
              <w:rPr>
                <w:b/>
                <w:sz w:val="24"/>
              </w:rPr>
              <w:t>Has this already benefitted an employer? How can this benefit an employer?:</w:t>
            </w:r>
          </w:p>
          <w:p w14:paraId="22A7C785" w14:textId="77777777" w:rsidR="00F1169B" w:rsidRPr="00F1169B" w:rsidRDefault="00F1169B" w:rsidP="008A2C4D">
            <w:pPr>
              <w:rPr>
                <w:b/>
                <w:sz w:val="24"/>
              </w:rPr>
            </w:pPr>
          </w:p>
        </w:tc>
        <w:tc>
          <w:tcPr>
            <w:tcW w:w="8383" w:type="dxa"/>
            <w:gridSpan w:val="5"/>
          </w:tcPr>
          <w:p w14:paraId="199DFB68" w14:textId="77777777" w:rsidR="00F1169B" w:rsidRDefault="00F1169B" w:rsidP="008A2C4D">
            <w:pPr>
              <w:rPr>
                <w:sz w:val="24"/>
              </w:rPr>
            </w:pPr>
          </w:p>
          <w:p w14:paraId="5CC28033" w14:textId="77777777" w:rsidR="00F1169B" w:rsidRDefault="00F1169B" w:rsidP="008A2C4D">
            <w:pPr>
              <w:rPr>
                <w:sz w:val="24"/>
              </w:rPr>
            </w:pPr>
          </w:p>
          <w:p w14:paraId="2CBCFFF1" w14:textId="77777777" w:rsidR="00F1169B" w:rsidRDefault="00F1169B" w:rsidP="008A2C4D">
            <w:pPr>
              <w:rPr>
                <w:sz w:val="24"/>
              </w:rPr>
            </w:pPr>
          </w:p>
          <w:p w14:paraId="69B38B1A" w14:textId="77777777" w:rsidR="00F1169B" w:rsidRDefault="00F1169B" w:rsidP="008A2C4D">
            <w:pPr>
              <w:rPr>
                <w:sz w:val="24"/>
              </w:rPr>
            </w:pPr>
          </w:p>
          <w:p w14:paraId="27EC5A62" w14:textId="77777777" w:rsidR="00F1169B" w:rsidRDefault="00F1169B" w:rsidP="008A2C4D">
            <w:pPr>
              <w:rPr>
                <w:sz w:val="24"/>
              </w:rPr>
            </w:pPr>
          </w:p>
          <w:p w14:paraId="315437B2" w14:textId="77777777" w:rsidR="00F1169B" w:rsidRDefault="00F1169B" w:rsidP="008A2C4D">
            <w:pPr>
              <w:rPr>
                <w:sz w:val="24"/>
              </w:rPr>
            </w:pPr>
          </w:p>
          <w:p w14:paraId="06E97631" w14:textId="77777777" w:rsidR="00F1169B" w:rsidRDefault="00F1169B" w:rsidP="008A2C4D">
            <w:pPr>
              <w:rPr>
                <w:sz w:val="24"/>
              </w:rPr>
            </w:pPr>
          </w:p>
          <w:p w14:paraId="4567F710" w14:textId="77777777" w:rsidR="00F1169B" w:rsidRDefault="00F1169B" w:rsidP="008A2C4D">
            <w:pPr>
              <w:rPr>
                <w:sz w:val="24"/>
              </w:rPr>
            </w:pPr>
          </w:p>
          <w:p w14:paraId="407E02AB" w14:textId="77777777" w:rsidR="00F1169B" w:rsidRDefault="00F1169B" w:rsidP="008A2C4D">
            <w:pPr>
              <w:rPr>
                <w:sz w:val="24"/>
              </w:rPr>
            </w:pPr>
          </w:p>
          <w:p w14:paraId="3D393C81" w14:textId="77777777" w:rsidR="00F1169B" w:rsidRDefault="00F1169B" w:rsidP="008A2C4D">
            <w:pPr>
              <w:rPr>
                <w:sz w:val="24"/>
              </w:rPr>
            </w:pPr>
          </w:p>
        </w:tc>
      </w:tr>
      <w:tr w:rsidR="00F1169B" w14:paraId="76AC8CE0" w14:textId="77777777" w:rsidTr="00BF0677">
        <w:tc>
          <w:tcPr>
            <w:tcW w:w="2434" w:type="dxa"/>
          </w:tcPr>
          <w:p w14:paraId="51001E8F" w14:textId="77777777" w:rsidR="00F1169B" w:rsidRPr="00F1169B" w:rsidRDefault="00F1169B" w:rsidP="008A2C4D">
            <w:pPr>
              <w:rPr>
                <w:b/>
                <w:sz w:val="24"/>
              </w:rPr>
            </w:pPr>
          </w:p>
        </w:tc>
        <w:tc>
          <w:tcPr>
            <w:tcW w:w="3515" w:type="dxa"/>
          </w:tcPr>
          <w:p w14:paraId="0CA12686" w14:textId="77777777" w:rsidR="00F1169B" w:rsidRDefault="00F1169B" w:rsidP="008A2C4D">
            <w:pPr>
              <w:rPr>
                <w:sz w:val="24"/>
              </w:rPr>
            </w:pPr>
          </w:p>
        </w:tc>
        <w:tc>
          <w:tcPr>
            <w:tcW w:w="1511" w:type="dxa"/>
            <w:gridSpan w:val="2"/>
          </w:tcPr>
          <w:p w14:paraId="1D4F9C9A" w14:textId="77777777" w:rsidR="00F1169B" w:rsidRDefault="00F1169B" w:rsidP="008A2C4D">
            <w:pPr>
              <w:rPr>
                <w:sz w:val="24"/>
              </w:rPr>
            </w:pPr>
          </w:p>
        </w:tc>
        <w:tc>
          <w:tcPr>
            <w:tcW w:w="3357" w:type="dxa"/>
            <w:gridSpan w:val="2"/>
          </w:tcPr>
          <w:p w14:paraId="12378316" w14:textId="77777777" w:rsidR="00F1169B" w:rsidRDefault="00F1169B" w:rsidP="008A2C4D">
            <w:pPr>
              <w:rPr>
                <w:sz w:val="24"/>
              </w:rPr>
            </w:pPr>
          </w:p>
        </w:tc>
      </w:tr>
      <w:tr w:rsidR="00F1169B" w14:paraId="7F7C382F" w14:textId="77777777" w:rsidTr="00BF0677">
        <w:tc>
          <w:tcPr>
            <w:tcW w:w="2434" w:type="dxa"/>
          </w:tcPr>
          <w:p w14:paraId="54A55BD2" w14:textId="3E3EE31E" w:rsidR="00F1169B" w:rsidRPr="00F1169B" w:rsidRDefault="00F1169B" w:rsidP="00F1169B">
            <w:pPr>
              <w:rPr>
                <w:b/>
                <w:sz w:val="24"/>
              </w:rPr>
            </w:pPr>
            <w:r w:rsidRPr="00F1169B">
              <w:rPr>
                <w:b/>
                <w:sz w:val="24"/>
              </w:rPr>
              <w:t xml:space="preserve">Why is this applicable to APM and to </w:t>
            </w:r>
            <w:r w:rsidR="00D67EA1">
              <w:rPr>
                <w:b/>
                <w:sz w:val="24"/>
              </w:rPr>
              <w:t xml:space="preserve">project </w:t>
            </w:r>
            <w:proofErr w:type="gramStart"/>
            <w:r w:rsidR="00D67EA1">
              <w:rPr>
                <w:b/>
                <w:sz w:val="24"/>
              </w:rPr>
              <w:t>m</w:t>
            </w:r>
            <w:r w:rsidRPr="00F1169B">
              <w:rPr>
                <w:b/>
                <w:sz w:val="24"/>
              </w:rPr>
              <w:t>anagement:</w:t>
            </w:r>
            <w:proofErr w:type="gramEnd"/>
          </w:p>
          <w:p w14:paraId="66C0573C" w14:textId="77777777" w:rsidR="00F1169B" w:rsidRPr="00F1169B" w:rsidRDefault="00F1169B" w:rsidP="008A2C4D">
            <w:pPr>
              <w:rPr>
                <w:b/>
                <w:sz w:val="24"/>
              </w:rPr>
            </w:pPr>
          </w:p>
        </w:tc>
        <w:tc>
          <w:tcPr>
            <w:tcW w:w="8383" w:type="dxa"/>
            <w:gridSpan w:val="5"/>
          </w:tcPr>
          <w:p w14:paraId="7BDF91BA" w14:textId="77777777" w:rsidR="00F1169B" w:rsidRDefault="00F1169B" w:rsidP="008A2C4D">
            <w:pPr>
              <w:rPr>
                <w:sz w:val="24"/>
              </w:rPr>
            </w:pPr>
          </w:p>
          <w:p w14:paraId="4AE69337" w14:textId="77777777" w:rsidR="00F1169B" w:rsidRDefault="00F1169B" w:rsidP="008A2C4D">
            <w:pPr>
              <w:rPr>
                <w:sz w:val="24"/>
              </w:rPr>
            </w:pPr>
          </w:p>
          <w:p w14:paraId="0AAA8E8F" w14:textId="77777777" w:rsidR="00F1169B" w:rsidRDefault="00F1169B" w:rsidP="008A2C4D">
            <w:pPr>
              <w:rPr>
                <w:sz w:val="24"/>
              </w:rPr>
            </w:pPr>
          </w:p>
          <w:p w14:paraId="4C2BB4CD" w14:textId="77777777" w:rsidR="00F1169B" w:rsidRDefault="00F1169B" w:rsidP="008A2C4D">
            <w:pPr>
              <w:rPr>
                <w:sz w:val="24"/>
              </w:rPr>
            </w:pPr>
          </w:p>
          <w:p w14:paraId="43C406CC" w14:textId="77777777" w:rsidR="00F1169B" w:rsidRDefault="00F1169B" w:rsidP="008A2C4D">
            <w:pPr>
              <w:rPr>
                <w:sz w:val="24"/>
              </w:rPr>
            </w:pPr>
          </w:p>
          <w:p w14:paraId="52459048" w14:textId="77777777" w:rsidR="00F1169B" w:rsidRDefault="00F1169B" w:rsidP="008A2C4D">
            <w:pPr>
              <w:rPr>
                <w:sz w:val="24"/>
              </w:rPr>
            </w:pPr>
          </w:p>
          <w:p w14:paraId="51BD01A2" w14:textId="77777777" w:rsidR="00F1169B" w:rsidRDefault="00F1169B" w:rsidP="008A2C4D">
            <w:pPr>
              <w:rPr>
                <w:sz w:val="24"/>
              </w:rPr>
            </w:pPr>
          </w:p>
          <w:p w14:paraId="5AF477C5" w14:textId="77777777" w:rsidR="00F1169B" w:rsidRDefault="00F1169B" w:rsidP="008A2C4D">
            <w:pPr>
              <w:rPr>
                <w:sz w:val="24"/>
              </w:rPr>
            </w:pPr>
          </w:p>
          <w:p w14:paraId="6FA3AB30" w14:textId="77777777" w:rsidR="00F1169B" w:rsidRDefault="00F1169B" w:rsidP="008A2C4D">
            <w:pPr>
              <w:rPr>
                <w:sz w:val="24"/>
              </w:rPr>
            </w:pPr>
          </w:p>
          <w:p w14:paraId="74EB3C7B" w14:textId="77777777" w:rsidR="00F1169B" w:rsidRDefault="00F1169B" w:rsidP="008A2C4D">
            <w:pPr>
              <w:rPr>
                <w:sz w:val="24"/>
              </w:rPr>
            </w:pPr>
          </w:p>
        </w:tc>
      </w:tr>
      <w:tr w:rsidR="00F1169B" w14:paraId="23730318" w14:textId="77777777" w:rsidTr="00BF0677">
        <w:tc>
          <w:tcPr>
            <w:tcW w:w="2434" w:type="dxa"/>
          </w:tcPr>
          <w:p w14:paraId="5B846CDE" w14:textId="77777777" w:rsidR="00F1169B" w:rsidRPr="00F1169B" w:rsidRDefault="00F1169B" w:rsidP="00F1169B">
            <w:pPr>
              <w:ind w:left="1080"/>
              <w:rPr>
                <w:b/>
                <w:sz w:val="24"/>
              </w:rPr>
            </w:pPr>
          </w:p>
        </w:tc>
        <w:tc>
          <w:tcPr>
            <w:tcW w:w="3515" w:type="dxa"/>
          </w:tcPr>
          <w:p w14:paraId="02515BFD" w14:textId="77777777" w:rsidR="00F1169B" w:rsidRDefault="00F1169B" w:rsidP="008A2C4D">
            <w:pPr>
              <w:rPr>
                <w:sz w:val="24"/>
              </w:rPr>
            </w:pPr>
          </w:p>
        </w:tc>
        <w:tc>
          <w:tcPr>
            <w:tcW w:w="1511" w:type="dxa"/>
            <w:gridSpan w:val="2"/>
          </w:tcPr>
          <w:p w14:paraId="0642BC80" w14:textId="77777777" w:rsidR="00F1169B" w:rsidRDefault="00F1169B" w:rsidP="008A2C4D">
            <w:pPr>
              <w:rPr>
                <w:sz w:val="24"/>
              </w:rPr>
            </w:pPr>
          </w:p>
        </w:tc>
        <w:tc>
          <w:tcPr>
            <w:tcW w:w="3357" w:type="dxa"/>
            <w:gridSpan w:val="2"/>
          </w:tcPr>
          <w:p w14:paraId="494627D5" w14:textId="77777777" w:rsidR="00F1169B" w:rsidRDefault="00F1169B" w:rsidP="008A2C4D">
            <w:pPr>
              <w:rPr>
                <w:sz w:val="24"/>
              </w:rPr>
            </w:pPr>
          </w:p>
        </w:tc>
      </w:tr>
      <w:tr w:rsidR="00F1169B" w14:paraId="2EAA0B99" w14:textId="77777777" w:rsidTr="00BF0677">
        <w:tc>
          <w:tcPr>
            <w:tcW w:w="2434" w:type="dxa"/>
          </w:tcPr>
          <w:p w14:paraId="0E4A696B" w14:textId="2D15DBFD" w:rsidR="00F1169B" w:rsidRPr="00F1169B" w:rsidRDefault="00F1169B" w:rsidP="00F1169B">
            <w:pPr>
              <w:rPr>
                <w:b/>
                <w:sz w:val="24"/>
              </w:rPr>
            </w:pPr>
            <w:r w:rsidRPr="00F1169B">
              <w:rPr>
                <w:b/>
                <w:sz w:val="24"/>
              </w:rPr>
              <w:t xml:space="preserve">What areas of the APM </w:t>
            </w:r>
            <w:r w:rsidR="00BF0677">
              <w:rPr>
                <w:b/>
                <w:sz w:val="24"/>
              </w:rPr>
              <w:t>Body of Knowledge (</w:t>
            </w:r>
            <w:proofErr w:type="spellStart"/>
            <w:r w:rsidRPr="00F1169B">
              <w:rPr>
                <w:b/>
                <w:sz w:val="24"/>
              </w:rPr>
              <w:t>BoK</w:t>
            </w:r>
            <w:proofErr w:type="spellEnd"/>
            <w:r w:rsidR="00D67EA1">
              <w:rPr>
                <w:b/>
                <w:sz w:val="24"/>
              </w:rPr>
              <w:t xml:space="preserve"> 6</w:t>
            </w:r>
            <w:r w:rsidR="00BF0677">
              <w:rPr>
                <w:b/>
                <w:sz w:val="24"/>
              </w:rPr>
              <w:t>)</w:t>
            </w:r>
            <w:r w:rsidRPr="00F1169B">
              <w:rPr>
                <w:b/>
                <w:sz w:val="24"/>
              </w:rPr>
              <w:t xml:space="preserve"> does this work </w:t>
            </w:r>
            <w:proofErr w:type="gramStart"/>
            <w:r w:rsidRPr="00F1169B">
              <w:rPr>
                <w:b/>
                <w:sz w:val="24"/>
              </w:rPr>
              <w:t>support?:</w:t>
            </w:r>
            <w:proofErr w:type="gramEnd"/>
          </w:p>
        </w:tc>
        <w:tc>
          <w:tcPr>
            <w:tcW w:w="8383" w:type="dxa"/>
            <w:gridSpan w:val="5"/>
          </w:tcPr>
          <w:p w14:paraId="57BADC1A" w14:textId="77777777" w:rsidR="00F1169B" w:rsidRDefault="00F1169B" w:rsidP="008A2C4D">
            <w:pPr>
              <w:rPr>
                <w:sz w:val="24"/>
              </w:rPr>
            </w:pPr>
          </w:p>
          <w:p w14:paraId="369AAE0F" w14:textId="77777777" w:rsidR="00F1169B" w:rsidRDefault="00F1169B" w:rsidP="008A2C4D">
            <w:pPr>
              <w:rPr>
                <w:sz w:val="24"/>
              </w:rPr>
            </w:pPr>
          </w:p>
          <w:p w14:paraId="67143C67" w14:textId="77777777" w:rsidR="00F1169B" w:rsidRDefault="00F1169B" w:rsidP="008A2C4D">
            <w:pPr>
              <w:rPr>
                <w:sz w:val="24"/>
              </w:rPr>
            </w:pPr>
          </w:p>
          <w:p w14:paraId="0E5E3C26" w14:textId="77777777" w:rsidR="00F1169B" w:rsidRDefault="00F1169B" w:rsidP="008A2C4D">
            <w:pPr>
              <w:rPr>
                <w:sz w:val="24"/>
              </w:rPr>
            </w:pPr>
          </w:p>
          <w:p w14:paraId="50363387" w14:textId="77777777" w:rsidR="00F1169B" w:rsidRDefault="00F1169B" w:rsidP="008A2C4D">
            <w:pPr>
              <w:rPr>
                <w:sz w:val="24"/>
              </w:rPr>
            </w:pPr>
          </w:p>
          <w:p w14:paraId="4A63A4F3" w14:textId="77777777" w:rsidR="00F1169B" w:rsidRDefault="00F1169B" w:rsidP="008A2C4D">
            <w:pPr>
              <w:rPr>
                <w:sz w:val="24"/>
              </w:rPr>
            </w:pPr>
          </w:p>
          <w:p w14:paraId="6BBBCF1F" w14:textId="77777777" w:rsidR="00F1169B" w:rsidRDefault="00F1169B" w:rsidP="008A2C4D">
            <w:pPr>
              <w:rPr>
                <w:sz w:val="24"/>
              </w:rPr>
            </w:pPr>
          </w:p>
          <w:p w14:paraId="1F05D817" w14:textId="77777777" w:rsidR="00F1169B" w:rsidRDefault="00F1169B" w:rsidP="008A2C4D">
            <w:pPr>
              <w:rPr>
                <w:sz w:val="24"/>
              </w:rPr>
            </w:pPr>
          </w:p>
          <w:p w14:paraId="3E3FBFB3" w14:textId="77777777" w:rsidR="00F1169B" w:rsidRDefault="00F1169B" w:rsidP="008A2C4D">
            <w:pPr>
              <w:rPr>
                <w:sz w:val="24"/>
              </w:rPr>
            </w:pPr>
          </w:p>
        </w:tc>
      </w:tr>
    </w:tbl>
    <w:p w14:paraId="4C8BB0B1" w14:textId="77777777" w:rsidR="00F1169B" w:rsidRPr="00F1169B" w:rsidRDefault="00F1169B" w:rsidP="009C5CCB">
      <w:pPr>
        <w:rPr>
          <w:sz w:val="24"/>
        </w:rPr>
      </w:pPr>
    </w:p>
    <w:sectPr w:rsidR="00F1169B" w:rsidRPr="00F1169B" w:rsidSect="00B51A50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6BA24" w14:textId="77777777" w:rsidR="00725EDD" w:rsidRDefault="00725EDD" w:rsidP="00F1169B">
      <w:pPr>
        <w:spacing w:after="0" w:line="240" w:lineRule="auto"/>
      </w:pPr>
      <w:r>
        <w:separator/>
      </w:r>
    </w:p>
  </w:endnote>
  <w:endnote w:type="continuationSeparator" w:id="0">
    <w:p w14:paraId="12313EC1" w14:textId="77777777" w:rsidR="00725EDD" w:rsidRDefault="00725EDD" w:rsidP="00F11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B9871A" w14:textId="77777777" w:rsidR="00F1169B" w:rsidRDefault="009C5CCB">
    <w:pPr>
      <w:pStyle w:val="Footer"/>
    </w:pPr>
    <w:r>
      <w:t xml:space="preserve">APM Midlands Branch – Student of the Year Submission Form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65067F" w14:textId="77777777" w:rsidR="00725EDD" w:rsidRDefault="00725EDD" w:rsidP="00F1169B">
      <w:pPr>
        <w:spacing w:after="0" w:line="240" w:lineRule="auto"/>
      </w:pPr>
      <w:r>
        <w:separator/>
      </w:r>
    </w:p>
  </w:footnote>
  <w:footnote w:type="continuationSeparator" w:id="0">
    <w:p w14:paraId="50A5E3C9" w14:textId="77777777" w:rsidR="00725EDD" w:rsidRDefault="00725EDD" w:rsidP="00F11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A7548" w14:textId="77777777" w:rsidR="009C5CCB" w:rsidRDefault="009C5CCB" w:rsidP="009C5CCB">
    <w:pPr>
      <w:pStyle w:val="Header"/>
      <w:jc w:val="right"/>
    </w:pPr>
    <w:r>
      <w:rPr>
        <w:rFonts w:ascii="Verdana" w:hAnsi="Verdana"/>
        <w:noProof/>
        <w:color w:val="000000"/>
        <w:sz w:val="28"/>
        <w:szCs w:val="28"/>
        <w:lang w:eastAsia="en-GB"/>
      </w:rPr>
      <w:drawing>
        <wp:inline distT="0" distB="0" distL="0" distR="0" wp14:anchorId="36311466" wp14:editId="13E855BD">
          <wp:extent cx="1899920" cy="819150"/>
          <wp:effectExtent l="0" t="0" r="5080" b="0"/>
          <wp:docPr id="1" name="Picture 1" descr="Mid 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id 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92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A0B8C"/>
    <w:multiLevelType w:val="hybridMultilevel"/>
    <w:tmpl w:val="7B3C3BC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AF5C16"/>
    <w:multiLevelType w:val="hybridMultilevel"/>
    <w:tmpl w:val="2436785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8AE724F"/>
    <w:multiLevelType w:val="hybridMultilevel"/>
    <w:tmpl w:val="2B8E5E5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6B11710"/>
    <w:multiLevelType w:val="hybridMultilevel"/>
    <w:tmpl w:val="D3E45B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62C4"/>
    <w:rsid w:val="000015B8"/>
    <w:rsid w:val="000233AA"/>
    <w:rsid w:val="001D6DFD"/>
    <w:rsid w:val="001D71CA"/>
    <w:rsid w:val="001E6DC6"/>
    <w:rsid w:val="002162C4"/>
    <w:rsid w:val="00236BED"/>
    <w:rsid w:val="00260F2E"/>
    <w:rsid w:val="00281E64"/>
    <w:rsid w:val="002C34A2"/>
    <w:rsid w:val="00301952"/>
    <w:rsid w:val="00340D4E"/>
    <w:rsid w:val="0035224A"/>
    <w:rsid w:val="003937A6"/>
    <w:rsid w:val="00440771"/>
    <w:rsid w:val="00455D97"/>
    <w:rsid w:val="004A4BE4"/>
    <w:rsid w:val="004B1BAD"/>
    <w:rsid w:val="0056097B"/>
    <w:rsid w:val="00561062"/>
    <w:rsid w:val="00594B64"/>
    <w:rsid w:val="00624559"/>
    <w:rsid w:val="006932EF"/>
    <w:rsid w:val="006C17AA"/>
    <w:rsid w:val="006F66C8"/>
    <w:rsid w:val="00720375"/>
    <w:rsid w:val="00725EDD"/>
    <w:rsid w:val="007463E5"/>
    <w:rsid w:val="007B3D20"/>
    <w:rsid w:val="007E6F20"/>
    <w:rsid w:val="008622B5"/>
    <w:rsid w:val="008A2C4D"/>
    <w:rsid w:val="0092215A"/>
    <w:rsid w:val="009C5CCB"/>
    <w:rsid w:val="00A07DAE"/>
    <w:rsid w:val="00A4069E"/>
    <w:rsid w:val="00A85AA9"/>
    <w:rsid w:val="00B51A50"/>
    <w:rsid w:val="00BF0677"/>
    <w:rsid w:val="00C24826"/>
    <w:rsid w:val="00C67CEB"/>
    <w:rsid w:val="00CA43C9"/>
    <w:rsid w:val="00CB7179"/>
    <w:rsid w:val="00CC7522"/>
    <w:rsid w:val="00CE2C35"/>
    <w:rsid w:val="00D67EA1"/>
    <w:rsid w:val="00D7574B"/>
    <w:rsid w:val="00D87445"/>
    <w:rsid w:val="00D912CE"/>
    <w:rsid w:val="00EE77BA"/>
    <w:rsid w:val="00F02A0F"/>
    <w:rsid w:val="00F1169B"/>
    <w:rsid w:val="00F8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22AEB7"/>
  <w15:chartTrackingRefBased/>
  <w15:docId w15:val="{F86D19B3-E090-4E1A-BD9D-30DA9D568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2C4D"/>
    <w:pPr>
      <w:ind w:left="720"/>
      <w:contextualSpacing/>
    </w:pPr>
  </w:style>
  <w:style w:type="table" w:styleId="TableGrid">
    <w:name w:val="Table Grid"/>
    <w:basedOn w:val="TableNormal"/>
    <w:uiPriority w:val="39"/>
    <w:rsid w:val="00281E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1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69B"/>
  </w:style>
  <w:style w:type="paragraph" w:styleId="Footer">
    <w:name w:val="footer"/>
    <w:basedOn w:val="Normal"/>
    <w:link w:val="FooterChar"/>
    <w:uiPriority w:val="99"/>
    <w:unhideWhenUsed/>
    <w:rsid w:val="00F1169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69B"/>
  </w:style>
  <w:style w:type="paragraph" w:styleId="BalloonText">
    <w:name w:val="Balloon Text"/>
    <w:basedOn w:val="Normal"/>
    <w:link w:val="BalloonTextChar"/>
    <w:uiPriority w:val="99"/>
    <w:semiHidden/>
    <w:unhideWhenUsed/>
    <w:rsid w:val="00455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D9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2C34A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OTY@APM-midland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781094BD.dotm</Template>
  <TotalTime>2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Coventry University</Company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Bell</dc:creator>
  <cp:keywords/>
  <dc:description/>
  <cp:lastModifiedBy>Charlotte Bevan</cp:lastModifiedBy>
  <cp:revision>3</cp:revision>
  <cp:lastPrinted>2018-09-17T09:32:00Z</cp:lastPrinted>
  <dcterms:created xsi:type="dcterms:W3CDTF">2018-09-17T09:59:00Z</dcterms:created>
  <dcterms:modified xsi:type="dcterms:W3CDTF">2018-09-17T15:53:00Z</dcterms:modified>
</cp:coreProperties>
</file>