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04"/>
        <w:gridCol w:w="4234"/>
        <w:gridCol w:w="485"/>
      </w:tblGrid>
      <w:tr w:rsidR="00C3607F" w:rsidRPr="00C3607F" w:rsidTr="00C3607F">
        <w:tc>
          <w:tcPr>
            <w:tcW w:w="9242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smallCaps/>
                <w:color w:val="FFFFFF" w:themeColor="background1"/>
                <w:sz w:val="32"/>
              </w:rPr>
            </w:pPr>
            <w:r w:rsidRPr="00C3607F">
              <w:rPr>
                <w:b/>
                <w:smallCaps/>
                <w:color w:val="FFFFFF" w:themeColor="background1"/>
                <w:sz w:val="32"/>
              </w:rPr>
              <w:t>Scotland P</w:t>
            </w:r>
            <w:r w:rsidR="00502C9A">
              <w:rPr>
                <w:b/>
                <w:smallCaps/>
                <w:color w:val="FFFFFF" w:themeColor="background1"/>
                <w:sz w:val="32"/>
              </w:rPr>
              <w:t>roject</w:t>
            </w:r>
            <w:r w:rsidR="003627BA">
              <w:rPr>
                <w:b/>
                <w:smallCaps/>
                <w:color w:val="FFFFFF" w:themeColor="background1"/>
                <w:sz w:val="32"/>
              </w:rPr>
              <w:t xml:space="preserve"> Challenge 2018/19</w:t>
            </w:r>
          </w:p>
        </w:tc>
      </w:tr>
      <w:tr w:rsidR="00C3607F" w:rsidTr="00C3607F">
        <w:tc>
          <w:tcPr>
            <w:tcW w:w="9242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INFORMATION</w:t>
            </w:r>
          </w:p>
        </w:tc>
      </w:tr>
      <w:tr w:rsidR="00C3607F" w:rsidTr="0020591A">
        <w:tc>
          <w:tcPr>
            <w:tcW w:w="436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TEAM NAME</w:t>
            </w:r>
          </w:p>
        </w:tc>
        <w:tc>
          <w:tcPr>
            <w:tcW w:w="488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20591A">
        <w:tc>
          <w:tcPr>
            <w:tcW w:w="436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REGION (Aberdeen/Central Belt)</w:t>
            </w:r>
          </w:p>
        </w:tc>
        <w:tc>
          <w:tcPr>
            <w:tcW w:w="4881" w:type="dxa"/>
            <w:gridSpan w:val="2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  <w:bookmarkStart w:id="0" w:name="_GoBack"/>
        <w:bookmarkEnd w:id="0"/>
      </w:tr>
      <w:tr w:rsidR="00C3607F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REPRESENTING (Company/University/etc.)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20591A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20591A" w:rsidRDefault="00F03A02" w:rsidP="0020591A">
            <w:pPr>
              <w:spacing w:beforeLines="60" w:before="144" w:afterLines="60" w:after="144"/>
              <w:jc w:val="right"/>
            </w:pPr>
            <w:r>
              <w:t xml:space="preserve">NAME OF </w:t>
            </w:r>
            <w:r w:rsidR="0020591A">
              <w:t>CHARITY OR COMMUNITY PROJECT (if known)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20591A" w:rsidRDefault="0020591A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MEMBERS</w:t>
            </w: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1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2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3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4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5</w:t>
            </w:r>
          </w:p>
        </w:tc>
        <w:tc>
          <w:tcPr>
            <w:tcW w:w="7149" w:type="dxa"/>
            <w:gridSpan w:val="3"/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:rsidTr="00C3607F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right"/>
            </w:pPr>
            <w:r>
              <w:t>NAME 6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:rsidR="007C1159" w:rsidRPr="00C3607F" w:rsidRDefault="007C1159" w:rsidP="007C1159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EXECUTIVE SPONSOR </w:t>
            </w: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2093" w:type="dxa"/>
            <w:shd w:val="clear" w:color="auto" w:fill="auto"/>
            <w:vAlign w:val="center"/>
          </w:tcPr>
          <w:p w:rsidR="007C1159" w:rsidRDefault="007C1159" w:rsidP="007C1159">
            <w:pPr>
              <w:spacing w:beforeLines="60" w:before="144" w:afterLines="60" w:after="144"/>
              <w:jc w:val="right"/>
            </w:pPr>
            <w:r>
              <w:t>ROLE IN COMPANY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7C1159">
        <w:tc>
          <w:tcPr>
            <w:tcW w:w="8755" w:type="dxa"/>
            <w:gridSpan w:val="3"/>
            <w:shd w:val="clear" w:color="auto" w:fill="000000" w:themeFill="text1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  <w:r>
              <w:rPr>
                <w:b/>
                <w:color w:val="FFFFFF" w:themeColor="background1"/>
              </w:rPr>
              <w:t xml:space="preserve">TEAM </w:t>
            </w:r>
            <w:r w:rsidRPr="00C3607F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487" w:type="dxa"/>
            <w:shd w:val="clear" w:color="auto" w:fill="000000" w:themeFill="text1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2093" w:type="dxa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:rsidTr="00C3607F">
        <w:tc>
          <w:tcPr>
            <w:tcW w:w="8755" w:type="dxa"/>
            <w:gridSpan w:val="3"/>
            <w:vAlign w:val="center"/>
          </w:tcPr>
          <w:p w:rsidR="007C1159" w:rsidRDefault="007C1159" w:rsidP="00FA1552">
            <w:pPr>
              <w:spacing w:beforeLines="60" w:before="144" w:afterLines="60" w:after="144"/>
              <w:jc w:val="center"/>
            </w:pPr>
            <w:r>
              <w:t xml:space="preserve">We confirm that no member of </w:t>
            </w:r>
            <w:r w:rsidR="00502C9A">
              <w:t>this team has more than 3</w:t>
            </w:r>
            <w:r>
              <w:t xml:space="preserve"> years of project management/project controls working experience.</w:t>
            </w:r>
          </w:p>
        </w:tc>
        <w:tc>
          <w:tcPr>
            <w:tcW w:w="487" w:type="dxa"/>
            <w:vAlign w:val="center"/>
          </w:tcPr>
          <w:p w:rsidR="007C1159" w:rsidRDefault="00502C9A" w:rsidP="00FA1552">
            <w:pPr>
              <w:spacing w:beforeLines="60" w:before="144" w:afterLines="60" w:after="144"/>
              <w:jc w:val="center"/>
              <w:rPr>
                <w:rFonts w:ascii="MS Gothic" w:eastAsia="MS Gothic" w:hAnsi="MS Gothic"/>
              </w:rPr>
            </w:pPr>
            <w:sdt>
              <w:sdtPr>
                <w:id w:val="-16091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D010C" w:rsidRDefault="00ED010C"/>
    <w:sectPr w:rsidR="00ED010C" w:rsidSect="007C11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E7"/>
    <w:rsid w:val="000005E2"/>
    <w:rsid w:val="000015FA"/>
    <w:rsid w:val="00004823"/>
    <w:rsid w:val="000078FA"/>
    <w:rsid w:val="00015A1B"/>
    <w:rsid w:val="00020353"/>
    <w:rsid w:val="00022431"/>
    <w:rsid w:val="000312B9"/>
    <w:rsid w:val="000360F8"/>
    <w:rsid w:val="0003768F"/>
    <w:rsid w:val="0004132A"/>
    <w:rsid w:val="00042180"/>
    <w:rsid w:val="000466B2"/>
    <w:rsid w:val="0004759B"/>
    <w:rsid w:val="0005071B"/>
    <w:rsid w:val="000508E0"/>
    <w:rsid w:val="0005163E"/>
    <w:rsid w:val="00052B5B"/>
    <w:rsid w:val="00055ADE"/>
    <w:rsid w:val="00066134"/>
    <w:rsid w:val="00067081"/>
    <w:rsid w:val="00067CAF"/>
    <w:rsid w:val="00070A59"/>
    <w:rsid w:val="00072D1F"/>
    <w:rsid w:val="00073F88"/>
    <w:rsid w:val="00076836"/>
    <w:rsid w:val="000806A0"/>
    <w:rsid w:val="0008258A"/>
    <w:rsid w:val="000865FE"/>
    <w:rsid w:val="00086DDA"/>
    <w:rsid w:val="00090BA8"/>
    <w:rsid w:val="000951EF"/>
    <w:rsid w:val="00095EED"/>
    <w:rsid w:val="000A4163"/>
    <w:rsid w:val="000A6A3D"/>
    <w:rsid w:val="000A782A"/>
    <w:rsid w:val="000A7C6E"/>
    <w:rsid w:val="000B27E7"/>
    <w:rsid w:val="000B3C30"/>
    <w:rsid w:val="000B547B"/>
    <w:rsid w:val="000B7146"/>
    <w:rsid w:val="000C3928"/>
    <w:rsid w:val="000C7632"/>
    <w:rsid w:val="000D1853"/>
    <w:rsid w:val="000E2974"/>
    <w:rsid w:val="000E54E0"/>
    <w:rsid w:val="000E5F75"/>
    <w:rsid w:val="000E6782"/>
    <w:rsid w:val="000E7FC6"/>
    <w:rsid w:val="000F06C1"/>
    <w:rsid w:val="000F4F4E"/>
    <w:rsid w:val="00103EE0"/>
    <w:rsid w:val="00105EDE"/>
    <w:rsid w:val="0010720D"/>
    <w:rsid w:val="00117773"/>
    <w:rsid w:val="00122B8A"/>
    <w:rsid w:val="001242F9"/>
    <w:rsid w:val="00124E35"/>
    <w:rsid w:val="001302D0"/>
    <w:rsid w:val="00141F15"/>
    <w:rsid w:val="001440B1"/>
    <w:rsid w:val="001545B9"/>
    <w:rsid w:val="00154748"/>
    <w:rsid w:val="00160EDC"/>
    <w:rsid w:val="00164CFE"/>
    <w:rsid w:val="001703DD"/>
    <w:rsid w:val="0017398E"/>
    <w:rsid w:val="001757BA"/>
    <w:rsid w:val="00183784"/>
    <w:rsid w:val="00186830"/>
    <w:rsid w:val="00190158"/>
    <w:rsid w:val="00191D79"/>
    <w:rsid w:val="00194D47"/>
    <w:rsid w:val="001961B8"/>
    <w:rsid w:val="001961E8"/>
    <w:rsid w:val="001A1101"/>
    <w:rsid w:val="001A4E25"/>
    <w:rsid w:val="001A61F2"/>
    <w:rsid w:val="001A7AE6"/>
    <w:rsid w:val="001B08A2"/>
    <w:rsid w:val="001B1C8F"/>
    <w:rsid w:val="001C12BB"/>
    <w:rsid w:val="001C3969"/>
    <w:rsid w:val="001C7C0E"/>
    <w:rsid w:val="001D254D"/>
    <w:rsid w:val="001D2EC2"/>
    <w:rsid w:val="001D3CDB"/>
    <w:rsid w:val="001E3896"/>
    <w:rsid w:val="001E651D"/>
    <w:rsid w:val="001F1A6B"/>
    <w:rsid w:val="001F2D0F"/>
    <w:rsid w:val="001F6C7C"/>
    <w:rsid w:val="0020098B"/>
    <w:rsid w:val="00202A67"/>
    <w:rsid w:val="0020591A"/>
    <w:rsid w:val="00211162"/>
    <w:rsid w:val="00211739"/>
    <w:rsid w:val="00217752"/>
    <w:rsid w:val="002265B7"/>
    <w:rsid w:val="00234C76"/>
    <w:rsid w:val="00235080"/>
    <w:rsid w:val="00236743"/>
    <w:rsid w:val="0024643B"/>
    <w:rsid w:val="00250149"/>
    <w:rsid w:val="0025147B"/>
    <w:rsid w:val="00254AE6"/>
    <w:rsid w:val="00254DD1"/>
    <w:rsid w:val="00262EB5"/>
    <w:rsid w:val="00264F76"/>
    <w:rsid w:val="002654AE"/>
    <w:rsid w:val="002716AE"/>
    <w:rsid w:val="00282952"/>
    <w:rsid w:val="00282A50"/>
    <w:rsid w:val="00287F52"/>
    <w:rsid w:val="002943A9"/>
    <w:rsid w:val="0029519E"/>
    <w:rsid w:val="00295826"/>
    <w:rsid w:val="00297537"/>
    <w:rsid w:val="002A0CE2"/>
    <w:rsid w:val="002A30DC"/>
    <w:rsid w:val="002A45E3"/>
    <w:rsid w:val="002A77E2"/>
    <w:rsid w:val="002B2A4D"/>
    <w:rsid w:val="002C1CF3"/>
    <w:rsid w:val="002C27B6"/>
    <w:rsid w:val="002C4EFA"/>
    <w:rsid w:val="002C5BD9"/>
    <w:rsid w:val="002D0AED"/>
    <w:rsid w:val="002D20DD"/>
    <w:rsid w:val="002D2219"/>
    <w:rsid w:val="002D25B2"/>
    <w:rsid w:val="002D2772"/>
    <w:rsid w:val="002D2A57"/>
    <w:rsid w:val="002D3796"/>
    <w:rsid w:val="002D70BD"/>
    <w:rsid w:val="002E127E"/>
    <w:rsid w:val="002E1C69"/>
    <w:rsid w:val="002E6FA1"/>
    <w:rsid w:val="002E7E49"/>
    <w:rsid w:val="002F17D9"/>
    <w:rsid w:val="002F469F"/>
    <w:rsid w:val="002F60EC"/>
    <w:rsid w:val="0030031C"/>
    <w:rsid w:val="00301479"/>
    <w:rsid w:val="00312F66"/>
    <w:rsid w:val="00316380"/>
    <w:rsid w:val="0032219E"/>
    <w:rsid w:val="003229FE"/>
    <w:rsid w:val="00326593"/>
    <w:rsid w:val="003350FD"/>
    <w:rsid w:val="003418F4"/>
    <w:rsid w:val="00346065"/>
    <w:rsid w:val="003469E9"/>
    <w:rsid w:val="00351498"/>
    <w:rsid w:val="00352AF8"/>
    <w:rsid w:val="00354718"/>
    <w:rsid w:val="00361015"/>
    <w:rsid w:val="003627BA"/>
    <w:rsid w:val="00366061"/>
    <w:rsid w:val="00374E45"/>
    <w:rsid w:val="00376E5D"/>
    <w:rsid w:val="003823CD"/>
    <w:rsid w:val="00382458"/>
    <w:rsid w:val="0038621D"/>
    <w:rsid w:val="003865EF"/>
    <w:rsid w:val="00387478"/>
    <w:rsid w:val="00387AA4"/>
    <w:rsid w:val="00391745"/>
    <w:rsid w:val="00392A8B"/>
    <w:rsid w:val="003950C2"/>
    <w:rsid w:val="003969AC"/>
    <w:rsid w:val="003A050B"/>
    <w:rsid w:val="003A5659"/>
    <w:rsid w:val="003B0685"/>
    <w:rsid w:val="003B0CA6"/>
    <w:rsid w:val="003B2264"/>
    <w:rsid w:val="003B3D53"/>
    <w:rsid w:val="003B6A08"/>
    <w:rsid w:val="003C0579"/>
    <w:rsid w:val="003C42B3"/>
    <w:rsid w:val="003C4D7F"/>
    <w:rsid w:val="003D2139"/>
    <w:rsid w:val="003D2461"/>
    <w:rsid w:val="003D3D97"/>
    <w:rsid w:val="003D4B4A"/>
    <w:rsid w:val="003D78E4"/>
    <w:rsid w:val="003F046E"/>
    <w:rsid w:val="003F1E10"/>
    <w:rsid w:val="003F4437"/>
    <w:rsid w:val="003F6338"/>
    <w:rsid w:val="004025D4"/>
    <w:rsid w:val="00407E35"/>
    <w:rsid w:val="00413EE8"/>
    <w:rsid w:val="00417CAD"/>
    <w:rsid w:val="004204ED"/>
    <w:rsid w:val="00422609"/>
    <w:rsid w:val="004246EF"/>
    <w:rsid w:val="0043303B"/>
    <w:rsid w:val="00433213"/>
    <w:rsid w:val="0043418C"/>
    <w:rsid w:val="00437C09"/>
    <w:rsid w:val="00440077"/>
    <w:rsid w:val="00443C5A"/>
    <w:rsid w:val="004509FF"/>
    <w:rsid w:val="004517E7"/>
    <w:rsid w:val="00451E60"/>
    <w:rsid w:val="00451F46"/>
    <w:rsid w:val="0045244F"/>
    <w:rsid w:val="00454849"/>
    <w:rsid w:val="004565AB"/>
    <w:rsid w:val="00460D8B"/>
    <w:rsid w:val="00470350"/>
    <w:rsid w:val="004724A8"/>
    <w:rsid w:val="0048021D"/>
    <w:rsid w:val="004919ED"/>
    <w:rsid w:val="0049317C"/>
    <w:rsid w:val="004A006F"/>
    <w:rsid w:val="004A0643"/>
    <w:rsid w:val="004A3D46"/>
    <w:rsid w:val="004B0BA8"/>
    <w:rsid w:val="004B547D"/>
    <w:rsid w:val="004B7AFE"/>
    <w:rsid w:val="004C358E"/>
    <w:rsid w:val="004D1D5F"/>
    <w:rsid w:val="004D1FEE"/>
    <w:rsid w:val="004D369F"/>
    <w:rsid w:val="004D69FC"/>
    <w:rsid w:val="004E149A"/>
    <w:rsid w:val="004E1A1C"/>
    <w:rsid w:val="004E65DD"/>
    <w:rsid w:val="004E66E9"/>
    <w:rsid w:val="004E7039"/>
    <w:rsid w:val="004F0624"/>
    <w:rsid w:val="004F4EDE"/>
    <w:rsid w:val="004F6B43"/>
    <w:rsid w:val="00502C9A"/>
    <w:rsid w:val="00505450"/>
    <w:rsid w:val="005065B6"/>
    <w:rsid w:val="005206C4"/>
    <w:rsid w:val="005233BF"/>
    <w:rsid w:val="005233FC"/>
    <w:rsid w:val="005245B1"/>
    <w:rsid w:val="005322C0"/>
    <w:rsid w:val="00535FE7"/>
    <w:rsid w:val="00537935"/>
    <w:rsid w:val="005379E8"/>
    <w:rsid w:val="00542AE0"/>
    <w:rsid w:val="00543501"/>
    <w:rsid w:val="00543C97"/>
    <w:rsid w:val="00545CCE"/>
    <w:rsid w:val="00552110"/>
    <w:rsid w:val="005658D0"/>
    <w:rsid w:val="005662F4"/>
    <w:rsid w:val="00567F8E"/>
    <w:rsid w:val="00572138"/>
    <w:rsid w:val="00573EF0"/>
    <w:rsid w:val="00591754"/>
    <w:rsid w:val="00595461"/>
    <w:rsid w:val="005966AF"/>
    <w:rsid w:val="00596891"/>
    <w:rsid w:val="005B1B84"/>
    <w:rsid w:val="005B435B"/>
    <w:rsid w:val="005B58BC"/>
    <w:rsid w:val="005B5C4E"/>
    <w:rsid w:val="005B6D29"/>
    <w:rsid w:val="005B75E2"/>
    <w:rsid w:val="005B79A4"/>
    <w:rsid w:val="005C4C36"/>
    <w:rsid w:val="005C5168"/>
    <w:rsid w:val="005C5655"/>
    <w:rsid w:val="005C6D1E"/>
    <w:rsid w:val="005D49C6"/>
    <w:rsid w:val="005D529F"/>
    <w:rsid w:val="005D7733"/>
    <w:rsid w:val="005E0633"/>
    <w:rsid w:val="005E2AA4"/>
    <w:rsid w:val="005F0B17"/>
    <w:rsid w:val="005F3BFC"/>
    <w:rsid w:val="005F5762"/>
    <w:rsid w:val="00602DE7"/>
    <w:rsid w:val="006047C7"/>
    <w:rsid w:val="00606C77"/>
    <w:rsid w:val="00607398"/>
    <w:rsid w:val="00612C1D"/>
    <w:rsid w:val="00615108"/>
    <w:rsid w:val="00616DCC"/>
    <w:rsid w:val="00620733"/>
    <w:rsid w:val="00622A52"/>
    <w:rsid w:val="0062521E"/>
    <w:rsid w:val="00626082"/>
    <w:rsid w:val="00631294"/>
    <w:rsid w:val="006414E1"/>
    <w:rsid w:val="00644714"/>
    <w:rsid w:val="006454B3"/>
    <w:rsid w:val="006526D9"/>
    <w:rsid w:val="00652765"/>
    <w:rsid w:val="006570D3"/>
    <w:rsid w:val="00660847"/>
    <w:rsid w:val="00660940"/>
    <w:rsid w:val="00660EF8"/>
    <w:rsid w:val="00662BDA"/>
    <w:rsid w:val="00663EEF"/>
    <w:rsid w:val="00664430"/>
    <w:rsid w:val="006659C9"/>
    <w:rsid w:val="00670400"/>
    <w:rsid w:val="00670B68"/>
    <w:rsid w:val="00671690"/>
    <w:rsid w:val="00672E43"/>
    <w:rsid w:val="006744C7"/>
    <w:rsid w:val="00674834"/>
    <w:rsid w:val="006773D7"/>
    <w:rsid w:val="00681864"/>
    <w:rsid w:val="0069537B"/>
    <w:rsid w:val="00695CDB"/>
    <w:rsid w:val="00697BDA"/>
    <w:rsid w:val="006A450C"/>
    <w:rsid w:val="006B162F"/>
    <w:rsid w:val="006B165E"/>
    <w:rsid w:val="006B1EDE"/>
    <w:rsid w:val="006B5BE1"/>
    <w:rsid w:val="006C3350"/>
    <w:rsid w:val="006C424D"/>
    <w:rsid w:val="006C44D3"/>
    <w:rsid w:val="006D2054"/>
    <w:rsid w:val="006D2A90"/>
    <w:rsid w:val="006D535E"/>
    <w:rsid w:val="006D6438"/>
    <w:rsid w:val="006D7F6C"/>
    <w:rsid w:val="006E0FC3"/>
    <w:rsid w:val="006F23A5"/>
    <w:rsid w:val="006F2870"/>
    <w:rsid w:val="00700720"/>
    <w:rsid w:val="007014DE"/>
    <w:rsid w:val="00702037"/>
    <w:rsid w:val="00703DD9"/>
    <w:rsid w:val="00704CDE"/>
    <w:rsid w:val="00704E35"/>
    <w:rsid w:val="007112E1"/>
    <w:rsid w:val="00713BFA"/>
    <w:rsid w:val="00715C49"/>
    <w:rsid w:val="00716793"/>
    <w:rsid w:val="00717FD4"/>
    <w:rsid w:val="007234B6"/>
    <w:rsid w:val="007259A0"/>
    <w:rsid w:val="007259F2"/>
    <w:rsid w:val="0072688D"/>
    <w:rsid w:val="00731CC9"/>
    <w:rsid w:val="0073238B"/>
    <w:rsid w:val="007323A4"/>
    <w:rsid w:val="007339F4"/>
    <w:rsid w:val="00733C0D"/>
    <w:rsid w:val="00735A89"/>
    <w:rsid w:val="007410B6"/>
    <w:rsid w:val="00746260"/>
    <w:rsid w:val="00746DF9"/>
    <w:rsid w:val="0075158E"/>
    <w:rsid w:val="00751D3E"/>
    <w:rsid w:val="00752785"/>
    <w:rsid w:val="00755F08"/>
    <w:rsid w:val="00756CD6"/>
    <w:rsid w:val="007635FB"/>
    <w:rsid w:val="0076532A"/>
    <w:rsid w:val="0076678E"/>
    <w:rsid w:val="00767270"/>
    <w:rsid w:val="00771812"/>
    <w:rsid w:val="007721F8"/>
    <w:rsid w:val="00782CA3"/>
    <w:rsid w:val="00787E54"/>
    <w:rsid w:val="0079296E"/>
    <w:rsid w:val="007A13E5"/>
    <w:rsid w:val="007A2198"/>
    <w:rsid w:val="007A2360"/>
    <w:rsid w:val="007A4693"/>
    <w:rsid w:val="007A6CD5"/>
    <w:rsid w:val="007A6FE7"/>
    <w:rsid w:val="007B0167"/>
    <w:rsid w:val="007B0A24"/>
    <w:rsid w:val="007B21AC"/>
    <w:rsid w:val="007B32B8"/>
    <w:rsid w:val="007B588C"/>
    <w:rsid w:val="007C1159"/>
    <w:rsid w:val="007C2B07"/>
    <w:rsid w:val="007C329B"/>
    <w:rsid w:val="007C34DA"/>
    <w:rsid w:val="007C385C"/>
    <w:rsid w:val="007C753A"/>
    <w:rsid w:val="007D0DBA"/>
    <w:rsid w:val="007D0E2D"/>
    <w:rsid w:val="007D3B47"/>
    <w:rsid w:val="007E22AD"/>
    <w:rsid w:val="007E4BAD"/>
    <w:rsid w:val="007E6CA7"/>
    <w:rsid w:val="007F0561"/>
    <w:rsid w:val="007F44E3"/>
    <w:rsid w:val="00804F74"/>
    <w:rsid w:val="008102B5"/>
    <w:rsid w:val="00812C08"/>
    <w:rsid w:val="00813A9B"/>
    <w:rsid w:val="00820872"/>
    <w:rsid w:val="00824730"/>
    <w:rsid w:val="00827619"/>
    <w:rsid w:val="0083418E"/>
    <w:rsid w:val="00834975"/>
    <w:rsid w:val="00835805"/>
    <w:rsid w:val="0084029D"/>
    <w:rsid w:val="008415EA"/>
    <w:rsid w:val="00844878"/>
    <w:rsid w:val="0085228D"/>
    <w:rsid w:val="00857303"/>
    <w:rsid w:val="0086088A"/>
    <w:rsid w:val="00860BBA"/>
    <w:rsid w:val="00866994"/>
    <w:rsid w:val="00867100"/>
    <w:rsid w:val="008672C7"/>
    <w:rsid w:val="00871732"/>
    <w:rsid w:val="00871894"/>
    <w:rsid w:val="0087537B"/>
    <w:rsid w:val="00881411"/>
    <w:rsid w:val="00890A4C"/>
    <w:rsid w:val="00890BC8"/>
    <w:rsid w:val="008920FA"/>
    <w:rsid w:val="008927DE"/>
    <w:rsid w:val="00895A7F"/>
    <w:rsid w:val="008A06E7"/>
    <w:rsid w:val="008B49AF"/>
    <w:rsid w:val="008C3D70"/>
    <w:rsid w:val="008C4A4C"/>
    <w:rsid w:val="008C55E1"/>
    <w:rsid w:val="008C5D59"/>
    <w:rsid w:val="008D5D10"/>
    <w:rsid w:val="008E0628"/>
    <w:rsid w:val="008E4DA0"/>
    <w:rsid w:val="008E5609"/>
    <w:rsid w:val="008E634A"/>
    <w:rsid w:val="008F0981"/>
    <w:rsid w:val="008F42C6"/>
    <w:rsid w:val="008F5F44"/>
    <w:rsid w:val="008F7CCF"/>
    <w:rsid w:val="0090388C"/>
    <w:rsid w:val="009040A2"/>
    <w:rsid w:val="00904D32"/>
    <w:rsid w:val="00911F1A"/>
    <w:rsid w:val="00916C4C"/>
    <w:rsid w:val="00920AB2"/>
    <w:rsid w:val="00923769"/>
    <w:rsid w:val="00923DFD"/>
    <w:rsid w:val="00924762"/>
    <w:rsid w:val="00930A5A"/>
    <w:rsid w:val="00934EFB"/>
    <w:rsid w:val="0093636F"/>
    <w:rsid w:val="00940947"/>
    <w:rsid w:val="009417C8"/>
    <w:rsid w:val="009552D1"/>
    <w:rsid w:val="00962F9C"/>
    <w:rsid w:val="00971A4F"/>
    <w:rsid w:val="00972287"/>
    <w:rsid w:val="00975F5B"/>
    <w:rsid w:val="00976F18"/>
    <w:rsid w:val="00977380"/>
    <w:rsid w:val="0097792A"/>
    <w:rsid w:val="009827D8"/>
    <w:rsid w:val="009836A6"/>
    <w:rsid w:val="009844EC"/>
    <w:rsid w:val="00986417"/>
    <w:rsid w:val="00992673"/>
    <w:rsid w:val="00993639"/>
    <w:rsid w:val="009974BC"/>
    <w:rsid w:val="0099794E"/>
    <w:rsid w:val="009B2AFB"/>
    <w:rsid w:val="009B2F78"/>
    <w:rsid w:val="009B7D0F"/>
    <w:rsid w:val="009D3677"/>
    <w:rsid w:val="009D5694"/>
    <w:rsid w:val="009D5C1B"/>
    <w:rsid w:val="009D6984"/>
    <w:rsid w:val="009D7EF0"/>
    <w:rsid w:val="009E4B89"/>
    <w:rsid w:val="009E5BD0"/>
    <w:rsid w:val="009E755A"/>
    <w:rsid w:val="009F5A8D"/>
    <w:rsid w:val="009F6319"/>
    <w:rsid w:val="00A0146D"/>
    <w:rsid w:val="00A02D14"/>
    <w:rsid w:val="00A03664"/>
    <w:rsid w:val="00A1137F"/>
    <w:rsid w:val="00A13E4D"/>
    <w:rsid w:val="00A247D4"/>
    <w:rsid w:val="00A26FE0"/>
    <w:rsid w:val="00A319D8"/>
    <w:rsid w:val="00A34E02"/>
    <w:rsid w:val="00A36625"/>
    <w:rsid w:val="00A425D3"/>
    <w:rsid w:val="00A43504"/>
    <w:rsid w:val="00A46A04"/>
    <w:rsid w:val="00A500B7"/>
    <w:rsid w:val="00A51DAB"/>
    <w:rsid w:val="00A545CC"/>
    <w:rsid w:val="00A55EF6"/>
    <w:rsid w:val="00A57498"/>
    <w:rsid w:val="00A644C9"/>
    <w:rsid w:val="00A64A8C"/>
    <w:rsid w:val="00A65186"/>
    <w:rsid w:val="00A6563E"/>
    <w:rsid w:val="00A70157"/>
    <w:rsid w:val="00A708C0"/>
    <w:rsid w:val="00A7378C"/>
    <w:rsid w:val="00A73F1B"/>
    <w:rsid w:val="00A75C0B"/>
    <w:rsid w:val="00A81AD7"/>
    <w:rsid w:val="00A85039"/>
    <w:rsid w:val="00A858B1"/>
    <w:rsid w:val="00A85B31"/>
    <w:rsid w:val="00A869AF"/>
    <w:rsid w:val="00A86BED"/>
    <w:rsid w:val="00A86F09"/>
    <w:rsid w:val="00A94FA8"/>
    <w:rsid w:val="00A95F94"/>
    <w:rsid w:val="00A978ED"/>
    <w:rsid w:val="00AA2EB5"/>
    <w:rsid w:val="00AB44F4"/>
    <w:rsid w:val="00AB699F"/>
    <w:rsid w:val="00AC0BC8"/>
    <w:rsid w:val="00AC6AE2"/>
    <w:rsid w:val="00AC7040"/>
    <w:rsid w:val="00AD6576"/>
    <w:rsid w:val="00AE04AC"/>
    <w:rsid w:val="00AE1D64"/>
    <w:rsid w:val="00AE4362"/>
    <w:rsid w:val="00AF1DC5"/>
    <w:rsid w:val="00AF4FE6"/>
    <w:rsid w:val="00AF7DD3"/>
    <w:rsid w:val="00B0088B"/>
    <w:rsid w:val="00B037BC"/>
    <w:rsid w:val="00B129B9"/>
    <w:rsid w:val="00B14A82"/>
    <w:rsid w:val="00B1640E"/>
    <w:rsid w:val="00B17CC0"/>
    <w:rsid w:val="00B20664"/>
    <w:rsid w:val="00B208A4"/>
    <w:rsid w:val="00B310A7"/>
    <w:rsid w:val="00B37A48"/>
    <w:rsid w:val="00B37F10"/>
    <w:rsid w:val="00B422E3"/>
    <w:rsid w:val="00B43B77"/>
    <w:rsid w:val="00B45209"/>
    <w:rsid w:val="00B47A3C"/>
    <w:rsid w:val="00B51C97"/>
    <w:rsid w:val="00B520DD"/>
    <w:rsid w:val="00B52D96"/>
    <w:rsid w:val="00B61BF2"/>
    <w:rsid w:val="00B65705"/>
    <w:rsid w:val="00B67B4F"/>
    <w:rsid w:val="00B700E2"/>
    <w:rsid w:val="00B74DB9"/>
    <w:rsid w:val="00B76393"/>
    <w:rsid w:val="00B808E3"/>
    <w:rsid w:val="00B8203C"/>
    <w:rsid w:val="00B829E7"/>
    <w:rsid w:val="00B837F3"/>
    <w:rsid w:val="00B8747F"/>
    <w:rsid w:val="00B91AD3"/>
    <w:rsid w:val="00B946A4"/>
    <w:rsid w:val="00B95C10"/>
    <w:rsid w:val="00BA083A"/>
    <w:rsid w:val="00BA11EA"/>
    <w:rsid w:val="00BA4AE7"/>
    <w:rsid w:val="00BB0F56"/>
    <w:rsid w:val="00BB4949"/>
    <w:rsid w:val="00BB5971"/>
    <w:rsid w:val="00BB7AEF"/>
    <w:rsid w:val="00BC09DC"/>
    <w:rsid w:val="00BC424F"/>
    <w:rsid w:val="00BC6D94"/>
    <w:rsid w:val="00BD7434"/>
    <w:rsid w:val="00BE2771"/>
    <w:rsid w:val="00BE71CC"/>
    <w:rsid w:val="00BE78D5"/>
    <w:rsid w:val="00BF08F4"/>
    <w:rsid w:val="00C00D55"/>
    <w:rsid w:val="00C02AF0"/>
    <w:rsid w:val="00C02FD0"/>
    <w:rsid w:val="00C056DB"/>
    <w:rsid w:val="00C07A68"/>
    <w:rsid w:val="00C2266F"/>
    <w:rsid w:val="00C22E58"/>
    <w:rsid w:val="00C266A7"/>
    <w:rsid w:val="00C33B53"/>
    <w:rsid w:val="00C3607F"/>
    <w:rsid w:val="00C423AE"/>
    <w:rsid w:val="00C43256"/>
    <w:rsid w:val="00C467EE"/>
    <w:rsid w:val="00C4708A"/>
    <w:rsid w:val="00C52F46"/>
    <w:rsid w:val="00C559E7"/>
    <w:rsid w:val="00C63ADC"/>
    <w:rsid w:val="00C70617"/>
    <w:rsid w:val="00C80299"/>
    <w:rsid w:val="00C868DE"/>
    <w:rsid w:val="00C91A00"/>
    <w:rsid w:val="00C92C25"/>
    <w:rsid w:val="00C92C91"/>
    <w:rsid w:val="00C961FF"/>
    <w:rsid w:val="00C966F8"/>
    <w:rsid w:val="00C96EB2"/>
    <w:rsid w:val="00CA0442"/>
    <w:rsid w:val="00CA3713"/>
    <w:rsid w:val="00CA79B9"/>
    <w:rsid w:val="00CA7C78"/>
    <w:rsid w:val="00CB1CFE"/>
    <w:rsid w:val="00CC170B"/>
    <w:rsid w:val="00CC29B2"/>
    <w:rsid w:val="00CC38C3"/>
    <w:rsid w:val="00CC4C27"/>
    <w:rsid w:val="00CC71A6"/>
    <w:rsid w:val="00CD3700"/>
    <w:rsid w:val="00CD3B40"/>
    <w:rsid w:val="00CD6742"/>
    <w:rsid w:val="00CE024A"/>
    <w:rsid w:val="00CE4A07"/>
    <w:rsid w:val="00CE4C5F"/>
    <w:rsid w:val="00CF23DF"/>
    <w:rsid w:val="00CF408D"/>
    <w:rsid w:val="00CF6082"/>
    <w:rsid w:val="00CF7697"/>
    <w:rsid w:val="00CF7B01"/>
    <w:rsid w:val="00D00620"/>
    <w:rsid w:val="00D05860"/>
    <w:rsid w:val="00D06F07"/>
    <w:rsid w:val="00D06F90"/>
    <w:rsid w:val="00D07130"/>
    <w:rsid w:val="00D12232"/>
    <w:rsid w:val="00D124AA"/>
    <w:rsid w:val="00D15E77"/>
    <w:rsid w:val="00D16CB0"/>
    <w:rsid w:val="00D170F3"/>
    <w:rsid w:val="00D20A2D"/>
    <w:rsid w:val="00D246CE"/>
    <w:rsid w:val="00D25093"/>
    <w:rsid w:val="00D30C34"/>
    <w:rsid w:val="00D32593"/>
    <w:rsid w:val="00D33786"/>
    <w:rsid w:val="00D34C96"/>
    <w:rsid w:val="00D45E6F"/>
    <w:rsid w:val="00D5326F"/>
    <w:rsid w:val="00D54E6C"/>
    <w:rsid w:val="00D55940"/>
    <w:rsid w:val="00D564C6"/>
    <w:rsid w:val="00D57890"/>
    <w:rsid w:val="00D57F10"/>
    <w:rsid w:val="00D6181A"/>
    <w:rsid w:val="00D704A6"/>
    <w:rsid w:val="00D767D2"/>
    <w:rsid w:val="00D7702D"/>
    <w:rsid w:val="00D80DAD"/>
    <w:rsid w:val="00D9075D"/>
    <w:rsid w:val="00D95E9A"/>
    <w:rsid w:val="00D96A98"/>
    <w:rsid w:val="00D976EA"/>
    <w:rsid w:val="00DA42F7"/>
    <w:rsid w:val="00DA5FF1"/>
    <w:rsid w:val="00DB4FD5"/>
    <w:rsid w:val="00DB7A93"/>
    <w:rsid w:val="00DD0563"/>
    <w:rsid w:val="00DD0B79"/>
    <w:rsid w:val="00DD54C7"/>
    <w:rsid w:val="00DE01A0"/>
    <w:rsid w:val="00DE476C"/>
    <w:rsid w:val="00DE5760"/>
    <w:rsid w:val="00DF20E7"/>
    <w:rsid w:val="00DF7A7A"/>
    <w:rsid w:val="00E049BD"/>
    <w:rsid w:val="00E07B28"/>
    <w:rsid w:val="00E12D0A"/>
    <w:rsid w:val="00E16C5B"/>
    <w:rsid w:val="00E210A1"/>
    <w:rsid w:val="00E2450C"/>
    <w:rsid w:val="00E317EA"/>
    <w:rsid w:val="00E31ADA"/>
    <w:rsid w:val="00E32A45"/>
    <w:rsid w:val="00E37B85"/>
    <w:rsid w:val="00E45278"/>
    <w:rsid w:val="00E46015"/>
    <w:rsid w:val="00E47012"/>
    <w:rsid w:val="00E4799C"/>
    <w:rsid w:val="00E521B9"/>
    <w:rsid w:val="00E52B4B"/>
    <w:rsid w:val="00E52FA1"/>
    <w:rsid w:val="00E600A1"/>
    <w:rsid w:val="00E63242"/>
    <w:rsid w:val="00E66FB9"/>
    <w:rsid w:val="00E672DC"/>
    <w:rsid w:val="00E67EFA"/>
    <w:rsid w:val="00E761E9"/>
    <w:rsid w:val="00E77CD9"/>
    <w:rsid w:val="00E87858"/>
    <w:rsid w:val="00E87F23"/>
    <w:rsid w:val="00E91391"/>
    <w:rsid w:val="00E9602A"/>
    <w:rsid w:val="00E97756"/>
    <w:rsid w:val="00EA3CB1"/>
    <w:rsid w:val="00EA4284"/>
    <w:rsid w:val="00EA4E8A"/>
    <w:rsid w:val="00EB3CD6"/>
    <w:rsid w:val="00EB5ECD"/>
    <w:rsid w:val="00EB7AE1"/>
    <w:rsid w:val="00EC44B3"/>
    <w:rsid w:val="00EC4858"/>
    <w:rsid w:val="00EC499B"/>
    <w:rsid w:val="00ED010C"/>
    <w:rsid w:val="00ED47A7"/>
    <w:rsid w:val="00ED6532"/>
    <w:rsid w:val="00ED7387"/>
    <w:rsid w:val="00EE03A3"/>
    <w:rsid w:val="00EE7A2A"/>
    <w:rsid w:val="00EF1740"/>
    <w:rsid w:val="00EF6457"/>
    <w:rsid w:val="00EF71F9"/>
    <w:rsid w:val="00EF7F3F"/>
    <w:rsid w:val="00F00288"/>
    <w:rsid w:val="00F01407"/>
    <w:rsid w:val="00F03A02"/>
    <w:rsid w:val="00F05B12"/>
    <w:rsid w:val="00F11DF3"/>
    <w:rsid w:val="00F126F6"/>
    <w:rsid w:val="00F15271"/>
    <w:rsid w:val="00F15335"/>
    <w:rsid w:val="00F153D6"/>
    <w:rsid w:val="00F20769"/>
    <w:rsid w:val="00F21297"/>
    <w:rsid w:val="00F222AB"/>
    <w:rsid w:val="00F240C2"/>
    <w:rsid w:val="00F245BD"/>
    <w:rsid w:val="00F24CFD"/>
    <w:rsid w:val="00F2539B"/>
    <w:rsid w:val="00F25B63"/>
    <w:rsid w:val="00F27A01"/>
    <w:rsid w:val="00F316DF"/>
    <w:rsid w:val="00F31A93"/>
    <w:rsid w:val="00F33565"/>
    <w:rsid w:val="00F358FD"/>
    <w:rsid w:val="00F40FFD"/>
    <w:rsid w:val="00F416C4"/>
    <w:rsid w:val="00F43740"/>
    <w:rsid w:val="00F51F98"/>
    <w:rsid w:val="00F52629"/>
    <w:rsid w:val="00F54B08"/>
    <w:rsid w:val="00F619A8"/>
    <w:rsid w:val="00F638BB"/>
    <w:rsid w:val="00F7318C"/>
    <w:rsid w:val="00F75AB2"/>
    <w:rsid w:val="00F7755A"/>
    <w:rsid w:val="00F80709"/>
    <w:rsid w:val="00F84BA9"/>
    <w:rsid w:val="00F91A0B"/>
    <w:rsid w:val="00F932DA"/>
    <w:rsid w:val="00F96743"/>
    <w:rsid w:val="00FA0076"/>
    <w:rsid w:val="00FA1552"/>
    <w:rsid w:val="00FA16AE"/>
    <w:rsid w:val="00FA221E"/>
    <w:rsid w:val="00FB53B4"/>
    <w:rsid w:val="00FB563A"/>
    <w:rsid w:val="00FC07A0"/>
    <w:rsid w:val="00FC11D5"/>
    <w:rsid w:val="00FC1D26"/>
    <w:rsid w:val="00FC3558"/>
    <w:rsid w:val="00FC3643"/>
    <w:rsid w:val="00FC61FB"/>
    <w:rsid w:val="00FC648F"/>
    <w:rsid w:val="00FC67AE"/>
    <w:rsid w:val="00FD1BD4"/>
    <w:rsid w:val="00FD27CF"/>
    <w:rsid w:val="00FD65E5"/>
    <w:rsid w:val="00FD7CE6"/>
    <w:rsid w:val="00FE22F9"/>
    <w:rsid w:val="00FE44E6"/>
    <w:rsid w:val="00FE6653"/>
    <w:rsid w:val="00FE7250"/>
    <w:rsid w:val="00FF0772"/>
    <w:rsid w:val="00FF425A"/>
    <w:rsid w:val="00FF4AC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3166"/>
  <w15:docId w15:val="{423BBD3F-D79F-4A41-95C4-DF98C2C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60A8D2E3.dotm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Connolly</dc:creator>
  <cp:lastModifiedBy>Catherine Bendell</cp:lastModifiedBy>
  <cp:revision>3</cp:revision>
  <dcterms:created xsi:type="dcterms:W3CDTF">2018-10-16T09:39:00Z</dcterms:created>
  <dcterms:modified xsi:type="dcterms:W3CDTF">2018-10-17T10:57:00Z</dcterms:modified>
</cp:coreProperties>
</file>