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81C" w:rsidRPr="0087307B" w:rsidTr="0087307B">
        <w:tc>
          <w:tcPr>
            <w:tcW w:w="9242" w:type="dxa"/>
            <w:tcBorders>
              <w:bottom w:val="single" w:sz="4" w:space="0" w:color="FFFFFF" w:themeColor="background1"/>
            </w:tcBorders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Scottish P</w:t>
            </w:r>
            <w:r w:rsidR="002C30A0">
              <w:rPr>
                <w:b/>
                <w:smallCaps/>
                <w:color w:val="FFFFFF" w:themeColor="background1"/>
                <w:sz w:val="40"/>
                <w:szCs w:val="24"/>
              </w:rPr>
              <w:t>roject</w:t>
            </w:r>
            <w:bookmarkStart w:id="0" w:name="_GoBack"/>
            <w:bookmarkEnd w:id="0"/>
            <w:r w:rsidR="00D9172D">
              <w:rPr>
                <w:b/>
                <w:smallCaps/>
                <w:color w:val="FFFFFF" w:themeColor="background1"/>
                <w:sz w:val="40"/>
                <w:szCs w:val="24"/>
              </w:rPr>
              <w:t xml:space="preserve"> Challenge 2018/19</w:t>
            </w:r>
          </w:p>
          <w:p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Proposal Submission</w:t>
            </w:r>
          </w:p>
        </w:tc>
      </w:tr>
      <w:tr w:rsidR="0087307B" w:rsidRPr="0087307B" w:rsidTr="0087307B">
        <w:tc>
          <w:tcPr>
            <w:tcW w:w="9242" w:type="dxa"/>
            <w:tcBorders>
              <w:top w:val="single" w:sz="4" w:space="0" w:color="FFFFFF" w:themeColor="background1"/>
            </w:tcBorders>
            <w:shd w:val="clear" w:color="auto" w:fill="262626" w:themeFill="text1" w:themeFillTint="D9"/>
          </w:tcPr>
          <w:p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Team Name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(</w:t>
            </w:r>
            <w:r w:rsidR="00FD481C" w:rsidRPr="0087307B">
              <w:rPr>
                <w:smallCaps/>
                <w:color w:val="FFFFFF" w:themeColor="background1"/>
                <w:sz w:val="24"/>
                <w:szCs w:val="24"/>
              </w:rPr>
              <w:t xml:space="preserve">Please ensure that the team name matches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your Team Entry Form submission)</w:t>
            </w:r>
          </w:p>
        </w:tc>
      </w:tr>
      <w:tr w:rsidR="00FD481C" w:rsidRPr="0087307B" w:rsidTr="0087307B"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Introduction/Background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Charity</w:t>
            </w:r>
          </w:p>
        </w:tc>
      </w:tr>
      <w:tr w:rsidR="00FD481C" w:rsidRPr="0087307B" w:rsidTr="0087307B"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Objectives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Project Work Scope &amp; Deliverables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Roles &amp; Responsibilities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Stakeholders Analysis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 and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>Risks &amp; Opportunities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Budget and Cost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D9172D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Project Schedule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Resource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Change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Communication and Information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Success Criteria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>/</w:t>
            </w: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KPIs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</w:tbl>
    <w:p w:rsidR="00FD481C" w:rsidRDefault="00FD481C"/>
    <w:sectPr w:rsidR="00FD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53"/>
    <w:rsid w:val="00002AA4"/>
    <w:rsid w:val="00002AB6"/>
    <w:rsid w:val="00004CF4"/>
    <w:rsid w:val="00011C89"/>
    <w:rsid w:val="00016063"/>
    <w:rsid w:val="00034049"/>
    <w:rsid w:val="00036EC4"/>
    <w:rsid w:val="00037D13"/>
    <w:rsid w:val="000552F2"/>
    <w:rsid w:val="00067D9B"/>
    <w:rsid w:val="00094554"/>
    <w:rsid w:val="000963E0"/>
    <w:rsid w:val="000A2ED8"/>
    <w:rsid w:val="000B24A1"/>
    <w:rsid w:val="000C5F03"/>
    <w:rsid w:val="000C770A"/>
    <w:rsid w:val="000D3EEE"/>
    <w:rsid w:val="000D602C"/>
    <w:rsid w:val="000D76E4"/>
    <w:rsid w:val="000E2F78"/>
    <w:rsid w:val="000E6F04"/>
    <w:rsid w:val="000F246F"/>
    <w:rsid w:val="000F5B1A"/>
    <w:rsid w:val="00100D79"/>
    <w:rsid w:val="001106BA"/>
    <w:rsid w:val="00131F78"/>
    <w:rsid w:val="00142778"/>
    <w:rsid w:val="00142FDC"/>
    <w:rsid w:val="0014448D"/>
    <w:rsid w:val="00152710"/>
    <w:rsid w:val="00175A3B"/>
    <w:rsid w:val="00176134"/>
    <w:rsid w:val="00185581"/>
    <w:rsid w:val="001870FE"/>
    <w:rsid w:val="00187635"/>
    <w:rsid w:val="001A2982"/>
    <w:rsid w:val="001A4CF2"/>
    <w:rsid w:val="001B2D6C"/>
    <w:rsid w:val="001B58EA"/>
    <w:rsid w:val="001B7364"/>
    <w:rsid w:val="001E3498"/>
    <w:rsid w:val="001E6632"/>
    <w:rsid w:val="001F0A75"/>
    <w:rsid w:val="00200570"/>
    <w:rsid w:val="002072E6"/>
    <w:rsid w:val="00207E2E"/>
    <w:rsid w:val="002112F1"/>
    <w:rsid w:val="00234BEF"/>
    <w:rsid w:val="00235199"/>
    <w:rsid w:val="00243312"/>
    <w:rsid w:val="00252F91"/>
    <w:rsid w:val="00270027"/>
    <w:rsid w:val="002856FD"/>
    <w:rsid w:val="00285846"/>
    <w:rsid w:val="00287729"/>
    <w:rsid w:val="00297A8C"/>
    <w:rsid w:val="002C30A0"/>
    <w:rsid w:val="002C35F7"/>
    <w:rsid w:val="002E2650"/>
    <w:rsid w:val="002E3242"/>
    <w:rsid w:val="003109B9"/>
    <w:rsid w:val="0032330C"/>
    <w:rsid w:val="003271C0"/>
    <w:rsid w:val="003273E4"/>
    <w:rsid w:val="00335322"/>
    <w:rsid w:val="003413A0"/>
    <w:rsid w:val="00342FCA"/>
    <w:rsid w:val="00343622"/>
    <w:rsid w:val="00343E54"/>
    <w:rsid w:val="003547BE"/>
    <w:rsid w:val="00365F69"/>
    <w:rsid w:val="00371E58"/>
    <w:rsid w:val="003A0890"/>
    <w:rsid w:val="003A1B08"/>
    <w:rsid w:val="003A7B66"/>
    <w:rsid w:val="003B2C4E"/>
    <w:rsid w:val="003D5DA5"/>
    <w:rsid w:val="003D7BBC"/>
    <w:rsid w:val="003E7464"/>
    <w:rsid w:val="003F12A2"/>
    <w:rsid w:val="003F7DEE"/>
    <w:rsid w:val="004022F6"/>
    <w:rsid w:val="00412FF8"/>
    <w:rsid w:val="00414821"/>
    <w:rsid w:val="0041726A"/>
    <w:rsid w:val="00417BC8"/>
    <w:rsid w:val="004263FD"/>
    <w:rsid w:val="00440834"/>
    <w:rsid w:val="00462F45"/>
    <w:rsid w:val="00475D41"/>
    <w:rsid w:val="0048297C"/>
    <w:rsid w:val="0048766B"/>
    <w:rsid w:val="00487F49"/>
    <w:rsid w:val="0049325F"/>
    <w:rsid w:val="004C0509"/>
    <w:rsid w:val="004C0CE8"/>
    <w:rsid w:val="004C15D2"/>
    <w:rsid w:val="004D2268"/>
    <w:rsid w:val="004E54C2"/>
    <w:rsid w:val="004F0E53"/>
    <w:rsid w:val="004F3CAA"/>
    <w:rsid w:val="004F510D"/>
    <w:rsid w:val="00507A86"/>
    <w:rsid w:val="00512E8E"/>
    <w:rsid w:val="00540618"/>
    <w:rsid w:val="00542274"/>
    <w:rsid w:val="00550F8B"/>
    <w:rsid w:val="00554861"/>
    <w:rsid w:val="00554AE7"/>
    <w:rsid w:val="005552D2"/>
    <w:rsid w:val="00563A76"/>
    <w:rsid w:val="005656C8"/>
    <w:rsid w:val="005674B0"/>
    <w:rsid w:val="00576BE9"/>
    <w:rsid w:val="005817D6"/>
    <w:rsid w:val="005925B5"/>
    <w:rsid w:val="005977A5"/>
    <w:rsid w:val="005E6EDF"/>
    <w:rsid w:val="005F6D92"/>
    <w:rsid w:val="0062236F"/>
    <w:rsid w:val="00627471"/>
    <w:rsid w:val="00632746"/>
    <w:rsid w:val="00633533"/>
    <w:rsid w:val="00660460"/>
    <w:rsid w:val="00662DE5"/>
    <w:rsid w:val="00663B5A"/>
    <w:rsid w:val="00666F13"/>
    <w:rsid w:val="00677E62"/>
    <w:rsid w:val="00686D0C"/>
    <w:rsid w:val="006923EF"/>
    <w:rsid w:val="006A0E83"/>
    <w:rsid w:val="006A4524"/>
    <w:rsid w:val="006A5EA7"/>
    <w:rsid w:val="006A70A4"/>
    <w:rsid w:val="006B2F95"/>
    <w:rsid w:val="006B3505"/>
    <w:rsid w:val="006B7E8D"/>
    <w:rsid w:val="006C37AA"/>
    <w:rsid w:val="006D180C"/>
    <w:rsid w:val="006E057B"/>
    <w:rsid w:val="006F7645"/>
    <w:rsid w:val="00701BE0"/>
    <w:rsid w:val="00707520"/>
    <w:rsid w:val="007134BC"/>
    <w:rsid w:val="00715934"/>
    <w:rsid w:val="00731F67"/>
    <w:rsid w:val="00737F8B"/>
    <w:rsid w:val="00746692"/>
    <w:rsid w:val="00746CFB"/>
    <w:rsid w:val="007534C4"/>
    <w:rsid w:val="007619FD"/>
    <w:rsid w:val="00767657"/>
    <w:rsid w:val="00777577"/>
    <w:rsid w:val="00782DC2"/>
    <w:rsid w:val="00783D60"/>
    <w:rsid w:val="007B2C9D"/>
    <w:rsid w:val="007B6045"/>
    <w:rsid w:val="007D1462"/>
    <w:rsid w:val="007D40D9"/>
    <w:rsid w:val="007E07A7"/>
    <w:rsid w:val="007F1D2F"/>
    <w:rsid w:val="007F4C79"/>
    <w:rsid w:val="008011D8"/>
    <w:rsid w:val="0081176D"/>
    <w:rsid w:val="008329E1"/>
    <w:rsid w:val="00840F7B"/>
    <w:rsid w:val="00852559"/>
    <w:rsid w:val="0086061F"/>
    <w:rsid w:val="00864762"/>
    <w:rsid w:val="00865033"/>
    <w:rsid w:val="0087307B"/>
    <w:rsid w:val="008742C7"/>
    <w:rsid w:val="008778E5"/>
    <w:rsid w:val="008823B4"/>
    <w:rsid w:val="008834A3"/>
    <w:rsid w:val="00883A09"/>
    <w:rsid w:val="008855A8"/>
    <w:rsid w:val="00886EE0"/>
    <w:rsid w:val="00892826"/>
    <w:rsid w:val="008932D5"/>
    <w:rsid w:val="008971FE"/>
    <w:rsid w:val="008A09FD"/>
    <w:rsid w:val="008A0FA5"/>
    <w:rsid w:val="008B0DE1"/>
    <w:rsid w:val="008C0D16"/>
    <w:rsid w:val="008D0E74"/>
    <w:rsid w:val="008D3CD6"/>
    <w:rsid w:val="008D6739"/>
    <w:rsid w:val="008E1035"/>
    <w:rsid w:val="008F1098"/>
    <w:rsid w:val="008F1BF8"/>
    <w:rsid w:val="008F6A41"/>
    <w:rsid w:val="00903D85"/>
    <w:rsid w:val="00912D8A"/>
    <w:rsid w:val="009148A0"/>
    <w:rsid w:val="00930CC0"/>
    <w:rsid w:val="00933A9F"/>
    <w:rsid w:val="00935D54"/>
    <w:rsid w:val="00944163"/>
    <w:rsid w:val="00953614"/>
    <w:rsid w:val="00954775"/>
    <w:rsid w:val="009615B5"/>
    <w:rsid w:val="00990447"/>
    <w:rsid w:val="009933FA"/>
    <w:rsid w:val="009A3EBD"/>
    <w:rsid w:val="009D3A6C"/>
    <w:rsid w:val="009E58F6"/>
    <w:rsid w:val="009E716C"/>
    <w:rsid w:val="009E7A2F"/>
    <w:rsid w:val="00A00CC2"/>
    <w:rsid w:val="00A12568"/>
    <w:rsid w:val="00A13D4C"/>
    <w:rsid w:val="00A21B12"/>
    <w:rsid w:val="00A226B0"/>
    <w:rsid w:val="00A22AAA"/>
    <w:rsid w:val="00A24941"/>
    <w:rsid w:val="00A24CA2"/>
    <w:rsid w:val="00A276C0"/>
    <w:rsid w:val="00A34D5B"/>
    <w:rsid w:val="00A64155"/>
    <w:rsid w:val="00A66E60"/>
    <w:rsid w:val="00A75AD6"/>
    <w:rsid w:val="00A94895"/>
    <w:rsid w:val="00A95847"/>
    <w:rsid w:val="00A95C7A"/>
    <w:rsid w:val="00AB5482"/>
    <w:rsid w:val="00AC1877"/>
    <w:rsid w:val="00AC5C4F"/>
    <w:rsid w:val="00AD4AA7"/>
    <w:rsid w:val="00AD7F5C"/>
    <w:rsid w:val="00AE537C"/>
    <w:rsid w:val="00AF34FA"/>
    <w:rsid w:val="00AF5DF5"/>
    <w:rsid w:val="00AF733C"/>
    <w:rsid w:val="00B01DB3"/>
    <w:rsid w:val="00B1305C"/>
    <w:rsid w:val="00B30BAE"/>
    <w:rsid w:val="00B47A23"/>
    <w:rsid w:val="00B5222F"/>
    <w:rsid w:val="00B6010B"/>
    <w:rsid w:val="00B62B06"/>
    <w:rsid w:val="00B75D69"/>
    <w:rsid w:val="00B77567"/>
    <w:rsid w:val="00B802CE"/>
    <w:rsid w:val="00B81C59"/>
    <w:rsid w:val="00B81CA7"/>
    <w:rsid w:val="00B83375"/>
    <w:rsid w:val="00B86DF6"/>
    <w:rsid w:val="00B91DCF"/>
    <w:rsid w:val="00B921A1"/>
    <w:rsid w:val="00BB0C21"/>
    <w:rsid w:val="00BB1DA6"/>
    <w:rsid w:val="00BC1222"/>
    <w:rsid w:val="00BD241C"/>
    <w:rsid w:val="00BD67DA"/>
    <w:rsid w:val="00BE14BF"/>
    <w:rsid w:val="00BF2612"/>
    <w:rsid w:val="00BF3085"/>
    <w:rsid w:val="00BF44BC"/>
    <w:rsid w:val="00C24F13"/>
    <w:rsid w:val="00C25FDB"/>
    <w:rsid w:val="00C26B34"/>
    <w:rsid w:val="00C33997"/>
    <w:rsid w:val="00C34910"/>
    <w:rsid w:val="00C364D7"/>
    <w:rsid w:val="00C52064"/>
    <w:rsid w:val="00C564E1"/>
    <w:rsid w:val="00C577CD"/>
    <w:rsid w:val="00C57842"/>
    <w:rsid w:val="00C71103"/>
    <w:rsid w:val="00C95F19"/>
    <w:rsid w:val="00CA2E28"/>
    <w:rsid w:val="00CA437B"/>
    <w:rsid w:val="00CD008D"/>
    <w:rsid w:val="00CD0E1A"/>
    <w:rsid w:val="00CE4429"/>
    <w:rsid w:val="00CE7E24"/>
    <w:rsid w:val="00CF08D0"/>
    <w:rsid w:val="00CF79BD"/>
    <w:rsid w:val="00D132EB"/>
    <w:rsid w:val="00D15F51"/>
    <w:rsid w:val="00D163F5"/>
    <w:rsid w:val="00D4603D"/>
    <w:rsid w:val="00D46FBE"/>
    <w:rsid w:val="00D526DE"/>
    <w:rsid w:val="00D543E6"/>
    <w:rsid w:val="00D57151"/>
    <w:rsid w:val="00D64091"/>
    <w:rsid w:val="00D65447"/>
    <w:rsid w:val="00D70FA8"/>
    <w:rsid w:val="00D772FC"/>
    <w:rsid w:val="00D80B4C"/>
    <w:rsid w:val="00D87FC5"/>
    <w:rsid w:val="00D9172D"/>
    <w:rsid w:val="00D9504E"/>
    <w:rsid w:val="00D96D0E"/>
    <w:rsid w:val="00DB73B0"/>
    <w:rsid w:val="00DE496A"/>
    <w:rsid w:val="00DF32C6"/>
    <w:rsid w:val="00DF71A0"/>
    <w:rsid w:val="00E066CD"/>
    <w:rsid w:val="00E1161F"/>
    <w:rsid w:val="00E15C99"/>
    <w:rsid w:val="00E25AB4"/>
    <w:rsid w:val="00E32508"/>
    <w:rsid w:val="00E41DB9"/>
    <w:rsid w:val="00E5604E"/>
    <w:rsid w:val="00E7201F"/>
    <w:rsid w:val="00E80967"/>
    <w:rsid w:val="00E919E8"/>
    <w:rsid w:val="00E968B3"/>
    <w:rsid w:val="00EA24DE"/>
    <w:rsid w:val="00EA5CA7"/>
    <w:rsid w:val="00EC7D5D"/>
    <w:rsid w:val="00ED355D"/>
    <w:rsid w:val="00EE2B7E"/>
    <w:rsid w:val="00EF16D6"/>
    <w:rsid w:val="00F02210"/>
    <w:rsid w:val="00F03107"/>
    <w:rsid w:val="00F1475E"/>
    <w:rsid w:val="00F14AC7"/>
    <w:rsid w:val="00F14AF1"/>
    <w:rsid w:val="00F15435"/>
    <w:rsid w:val="00F2002D"/>
    <w:rsid w:val="00F316AD"/>
    <w:rsid w:val="00F34904"/>
    <w:rsid w:val="00F34E83"/>
    <w:rsid w:val="00F418D7"/>
    <w:rsid w:val="00F44AB4"/>
    <w:rsid w:val="00F47B36"/>
    <w:rsid w:val="00F501A0"/>
    <w:rsid w:val="00F52AFA"/>
    <w:rsid w:val="00F56627"/>
    <w:rsid w:val="00F611C5"/>
    <w:rsid w:val="00F62780"/>
    <w:rsid w:val="00F66209"/>
    <w:rsid w:val="00F87A16"/>
    <w:rsid w:val="00F917DC"/>
    <w:rsid w:val="00F91D28"/>
    <w:rsid w:val="00F961CB"/>
    <w:rsid w:val="00FA7997"/>
    <w:rsid w:val="00FC2829"/>
    <w:rsid w:val="00FC5BF2"/>
    <w:rsid w:val="00FD481C"/>
    <w:rsid w:val="00FE66FE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C089"/>
  <w15:docId w15:val="{8011C7F5-8DF1-45EC-B8E2-932BBD1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60A8D2E3.dotm</Template>
  <TotalTime>0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Catherine Bendell</cp:lastModifiedBy>
  <cp:revision>3</cp:revision>
  <dcterms:created xsi:type="dcterms:W3CDTF">2018-10-16T09:44:00Z</dcterms:created>
  <dcterms:modified xsi:type="dcterms:W3CDTF">2018-10-17T10:57:00Z</dcterms:modified>
</cp:coreProperties>
</file>