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9B2AA4" w:rsidP="00841D78">
      <w:pPr>
        <w:pStyle w:val="NoSpacing"/>
        <w:jc w:val="center"/>
        <w:rPr>
          <w:b/>
          <w:sz w:val="32"/>
          <w:szCs w:val="32"/>
        </w:rPr>
      </w:pPr>
      <w:r>
        <w:rPr>
          <w:b/>
          <w:sz w:val="32"/>
          <w:szCs w:val="32"/>
        </w:rPr>
        <w:t xml:space="preserve"> </w:t>
      </w:r>
      <w:r w:rsidR="006E2B9A">
        <w:rPr>
          <w:b/>
          <w:sz w:val="32"/>
          <w:szCs w:val="32"/>
        </w:rPr>
        <w:t>Editorial Co-ordinator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6E2B9A">
        <w:rPr>
          <w:b/>
        </w:rPr>
        <w:t>24,000.00-£2</w:t>
      </w:r>
      <w:r w:rsidR="005A526D">
        <w:rPr>
          <w:b/>
        </w:rPr>
        <w:t>7,000.00</w:t>
      </w:r>
      <w:r w:rsidR="00C916BE">
        <w:rPr>
          <w:b/>
        </w:rPr>
        <w:t xml:space="preserve"> p.a.</w:t>
      </w:r>
      <w:r w:rsidR="00F42055">
        <w:rPr>
          <w:b/>
        </w:rPr>
        <w:t xml:space="preserve"> </w:t>
      </w:r>
      <w:r w:rsidR="00576394">
        <w:rPr>
          <w:b/>
        </w:rPr>
        <w:t>depending on experience</w:t>
      </w:r>
    </w:p>
    <w:p w:rsidR="00DF52A1" w:rsidRPr="00987BDE" w:rsidRDefault="00C916BE" w:rsidP="00987BDE">
      <w:pPr>
        <w:pStyle w:val="NoSpacing"/>
        <w:jc w:val="center"/>
        <w:rPr>
          <w:rFonts w:cstheme="minorHAnsi"/>
          <w:b/>
        </w:rPr>
      </w:pPr>
      <w:r>
        <w:rPr>
          <w:b/>
        </w:rPr>
        <w:t>Permanent Position</w:t>
      </w:r>
      <w:r w:rsidR="00DF52A1">
        <w:rPr>
          <w:b/>
        </w:rPr>
        <w:t>- 35 hours per week</w:t>
      </w:r>
    </w:p>
    <w:p w:rsidR="00251A1D" w:rsidRDefault="00251A1D" w:rsidP="00D3544D">
      <w:pPr>
        <w:pStyle w:val="NoSpacing"/>
        <w:jc w:val="both"/>
      </w:pPr>
    </w:p>
    <w:p w:rsidR="00BF09F4" w:rsidRDefault="00BF09F4" w:rsidP="00BF09F4">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w:t>
      </w:r>
      <w:bookmarkStart w:id="0" w:name="_GoBack"/>
      <w:bookmarkEnd w:id="0"/>
      <w:r w:rsidRPr="00B13527">
        <w:rPr>
          <w:i/>
        </w:rPr>
        <w:t>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rsidR="006E2B9A" w:rsidRDefault="006E2B9A" w:rsidP="006E2B9A">
      <w:r>
        <w:t xml:space="preserve">Association for Project Management are looking for an enthusiastic and productive individual with a passion for writing and editing and a keen eye for detail to join the knowledge department. The primary focus of the role will be to plan and manage our editorial schedule including writing, commissioning and publishing to our website relevant, thoughtful, engaging and effective content on project management related topics. </w:t>
      </w:r>
    </w:p>
    <w:p w:rsidR="006E2B9A" w:rsidRPr="00B17FEC" w:rsidRDefault="006E2B9A" w:rsidP="006E2B9A">
      <w:r w:rsidRPr="00B17FEC">
        <w:t>Key tasks</w:t>
      </w:r>
    </w:p>
    <w:p w:rsidR="006E2B9A" w:rsidRPr="00B17FEC" w:rsidRDefault="006E2B9A" w:rsidP="006E2B9A">
      <w:pPr>
        <w:pStyle w:val="ListParagraph"/>
        <w:numPr>
          <w:ilvl w:val="0"/>
          <w:numId w:val="29"/>
        </w:numPr>
        <w:spacing w:after="160" w:line="259" w:lineRule="auto"/>
        <w:rPr>
          <w:rFonts w:asciiTheme="minorHAnsi" w:hAnsiTheme="minorHAnsi"/>
          <w:sz w:val="22"/>
          <w:szCs w:val="22"/>
        </w:rPr>
      </w:pPr>
      <w:r w:rsidRPr="00B17FEC">
        <w:rPr>
          <w:rFonts w:asciiTheme="minorHAnsi" w:hAnsiTheme="minorHAnsi"/>
          <w:sz w:val="22"/>
          <w:szCs w:val="22"/>
        </w:rPr>
        <w:t>Plan and manage APM’s blog and editorial schedule, with a view to publishing between 2 and 5 posts per week</w:t>
      </w:r>
    </w:p>
    <w:p w:rsidR="006E2B9A" w:rsidRPr="00B17FEC" w:rsidRDefault="006E2B9A" w:rsidP="006E2B9A">
      <w:pPr>
        <w:pStyle w:val="ListParagraph"/>
        <w:numPr>
          <w:ilvl w:val="0"/>
          <w:numId w:val="29"/>
        </w:numPr>
        <w:spacing w:after="160" w:line="259" w:lineRule="auto"/>
        <w:rPr>
          <w:rFonts w:asciiTheme="minorHAnsi" w:hAnsiTheme="minorHAnsi"/>
          <w:sz w:val="22"/>
          <w:szCs w:val="22"/>
        </w:rPr>
      </w:pPr>
      <w:r w:rsidRPr="00B17FEC">
        <w:rPr>
          <w:rFonts w:asciiTheme="minorHAnsi" w:hAnsiTheme="minorHAnsi"/>
          <w:sz w:val="22"/>
          <w:szCs w:val="22"/>
        </w:rPr>
        <w:t>Write, commission and edit/ proof read blog posts</w:t>
      </w:r>
    </w:p>
    <w:p w:rsidR="006E2B9A" w:rsidRPr="00B17FEC" w:rsidRDefault="006E2B9A" w:rsidP="006E2B9A">
      <w:pPr>
        <w:pStyle w:val="ListParagraph"/>
        <w:numPr>
          <w:ilvl w:val="0"/>
          <w:numId w:val="29"/>
        </w:numPr>
        <w:spacing w:after="160" w:line="259" w:lineRule="auto"/>
        <w:rPr>
          <w:rFonts w:asciiTheme="minorHAnsi" w:hAnsiTheme="minorHAnsi"/>
          <w:sz w:val="22"/>
          <w:szCs w:val="22"/>
        </w:rPr>
      </w:pPr>
      <w:r w:rsidRPr="00B17FEC">
        <w:rPr>
          <w:rFonts w:asciiTheme="minorHAnsi" w:hAnsiTheme="minorHAnsi"/>
          <w:sz w:val="22"/>
          <w:szCs w:val="22"/>
        </w:rPr>
        <w:t>Publish editorial to APM website</w:t>
      </w:r>
    </w:p>
    <w:p w:rsidR="006E2B9A" w:rsidRPr="00B17FEC" w:rsidRDefault="006E2B9A" w:rsidP="006E2B9A">
      <w:pPr>
        <w:pStyle w:val="ListParagraph"/>
        <w:numPr>
          <w:ilvl w:val="0"/>
          <w:numId w:val="29"/>
        </w:numPr>
        <w:spacing w:after="160" w:line="259" w:lineRule="auto"/>
        <w:rPr>
          <w:rFonts w:asciiTheme="minorHAnsi" w:hAnsiTheme="minorHAnsi"/>
          <w:sz w:val="22"/>
          <w:szCs w:val="22"/>
        </w:rPr>
      </w:pPr>
      <w:r w:rsidRPr="00B17FEC">
        <w:rPr>
          <w:rFonts w:asciiTheme="minorHAnsi" w:hAnsiTheme="minorHAnsi"/>
          <w:sz w:val="22"/>
          <w:szCs w:val="22"/>
        </w:rPr>
        <w:t>Support the knowledge team in the production of a broader range of published and online knowledge resources</w:t>
      </w:r>
    </w:p>
    <w:p w:rsidR="006E2B9A" w:rsidRPr="00B17FEC" w:rsidRDefault="006E2B9A" w:rsidP="006E2B9A">
      <w:r w:rsidRPr="00B17FEC">
        <w:t>Key skills</w:t>
      </w:r>
    </w:p>
    <w:p w:rsidR="006E2B9A" w:rsidRPr="00B17FEC" w:rsidRDefault="006E2B9A" w:rsidP="006E2B9A">
      <w:pPr>
        <w:pStyle w:val="ListParagraph"/>
        <w:numPr>
          <w:ilvl w:val="0"/>
          <w:numId w:val="30"/>
        </w:numPr>
        <w:spacing w:after="160" w:line="259" w:lineRule="auto"/>
        <w:rPr>
          <w:rFonts w:asciiTheme="minorHAnsi" w:hAnsiTheme="minorHAnsi"/>
          <w:sz w:val="22"/>
          <w:szCs w:val="22"/>
        </w:rPr>
      </w:pPr>
      <w:r w:rsidRPr="00B17FEC">
        <w:rPr>
          <w:rFonts w:asciiTheme="minorHAnsi" w:hAnsiTheme="minorHAnsi"/>
          <w:sz w:val="22"/>
          <w:szCs w:val="22"/>
        </w:rPr>
        <w:t>Exceptional writing and editing skills and a sharp eye for detail</w:t>
      </w:r>
    </w:p>
    <w:p w:rsidR="006E2B9A" w:rsidRPr="00B17FEC" w:rsidRDefault="006E2B9A" w:rsidP="006E2B9A">
      <w:pPr>
        <w:pStyle w:val="ListParagraph"/>
        <w:numPr>
          <w:ilvl w:val="0"/>
          <w:numId w:val="30"/>
        </w:numPr>
        <w:spacing w:after="160" w:line="259" w:lineRule="auto"/>
        <w:rPr>
          <w:rFonts w:asciiTheme="minorHAnsi" w:hAnsiTheme="minorHAnsi"/>
          <w:sz w:val="22"/>
          <w:szCs w:val="22"/>
        </w:rPr>
      </w:pPr>
      <w:r w:rsidRPr="00B17FEC">
        <w:rPr>
          <w:rFonts w:asciiTheme="minorHAnsi" w:hAnsiTheme="minorHAnsi"/>
          <w:sz w:val="22"/>
          <w:szCs w:val="22"/>
        </w:rPr>
        <w:t>Able to work independently as well as part of a team, delivering accurate content under deadline pressure</w:t>
      </w:r>
    </w:p>
    <w:p w:rsidR="006E2B9A" w:rsidRPr="00B17FEC" w:rsidRDefault="006E2B9A" w:rsidP="006E2B9A">
      <w:pPr>
        <w:pStyle w:val="ListParagraph"/>
        <w:numPr>
          <w:ilvl w:val="0"/>
          <w:numId w:val="30"/>
        </w:numPr>
        <w:spacing w:after="160" w:line="259" w:lineRule="auto"/>
        <w:rPr>
          <w:rFonts w:asciiTheme="minorHAnsi" w:hAnsiTheme="minorHAnsi"/>
          <w:sz w:val="22"/>
          <w:szCs w:val="22"/>
        </w:rPr>
      </w:pPr>
      <w:r w:rsidRPr="00B17FEC">
        <w:rPr>
          <w:rFonts w:asciiTheme="minorHAnsi" w:hAnsiTheme="minorHAnsi"/>
          <w:sz w:val="22"/>
          <w:szCs w:val="22"/>
        </w:rPr>
        <w:t xml:space="preserve">Able to grasp concepts quickly and a willingness to engage with project management related topics </w:t>
      </w:r>
    </w:p>
    <w:p w:rsidR="006E2B9A" w:rsidRPr="00B17FEC" w:rsidRDefault="006E2B9A" w:rsidP="006E2B9A">
      <w:pPr>
        <w:pStyle w:val="ListParagraph"/>
        <w:numPr>
          <w:ilvl w:val="0"/>
          <w:numId w:val="30"/>
        </w:numPr>
        <w:spacing w:after="160" w:line="259" w:lineRule="auto"/>
        <w:rPr>
          <w:rFonts w:asciiTheme="minorHAnsi" w:hAnsiTheme="minorHAnsi"/>
          <w:sz w:val="22"/>
          <w:szCs w:val="22"/>
        </w:rPr>
      </w:pPr>
      <w:r w:rsidRPr="00B17FEC">
        <w:rPr>
          <w:rFonts w:asciiTheme="minorHAnsi" w:hAnsiTheme="minorHAnsi"/>
          <w:sz w:val="22"/>
          <w:szCs w:val="22"/>
        </w:rPr>
        <w:t>Self-motivated, proactive attitude and can-do approach</w:t>
      </w:r>
    </w:p>
    <w:p w:rsidR="006E2B9A" w:rsidRPr="00B17FEC" w:rsidRDefault="006E2B9A" w:rsidP="006E2B9A">
      <w:pPr>
        <w:pStyle w:val="ListParagraph"/>
        <w:numPr>
          <w:ilvl w:val="0"/>
          <w:numId w:val="30"/>
        </w:numPr>
        <w:spacing w:after="160" w:line="259" w:lineRule="auto"/>
        <w:rPr>
          <w:rFonts w:asciiTheme="minorHAnsi" w:hAnsiTheme="minorHAnsi"/>
          <w:sz w:val="22"/>
          <w:szCs w:val="22"/>
        </w:rPr>
      </w:pPr>
      <w:r w:rsidRPr="00B17FEC">
        <w:rPr>
          <w:rFonts w:asciiTheme="minorHAnsi" w:hAnsiTheme="minorHAnsi"/>
          <w:sz w:val="22"/>
          <w:szCs w:val="22"/>
        </w:rPr>
        <w:t>Excellent interpersonal and communication skills (written and verbal)</w:t>
      </w:r>
    </w:p>
    <w:p w:rsidR="006E2B9A" w:rsidRPr="00B17FEC" w:rsidRDefault="006E2B9A" w:rsidP="006E2B9A">
      <w:pPr>
        <w:pStyle w:val="ListParagraph"/>
        <w:numPr>
          <w:ilvl w:val="0"/>
          <w:numId w:val="30"/>
        </w:numPr>
        <w:spacing w:after="160" w:line="259" w:lineRule="auto"/>
        <w:rPr>
          <w:rFonts w:asciiTheme="minorHAnsi" w:hAnsiTheme="minorHAnsi"/>
          <w:sz w:val="22"/>
          <w:szCs w:val="22"/>
        </w:rPr>
      </w:pPr>
      <w:r w:rsidRPr="00B17FEC">
        <w:rPr>
          <w:rFonts w:asciiTheme="minorHAnsi" w:hAnsiTheme="minorHAnsi"/>
          <w:sz w:val="22"/>
          <w:szCs w:val="22"/>
        </w:rPr>
        <w:t>An understanding of project management would be advantageous but not essential</w:t>
      </w:r>
    </w:p>
    <w:p w:rsidR="006E2B9A" w:rsidRPr="00B17FEC" w:rsidRDefault="006E2B9A" w:rsidP="006E2B9A">
      <w:pPr>
        <w:pStyle w:val="ListParagraph"/>
        <w:numPr>
          <w:ilvl w:val="0"/>
          <w:numId w:val="30"/>
        </w:numPr>
        <w:spacing w:after="160" w:line="259" w:lineRule="auto"/>
        <w:rPr>
          <w:rFonts w:asciiTheme="minorHAnsi" w:hAnsiTheme="minorHAnsi"/>
          <w:sz w:val="22"/>
          <w:szCs w:val="22"/>
        </w:rPr>
      </w:pPr>
      <w:r w:rsidRPr="00B17FEC">
        <w:rPr>
          <w:rFonts w:asciiTheme="minorHAnsi" w:hAnsiTheme="minorHAnsi"/>
          <w:sz w:val="22"/>
          <w:szCs w:val="22"/>
        </w:rPr>
        <w:t>Confident in using MS Office and web tools</w:t>
      </w:r>
    </w:p>
    <w:p w:rsidR="00F61668" w:rsidRDefault="00F61668" w:rsidP="00F61668"/>
    <w:p w:rsidR="00F61668" w:rsidRPr="00F61668" w:rsidRDefault="00F61668" w:rsidP="00F61668"/>
    <w:p w:rsidR="005A526D" w:rsidRDefault="005A526D" w:rsidP="005A526D">
      <w:pPr>
        <w:rPr>
          <w:rFonts w:cs="Arial"/>
        </w:rPr>
      </w:pPr>
    </w:p>
    <w:p w:rsidR="00F61668" w:rsidRPr="00F61668" w:rsidRDefault="00F61668" w:rsidP="005A526D">
      <w:pPr>
        <w:rPr>
          <w:rFonts w:cs="Arial"/>
        </w:rPr>
      </w:pPr>
    </w:p>
    <w:p w:rsidR="000A019A" w:rsidRPr="00B13527" w:rsidRDefault="000A019A" w:rsidP="000A019A">
      <w:pPr>
        <w:pStyle w:val="Default"/>
        <w:rPr>
          <w:rFonts w:asciiTheme="minorHAnsi" w:hAnsiTheme="minorHAnsi"/>
        </w:rPr>
      </w:pPr>
      <w:r w:rsidRPr="00B13527">
        <w:rPr>
          <w:rFonts w:asciiTheme="minorHAnsi" w:hAnsiTheme="minorHAnsi" w:cs="Times New Roman"/>
          <w:i/>
          <w:iCs/>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expertise for the 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5A526D">
        <w:rPr>
          <w:b/>
        </w:rPr>
        <w:t>30th</w:t>
      </w:r>
      <w:r w:rsidR="00BF09F4">
        <w:rPr>
          <w:b/>
        </w:rPr>
        <w:t xml:space="preserve"> January 2019.</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6D" w:rsidRDefault="005A526D" w:rsidP="00752D7B">
      <w:pPr>
        <w:spacing w:after="0" w:line="240" w:lineRule="auto"/>
      </w:pPr>
      <w:r>
        <w:separator/>
      </w:r>
    </w:p>
  </w:endnote>
  <w:endnote w:type="continuationSeparator" w:id="0">
    <w:p w:rsidR="005A526D" w:rsidRDefault="005A526D"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6D" w:rsidRDefault="005A526D" w:rsidP="00752D7B">
      <w:pPr>
        <w:spacing w:after="0" w:line="240" w:lineRule="auto"/>
      </w:pPr>
      <w:r>
        <w:separator/>
      </w:r>
    </w:p>
  </w:footnote>
  <w:footnote w:type="continuationSeparator" w:id="0">
    <w:p w:rsidR="005A526D" w:rsidRDefault="005A526D"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6D" w:rsidRDefault="005A526D"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240D8"/>
    <w:multiLevelType w:val="hybridMultilevel"/>
    <w:tmpl w:val="DFC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8379BA"/>
    <w:multiLevelType w:val="hybridMultilevel"/>
    <w:tmpl w:val="708069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8"/>
  </w:num>
  <w:num w:numId="3">
    <w:abstractNumId w:val="16"/>
  </w:num>
  <w:num w:numId="4">
    <w:abstractNumId w:val="25"/>
  </w:num>
  <w:num w:numId="5">
    <w:abstractNumId w:val="19"/>
  </w:num>
  <w:num w:numId="6">
    <w:abstractNumId w:val="4"/>
  </w:num>
  <w:num w:numId="7">
    <w:abstractNumId w:val="0"/>
  </w:num>
  <w:num w:numId="8">
    <w:abstractNumId w:val="13"/>
  </w:num>
  <w:num w:numId="9">
    <w:abstractNumId w:val="27"/>
  </w:num>
  <w:num w:numId="10">
    <w:abstractNumId w:val="5"/>
  </w:num>
  <w:num w:numId="11">
    <w:abstractNumId w:val="20"/>
  </w:num>
  <w:num w:numId="12">
    <w:abstractNumId w:val="22"/>
  </w:num>
  <w:num w:numId="13">
    <w:abstractNumId w:val="11"/>
  </w:num>
  <w:num w:numId="14">
    <w:abstractNumId w:val="28"/>
  </w:num>
  <w:num w:numId="15">
    <w:abstractNumId w:val="12"/>
  </w:num>
  <w:num w:numId="16">
    <w:abstractNumId w:val="6"/>
  </w:num>
  <w:num w:numId="17">
    <w:abstractNumId w:val="9"/>
  </w:num>
  <w:num w:numId="18">
    <w:abstractNumId w:val="26"/>
  </w:num>
  <w:num w:numId="19">
    <w:abstractNumId w:val="8"/>
  </w:num>
  <w:num w:numId="20">
    <w:abstractNumId w:val="20"/>
  </w:num>
  <w:num w:numId="21">
    <w:abstractNumId w:val="17"/>
  </w:num>
  <w:num w:numId="22">
    <w:abstractNumId w:val="10"/>
  </w:num>
  <w:num w:numId="23">
    <w:abstractNumId w:val="24"/>
  </w:num>
  <w:num w:numId="24">
    <w:abstractNumId w:val="7"/>
  </w:num>
  <w:num w:numId="25">
    <w:abstractNumId w:val="3"/>
  </w:num>
  <w:num w:numId="26">
    <w:abstractNumId w:val="15"/>
  </w:num>
  <w:num w:numId="27">
    <w:abstractNumId w:val="2"/>
  </w:num>
  <w:num w:numId="28">
    <w:abstractNumId w:val="1"/>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019A"/>
    <w:rsid w:val="000A2A4B"/>
    <w:rsid w:val="000C5EBD"/>
    <w:rsid w:val="000D3A36"/>
    <w:rsid w:val="001730F6"/>
    <w:rsid w:val="00180E4B"/>
    <w:rsid w:val="00196A64"/>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A526D"/>
    <w:rsid w:val="005C1582"/>
    <w:rsid w:val="00623EC9"/>
    <w:rsid w:val="00625A64"/>
    <w:rsid w:val="00687B0C"/>
    <w:rsid w:val="006A2FCF"/>
    <w:rsid w:val="006A4487"/>
    <w:rsid w:val="006B16D2"/>
    <w:rsid w:val="006C0B32"/>
    <w:rsid w:val="006C318D"/>
    <w:rsid w:val="006D543E"/>
    <w:rsid w:val="006E2B9A"/>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17FEC"/>
    <w:rsid w:val="00B4563F"/>
    <w:rsid w:val="00B947C4"/>
    <w:rsid w:val="00BB2076"/>
    <w:rsid w:val="00BD60A1"/>
    <w:rsid w:val="00BF09F4"/>
    <w:rsid w:val="00BF2FE8"/>
    <w:rsid w:val="00C266B8"/>
    <w:rsid w:val="00C6173F"/>
    <w:rsid w:val="00C8524F"/>
    <w:rsid w:val="00C916BE"/>
    <w:rsid w:val="00CF5C9D"/>
    <w:rsid w:val="00D0140E"/>
    <w:rsid w:val="00D06A1D"/>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B3066"/>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A05F-C96F-42BB-B35C-57BE87B2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BEB1E7C6.dotm</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Jack Nightingale</cp:lastModifiedBy>
  <cp:revision>2</cp:revision>
  <cp:lastPrinted>2017-06-14T16:19:00Z</cp:lastPrinted>
  <dcterms:created xsi:type="dcterms:W3CDTF">2019-01-17T10:29:00Z</dcterms:created>
  <dcterms:modified xsi:type="dcterms:W3CDTF">2019-01-17T10:29:00Z</dcterms:modified>
</cp:coreProperties>
</file>