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54278F" w:rsidRDefault="009B2AA4" w:rsidP="00841D78">
      <w:pPr>
        <w:pStyle w:val="NoSpacing"/>
        <w:jc w:val="center"/>
        <w:rPr>
          <w:b/>
          <w:sz w:val="32"/>
          <w:szCs w:val="32"/>
        </w:rPr>
      </w:pPr>
      <w:r w:rsidRPr="0054278F">
        <w:rPr>
          <w:b/>
          <w:sz w:val="32"/>
          <w:szCs w:val="32"/>
        </w:rPr>
        <w:t xml:space="preserve"> </w:t>
      </w:r>
      <w:r w:rsidR="009E255F" w:rsidRPr="0054278F">
        <w:rPr>
          <w:b/>
          <w:sz w:val="32"/>
          <w:szCs w:val="32"/>
        </w:rPr>
        <w:t>Senior Digital Content Producer</w:t>
      </w:r>
    </w:p>
    <w:p w:rsidR="00841D78" w:rsidRPr="0054278F" w:rsidRDefault="00841D78" w:rsidP="00987BDE">
      <w:pPr>
        <w:pStyle w:val="NoSpacing"/>
        <w:jc w:val="center"/>
        <w:rPr>
          <w:b/>
        </w:rPr>
      </w:pPr>
    </w:p>
    <w:p w:rsidR="00E77E24" w:rsidRPr="0054278F" w:rsidRDefault="00841D78" w:rsidP="00987BDE">
      <w:pPr>
        <w:pStyle w:val="NoSpacing"/>
        <w:jc w:val="center"/>
        <w:rPr>
          <w:b/>
        </w:rPr>
      </w:pPr>
      <w:r w:rsidRPr="0054278F">
        <w:rPr>
          <w:b/>
        </w:rPr>
        <w:t>Salary: £</w:t>
      </w:r>
      <w:r w:rsidR="0079611F" w:rsidRPr="0054278F">
        <w:rPr>
          <w:b/>
        </w:rPr>
        <w:t>30,000.00</w:t>
      </w:r>
      <w:r w:rsidR="00F42055" w:rsidRPr="0054278F">
        <w:rPr>
          <w:b/>
        </w:rPr>
        <w:t xml:space="preserve"> </w:t>
      </w:r>
      <w:r w:rsidR="00576394" w:rsidRPr="0054278F">
        <w:rPr>
          <w:b/>
        </w:rPr>
        <w:t>depending on experience</w:t>
      </w:r>
    </w:p>
    <w:p w:rsidR="00DF52A1" w:rsidRPr="0054278F" w:rsidRDefault="009E255F" w:rsidP="00987BDE">
      <w:pPr>
        <w:pStyle w:val="NoSpacing"/>
        <w:jc w:val="center"/>
        <w:rPr>
          <w:rFonts w:cstheme="minorHAnsi"/>
          <w:b/>
        </w:rPr>
      </w:pPr>
      <w:r w:rsidRPr="0054278F">
        <w:rPr>
          <w:b/>
        </w:rPr>
        <w:t>Perm Full time -</w:t>
      </w:r>
      <w:r w:rsidR="00DF52A1" w:rsidRPr="0054278F">
        <w:rPr>
          <w:b/>
        </w:rPr>
        <w:t xml:space="preserve"> </w:t>
      </w:r>
      <w:r w:rsidRPr="0054278F">
        <w:rPr>
          <w:b/>
        </w:rPr>
        <w:t xml:space="preserve">35 </w:t>
      </w:r>
      <w:r w:rsidR="00DF52A1" w:rsidRPr="0054278F">
        <w:rPr>
          <w:b/>
        </w:rPr>
        <w:t>hours per week</w:t>
      </w:r>
    </w:p>
    <w:p w:rsidR="00251A1D" w:rsidRPr="0054278F" w:rsidRDefault="00251A1D" w:rsidP="00D3544D">
      <w:pPr>
        <w:pStyle w:val="NoSpacing"/>
        <w:jc w:val="both"/>
      </w:pPr>
    </w:p>
    <w:p w:rsidR="00BF09F4" w:rsidRPr="0054278F" w:rsidRDefault="00BF09F4" w:rsidP="00BF09F4">
      <w:pPr>
        <w:jc w:val="both"/>
        <w:rPr>
          <w:i/>
        </w:rPr>
      </w:pPr>
      <w:r w:rsidRPr="0054278F">
        <w:rPr>
          <w:i/>
        </w:rPr>
        <w:t>The award-winning Association for Project Management (APM) is the Chartered body for the project profession. APM is a registered educational charity with over 27,000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54278F" w:rsidDel="00761949">
        <w:rPr>
          <w:i/>
        </w:rPr>
        <w:t xml:space="preserve"> </w:t>
      </w:r>
    </w:p>
    <w:p w:rsidR="009E255F" w:rsidRPr="0054278F" w:rsidRDefault="009E255F" w:rsidP="009E255F">
      <w:pPr>
        <w:jc w:val="both"/>
      </w:pPr>
      <w:r w:rsidRPr="0054278F">
        <w:t>The Senior Digital Content Producer will report directing to the Digital Content Manager, the role holder will be responsible for ensuring all existing and new digital content is aligned with APM’s content strategy and brand guidelines.</w:t>
      </w:r>
    </w:p>
    <w:p w:rsidR="009E255F" w:rsidRPr="0054278F" w:rsidRDefault="0054278F" w:rsidP="009E255F">
      <w:pPr>
        <w:jc w:val="both"/>
      </w:pPr>
      <w:r w:rsidRPr="0054278F">
        <w:t>You will be responsible for</w:t>
      </w:r>
      <w:r w:rsidR="009E255F" w:rsidRPr="0054278F">
        <w:t xml:space="preserve"> play</w:t>
      </w:r>
      <w:r w:rsidRPr="0054278F">
        <w:t>ing</w:t>
      </w:r>
      <w:r w:rsidR="009E255F" w:rsidRPr="0054278F">
        <w:t xml:space="preserve"> a key role in projects and activities where a significant amount of digital content is required.</w:t>
      </w:r>
    </w:p>
    <w:p w:rsidR="009E255F" w:rsidRPr="0054278F" w:rsidRDefault="009E255F" w:rsidP="009E255F">
      <w:pPr>
        <w:jc w:val="both"/>
      </w:pPr>
      <w:r w:rsidRPr="0054278F">
        <w:t>To ensure all content intended for digital publication is created with a defined audience and purpose in mind.</w:t>
      </w:r>
    </w:p>
    <w:p w:rsidR="009E255F" w:rsidRPr="0054278F" w:rsidRDefault="009E255F" w:rsidP="009E255F">
      <w:pPr>
        <w:jc w:val="both"/>
      </w:pPr>
      <w:r w:rsidRPr="0054278F">
        <w:t>To manage the content schedule to ensure all digital content is delivered on time.</w:t>
      </w:r>
    </w:p>
    <w:p w:rsidR="009E255F" w:rsidRPr="0054278F" w:rsidRDefault="009E255F" w:rsidP="009E255F">
      <w:pPr>
        <w:jc w:val="both"/>
      </w:pPr>
      <w:r w:rsidRPr="0054278F">
        <w:t>To continually optimise the user experience through page layout and information architecture. Following best practice.</w:t>
      </w:r>
    </w:p>
    <w:p w:rsidR="0054278F" w:rsidRPr="0054278F" w:rsidRDefault="0054278F" w:rsidP="009E255F">
      <w:pPr>
        <w:jc w:val="both"/>
      </w:pPr>
      <w:r w:rsidRPr="0054278F">
        <w:t>Experience required:</w:t>
      </w:r>
    </w:p>
    <w:p w:rsidR="0054278F" w:rsidRPr="0054278F" w:rsidRDefault="0054278F" w:rsidP="0054278F">
      <w:pPr>
        <w:pStyle w:val="ListParagraph"/>
        <w:numPr>
          <w:ilvl w:val="0"/>
          <w:numId w:val="38"/>
        </w:numPr>
        <w:jc w:val="both"/>
        <w:rPr>
          <w:rFonts w:asciiTheme="minorHAnsi" w:hAnsiTheme="minorHAnsi"/>
        </w:rPr>
      </w:pPr>
      <w:r w:rsidRPr="0054278F">
        <w:rPr>
          <w:rFonts w:asciiTheme="minorHAnsi" w:hAnsiTheme="minorHAnsi"/>
        </w:rPr>
        <w:t>Experience in using and interpreting analytical tools</w:t>
      </w:r>
    </w:p>
    <w:p w:rsidR="0054278F" w:rsidRPr="0054278F" w:rsidRDefault="0054278F" w:rsidP="0054278F">
      <w:pPr>
        <w:pStyle w:val="ListParagraph"/>
        <w:numPr>
          <w:ilvl w:val="0"/>
          <w:numId w:val="38"/>
        </w:numPr>
        <w:jc w:val="both"/>
        <w:rPr>
          <w:rFonts w:asciiTheme="minorHAnsi" w:hAnsiTheme="minorHAnsi"/>
        </w:rPr>
      </w:pPr>
      <w:r w:rsidRPr="0054278F">
        <w:rPr>
          <w:rFonts w:asciiTheme="minorHAnsi" w:hAnsiTheme="minorHAnsi"/>
        </w:rPr>
        <w:t>Experience of working on IT and digital projects</w:t>
      </w:r>
    </w:p>
    <w:p w:rsidR="0054278F" w:rsidRPr="0054278F" w:rsidRDefault="0054278F" w:rsidP="0054278F">
      <w:pPr>
        <w:pStyle w:val="ListParagraph"/>
        <w:numPr>
          <w:ilvl w:val="0"/>
          <w:numId w:val="38"/>
        </w:numPr>
        <w:jc w:val="both"/>
        <w:rPr>
          <w:rFonts w:asciiTheme="minorHAnsi" w:hAnsiTheme="minorHAnsi"/>
        </w:rPr>
      </w:pPr>
      <w:r w:rsidRPr="0054278F">
        <w:rPr>
          <w:rFonts w:asciiTheme="minorHAnsi" w:hAnsiTheme="minorHAnsi"/>
        </w:rPr>
        <w:t>Experience of coordinating and producing digital content.</w:t>
      </w:r>
    </w:p>
    <w:p w:rsidR="0054278F" w:rsidRPr="0054278F" w:rsidRDefault="0054278F" w:rsidP="0054278F">
      <w:pPr>
        <w:pStyle w:val="ListParagraph"/>
        <w:numPr>
          <w:ilvl w:val="0"/>
          <w:numId w:val="38"/>
        </w:numPr>
        <w:jc w:val="both"/>
        <w:rPr>
          <w:rFonts w:asciiTheme="minorHAnsi" w:hAnsiTheme="minorHAnsi"/>
        </w:rPr>
      </w:pPr>
      <w:r w:rsidRPr="0054278F">
        <w:rPr>
          <w:rFonts w:asciiTheme="minorHAnsi" w:hAnsiTheme="minorHAnsi"/>
        </w:rPr>
        <w:t>Experience of managing content projects</w:t>
      </w:r>
    </w:p>
    <w:p w:rsidR="0054278F" w:rsidRPr="0054278F" w:rsidRDefault="0054278F" w:rsidP="0054278F">
      <w:pPr>
        <w:pStyle w:val="ListParagraph"/>
        <w:numPr>
          <w:ilvl w:val="0"/>
          <w:numId w:val="38"/>
        </w:numPr>
        <w:jc w:val="both"/>
        <w:rPr>
          <w:rFonts w:asciiTheme="minorHAnsi" w:hAnsiTheme="minorHAnsi"/>
        </w:rPr>
      </w:pPr>
      <w:r w:rsidRPr="0054278F">
        <w:rPr>
          <w:rFonts w:asciiTheme="minorHAnsi" w:hAnsiTheme="minorHAnsi"/>
        </w:rPr>
        <w:t>Experience of digital content taxonomies</w:t>
      </w:r>
    </w:p>
    <w:p w:rsidR="0054278F" w:rsidRPr="0054278F" w:rsidRDefault="0054278F" w:rsidP="0054278F">
      <w:pPr>
        <w:pStyle w:val="ListParagraph"/>
        <w:numPr>
          <w:ilvl w:val="0"/>
          <w:numId w:val="38"/>
        </w:numPr>
        <w:jc w:val="both"/>
        <w:rPr>
          <w:rFonts w:asciiTheme="minorHAnsi" w:hAnsiTheme="minorHAnsi"/>
        </w:rPr>
      </w:pPr>
      <w:r w:rsidRPr="0054278F">
        <w:rPr>
          <w:rFonts w:asciiTheme="minorHAnsi" w:hAnsiTheme="minorHAnsi"/>
        </w:rPr>
        <w:t>Experience of website content management systems (WYSIWYG)</w:t>
      </w:r>
    </w:p>
    <w:p w:rsidR="0054278F" w:rsidRPr="0054278F" w:rsidRDefault="0054278F" w:rsidP="0054278F">
      <w:pPr>
        <w:pStyle w:val="ListParagraph"/>
        <w:numPr>
          <w:ilvl w:val="0"/>
          <w:numId w:val="38"/>
        </w:numPr>
        <w:jc w:val="both"/>
        <w:rPr>
          <w:rFonts w:asciiTheme="minorHAnsi" w:hAnsiTheme="minorHAnsi"/>
        </w:rPr>
      </w:pPr>
      <w:r w:rsidRPr="0054278F">
        <w:rPr>
          <w:rFonts w:asciiTheme="minorHAnsi" w:hAnsiTheme="minorHAnsi"/>
        </w:rPr>
        <w:t>Experience of optimising user experience, following best practice</w:t>
      </w:r>
    </w:p>
    <w:p w:rsidR="0054278F" w:rsidRPr="0054278F" w:rsidRDefault="0054278F" w:rsidP="0054278F">
      <w:pPr>
        <w:jc w:val="both"/>
      </w:pPr>
      <w:bookmarkStart w:id="0" w:name="_GoBack"/>
      <w:bookmarkEnd w:id="0"/>
    </w:p>
    <w:p w:rsidR="0054278F" w:rsidRPr="0054278F" w:rsidRDefault="0054278F" w:rsidP="0054278F">
      <w:pPr>
        <w:jc w:val="both"/>
      </w:pPr>
      <w:r w:rsidRPr="0054278F">
        <w:t>Skills required:</w:t>
      </w:r>
    </w:p>
    <w:p w:rsidR="0054278F" w:rsidRPr="0054278F" w:rsidRDefault="0054278F" w:rsidP="0054278F">
      <w:pPr>
        <w:pStyle w:val="ListParagraph"/>
        <w:numPr>
          <w:ilvl w:val="0"/>
          <w:numId w:val="39"/>
        </w:numPr>
        <w:spacing w:before="120" w:after="120"/>
        <w:rPr>
          <w:rFonts w:asciiTheme="minorHAnsi" w:hAnsiTheme="minorHAnsi" w:cs="Arial"/>
        </w:rPr>
      </w:pPr>
      <w:r w:rsidRPr="0054278F">
        <w:rPr>
          <w:rFonts w:asciiTheme="minorHAnsi" w:hAnsiTheme="minorHAnsi" w:cs="Arial"/>
        </w:rPr>
        <w:t>Excellent communication and interpersonal skills – written and verbal</w:t>
      </w:r>
    </w:p>
    <w:p w:rsidR="0054278F" w:rsidRPr="0054278F" w:rsidRDefault="0054278F" w:rsidP="0054278F">
      <w:pPr>
        <w:pStyle w:val="ListParagraph"/>
        <w:numPr>
          <w:ilvl w:val="0"/>
          <w:numId w:val="39"/>
        </w:numPr>
        <w:spacing w:before="120" w:after="120"/>
        <w:rPr>
          <w:rFonts w:asciiTheme="minorHAnsi" w:hAnsiTheme="minorHAnsi" w:cs="Arial"/>
        </w:rPr>
      </w:pPr>
      <w:r w:rsidRPr="0054278F">
        <w:rPr>
          <w:rFonts w:asciiTheme="minorHAnsi" w:hAnsiTheme="minorHAnsi" w:cs="Arial"/>
        </w:rPr>
        <w:t>Well-developed teamwork skills</w:t>
      </w:r>
    </w:p>
    <w:p w:rsidR="0054278F" w:rsidRPr="0054278F" w:rsidRDefault="0054278F" w:rsidP="0054278F">
      <w:pPr>
        <w:pStyle w:val="ListParagraph"/>
        <w:numPr>
          <w:ilvl w:val="0"/>
          <w:numId w:val="39"/>
        </w:numPr>
        <w:spacing w:before="120" w:after="240"/>
        <w:rPr>
          <w:rFonts w:asciiTheme="minorHAnsi" w:hAnsiTheme="minorHAnsi" w:cs="Arial"/>
        </w:rPr>
      </w:pPr>
      <w:r w:rsidRPr="0054278F">
        <w:rPr>
          <w:rFonts w:asciiTheme="minorHAnsi" w:hAnsiTheme="minorHAnsi" w:cs="Arial"/>
        </w:rPr>
        <w:t>Excellent organisational skills.</w:t>
      </w:r>
    </w:p>
    <w:p w:rsidR="0054278F" w:rsidRPr="0054278F" w:rsidRDefault="0054278F" w:rsidP="0054278F">
      <w:pPr>
        <w:pStyle w:val="ListParagraph"/>
        <w:numPr>
          <w:ilvl w:val="0"/>
          <w:numId w:val="39"/>
        </w:numPr>
        <w:spacing w:before="120" w:after="240"/>
        <w:rPr>
          <w:rFonts w:asciiTheme="minorHAnsi" w:hAnsiTheme="minorHAnsi" w:cs="Arial"/>
        </w:rPr>
      </w:pPr>
      <w:r w:rsidRPr="0054278F">
        <w:rPr>
          <w:rFonts w:asciiTheme="minorHAnsi" w:hAnsiTheme="minorHAnsi" w:cs="Arial"/>
        </w:rPr>
        <w:t xml:space="preserve">Effective digital design skills e.g. Illustrator; Photoshop </w:t>
      </w:r>
    </w:p>
    <w:p w:rsidR="0054278F" w:rsidRDefault="0054278F" w:rsidP="0054278F">
      <w:pPr>
        <w:jc w:val="both"/>
      </w:pPr>
    </w:p>
    <w:p w:rsidR="0054278F" w:rsidRPr="009E255F" w:rsidRDefault="0054278F" w:rsidP="009E255F">
      <w:pPr>
        <w:jc w:val="both"/>
      </w:pPr>
    </w:p>
    <w:p w:rsidR="009E255F" w:rsidRPr="009E255F" w:rsidRDefault="009E255F" w:rsidP="00BF09F4">
      <w:pPr>
        <w:jc w:val="both"/>
      </w:pPr>
    </w:p>
    <w:p w:rsidR="000A019A" w:rsidRPr="00B13527" w:rsidRDefault="000A019A" w:rsidP="000A019A">
      <w:pPr>
        <w:pStyle w:val="Default"/>
        <w:rPr>
          <w:rFonts w:asciiTheme="minorHAnsi" w:hAnsiTheme="minorHAnsi"/>
        </w:rPr>
      </w:pPr>
      <w:r w:rsidRPr="00B13527">
        <w:rPr>
          <w:rFonts w:asciiTheme="minorHAnsi" w:hAnsiTheme="minorHAnsi" w:cs="Times New Roman"/>
          <w:i/>
          <w:iCs/>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proofErr w:type="gramStart"/>
      <w:r w:rsidR="00BF09F4">
        <w:rPr>
          <w:rFonts w:cs="Arial"/>
          <w:b/>
        </w:rPr>
        <w:t>role</w:t>
      </w:r>
      <w:proofErr w:type="gramEnd"/>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C54278">
        <w:rPr>
          <w:b/>
        </w:rPr>
        <w:t>1</w:t>
      </w:r>
      <w:r w:rsidR="0054278F">
        <w:rPr>
          <w:b/>
        </w:rPr>
        <w:t>9</w:t>
      </w:r>
      <w:r w:rsidR="00C54278" w:rsidRPr="00C54278">
        <w:rPr>
          <w:b/>
          <w:vertAlign w:val="superscript"/>
        </w:rPr>
        <w:t>th</w:t>
      </w:r>
      <w:r w:rsidR="00C54278">
        <w:rPr>
          <w:b/>
        </w:rPr>
        <w:t xml:space="preserve"> </w:t>
      </w:r>
      <w:r w:rsidR="0054278F">
        <w:rPr>
          <w:b/>
        </w:rPr>
        <w:t>April</w:t>
      </w:r>
      <w:r w:rsidR="00C54278">
        <w:rPr>
          <w:b/>
        </w:rPr>
        <w:t xml:space="preserve"> 2019</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F9E" w:rsidRDefault="00EF1F9E" w:rsidP="00752D7B">
      <w:pPr>
        <w:spacing w:after="0" w:line="240" w:lineRule="auto"/>
      </w:pPr>
      <w:r>
        <w:separator/>
      </w:r>
    </w:p>
  </w:endnote>
  <w:endnote w:type="continuationSeparator" w:id="0">
    <w:p w:rsidR="00EF1F9E" w:rsidRDefault="00EF1F9E"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F9E" w:rsidRDefault="00EF1F9E" w:rsidP="00752D7B">
      <w:pPr>
        <w:spacing w:after="0" w:line="240" w:lineRule="auto"/>
      </w:pPr>
      <w:r>
        <w:separator/>
      </w:r>
    </w:p>
  </w:footnote>
  <w:footnote w:type="continuationSeparator" w:id="0">
    <w:p w:rsidR="00EF1F9E" w:rsidRDefault="00EF1F9E"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9E" w:rsidRDefault="00EF1F9E"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2"/>
    <w:multiLevelType w:val="hybridMultilevel"/>
    <w:tmpl w:val="D0DC48B8"/>
    <w:lvl w:ilvl="0" w:tplc="CF42952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41AF"/>
    <w:multiLevelType w:val="hybridMultilevel"/>
    <w:tmpl w:val="17183B8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467DF"/>
    <w:multiLevelType w:val="hybridMultilevel"/>
    <w:tmpl w:val="2E9A22F6"/>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C1B08"/>
    <w:multiLevelType w:val="hybridMultilevel"/>
    <w:tmpl w:val="6B24ACF8"/>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4C564AD"/>
    <w:multiLevelType w:val="hybridMultilevel"/>
    <w:tmpl w:val="3AD8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03C15"/>
    <w:multiLevelType w:val="hybridMultilevel"/>
    <w:tmpl w:val="66460BDE"/>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F0A0C"/>
    <w:multiLevelType w:val="hybridMultilevel"/>
    <w:tmpl w:val="55FC1690"/>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15F07"/>
    <w:multiLevelType w:val="hybridMultilevel"/>
    <w:tmpl w:val="C130D888"/>
    <w:lvl w:ilvl="0" w:tplc="CF42952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240D8"/>
    <w:multiLevelType w:val="hybridMultilevel"/>
    <w:tmpl w:val="DFC8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1164C"/>
    <w:multiLevelType w:val="hybridMultilevel"/>
    <w:tmpl w:val="7C00AE48"/>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8379BA"/>
    <w:multiLevelType w:val="hybridMultilevel"/>
    <w:tmpl w:val="7080690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7F310F"/>
    <w:multiLevelType w:val="hybridMultilevel"/>
    <w:tmpl w:val="879E2A8E"/>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6"/>
  </w:num>
  <w:num w:numId="3">
    <w:abstractNumId w:val="24"/>
  </w:num>
  <w:num w:numId="4">
    <w:abstractNumId w:val="34"/>
  </w:num>
  <w:num w:numId="5">
    <w:abstractNumId w:val="28"/>
  </w:num>
  <w:num w:numId="6">
    <w:abstractNumId w:val="7"/>
  </w:num>
  <w:num w:numId="7">
    <w:abstractNumId w:val="2"/>
  </w:num>
  <w:num w:numId="8">
    <w:abstractNumId w:val="21"/>
  </w:num>
  <w:num w:numId="9">
    <w:abstractNumId w:val="36"/>
  </w:num>
  <w:num w:numId="10">
    <w:abstractNumId w:val="11"/>
  </w:num>
  <w:num w:numId="11">
    <w:abstractNumId w:val="29"/>
  </w:num>
  <w:num w:numId="12">
    <w:abstractNumId w:val="31"/>
  </w:num>
  <w:num w:numId="13">
    <w:abstractNumId w:val="19"/>
  </w:num>
  <w:num w:numId="14">
    <w:abstractNumId w:val="37"/>
  </w:num>
  <w:num w:numId="15">
    <w:abstractNumId w:val="20"/>
  </w:num>
  <w:num w:numId="16">
    <w:abstractNumId w:val="12"/>
  </w:num>
  <w:num w:numId="17">
    <w:abstractNumId w:val="16"/>
  </w:num>
  <w:num w:numId="18">
    <w:abstractNumId w:val="35"/>
  </w:num>
  <w:num w:numId="19">
    <w:abstractNumId w:val="15"/>
  </w:num>
  <w:num w:numId="20">
    <w:abstractNumId w:val="29"/>
  </w:num>
  <w:num w:numId="21">
    <w:abstractNumId w:val="25"/>
  </w:num>
  <w:num w:numId="22">
    <w:abstractNumId w:val="17"/>
  </w:num>
  <w:num w:numId="23">
    <w:abstractNumId w:val="33"/>
  </w:num>
  <w:num w:numId="24">
    <w:abstractNumId w:val="14"/>
  </w:num>
  <w:num w:numId="25">
    <w:abstractNumId w:val="6"/>
  </w:num>
  <w:num w:numId="26">
    <w:abstractNumId w:val="23"/>
  </w:num>
  <w:num w:numId="27">
    <w:abstractNumId w:val="5"/>
  </w:num>
  <w:num w:numId="28">
    <w:abstractNumId w:val="4"/>
  </w:num>
  <w:num w:numId="29">
    <w:abstractNumId w:val="30"/>
  </w:num>
  <w:num w:numId="30">
    <w:abstractNumId w:val="22"/>
  </w:num>
  <w:num w:numId="31">
    <w:abstractNumId w:val="1"/>
  </w:num>
  <w:num w:numId="32">
    <w:abstractNumId w:val="10"/>
  </w:num>
  <w:num w:numId="33">
    <w:abstractNumId w:val="27"/>
  </w:num>
  <w:num w:numId="34">
    <w:abstractNumId w:val="8"/>
  </w:num>
  <w:num w:numId="35">
    <w:abstractNumId w:val="13"/>
  </w:num>
  <w:num w:numId="36">
    <w:abstractNumId w:val="3"/>
  </w:num>
  <w:num w:numId="37">
    <w:abstractNumId w:val="9"/>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82060"/>
    <w:rsid w:val="000A019A"/>
    <w:rsid w:val="000A2A4B"/>
    <w:rsid w:val="000C5EBD"/>
    <w:rsid w:val="000D3A36"/>
    <w:rsid w:val="001730F6"/>
    <w:rsid w:val="00180E4B"/>
    <w:rsid w:val="00196A64"/>
    <w:rsid w:val="001C1B46"/>
    <w:rsid w:val="00225EB4"/>
    <w:rsid w:val="002411D1"/>
    <w:rsid w:val="00250669"/>
    <w:rsid w:val="00251A1D"/>
    <w:rsid w:val="00292DA5"/>
    <w:rsid w:val="002A590A"/>
    <w:rsid w:val="002B6F8E"/>
    <w:rsid w:val="002C0FB4"/>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66D9"/>
    <w:rsid w:val="004E09A1"/>
    <w:rsid w:val="005245D6"/>
    <w:rsid w:val="00527326"/>
    <w:rsid w:val="0054278F"/>
    <w:rsid w:val="005443BA"/>
    <w:rsid w:val="00553A4D"/>
    <w:rsid w:val="005576B4"/>
    <w:rsid w:val="00576394"/>
    <w:rsid w:val="0058491A"/>
    <w:rsid w:val="005A526D"/>
    <w:rsid w:val="005C1582"/>
    <w:rsid w:val="00623EC9"/>
    <w:rsid w:val="00625A64"/>
    <w:rsid w:val="00687B0C"/>
    <w:rsid w:val="006A2FCF"/>
    <w:rsid w:val="006A4487"/>
    <w:rsid w:val="006B16D2"/>
    <w:rsid w:val="006C0B32"/>
    <w:rsid w:val="006C318D"/>
    <w:rsid w:val="006D543E"/>
    <w:rsid w:val="006E2B9A"/>
    <w:rsid w:val="00722B0A"/>
    <w:rsid w:val="00732A82"/>
    <w:rsid w:val="007356ED"/>
    <w:rsid w:val="00752D7B"/>
    <w:rsid w:val="00761949"/>
    <w:rsid w:val="0076593E"/>
    <w:rsid w:val="007726A4"/>
    <w:rsid w:val="0079611F"/>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255F"/>
    <w:rsid w:val="009E3688"/>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17FEC"/>
    <w:rsid w:val="00B4563F"/>
    <w:rsid w:val="00B947C4"/>
    <w:rsid w:val="00BB2076"/>
    <w:rsid w:val="00BD60A1"/>
    <w:rsid w:val="00BF09F4"/>
    <w:rsid w:val="00BF2FE8"/>
    <w:rsid w:val="00C266B8"/>
    <w:rsid w:val="00C54278"/>
    <w:rsid w:val="00C6173F"/>
    <w:rsid w:val="00C8524F"/>
    <w:rsid w:val="00C916BE"/>
    <w:rsid w:val="00CF5C9D"/>
    <w:rsid w:val="00D0140E"/>
    <w:rsid w:val="00D06A1D"/>
    <w:rsid w:val="00D20114"/>
    <w:rsid w:val="00D3544D"/>
    <w:rsid w:val="00D415BF"/>
    <w:rsid w:val="00D51B23"/>
    <w:rsid w:val="00D64E82"/>
    <w:rsid w:val="00D9201F"/>
    <w:rsid w:val="00DA2F08"/>
    <w:rsid w:val="00DD51CD"/>
    <w:rsid w:val="00DF52A1"/>
    <w:rsid w:val="00E3526E"/>
    <w:rsid w:val="00E53230"/>
    <w:rsid w:val="00E61B2A"/>
    <w:rsid w:val="00E70032"/>
    <w:rsid w:val="00E77E24"/>
    <w:rsid w:val="00E9407D"/>
    <w:rsid w:val="00EA391E"/>
    <w:rsid w:val="00EF052C"/>
    <w:rsid w:val="00EF1F9E"/>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41D45F"/>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13E8-C67D-475F-9F4F-AB893BDD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C5EBCA5A.dotm</Template>
  <TotalTime>53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3</cp:revision>
  <cp:lastPrinted>2017-06-14T16:19:00Z</cp:lastPrinted>
  <dcterms:created xsi:type="dcterms:W3CDTF">2019-03-28T15:40:00Z</dcterms:created>
  <dcterms:modified xsi:type="dcterms:W3CDTF">2019-03-28T16:33:00Z</dcterms:modified>
</cp:coreProperties>
</file>