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2042" w14:textId="3DF2552C" w:rsidR="001B20BE" w:rsidRDefault="004F137B" w:rsidP="004F137B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  <w:r w:rsidRPr="004F137B">
        <w:rPr>
          <w:rFonts w:cs="Arial"/>
          <w:b/>
          <w:sz w:val="20"/>
          <w:szCs w:val="20"/>
          <w:u w:val="single"/>
        </w:rPr>
        <w:t>APM Manchester Fellows Forum - agenda</w:t>
      </w:r>
    </w:p>
    <w:p w14:paraId="6E6D46B3" w14:textId="77777777" w:rsidR="004F137B" w:rsidRDefault="004F137B" w:rsidP="004F137B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496"/>
        <w:gridCol w:w="1423"/>
        <w:gridCol w:w="4137"/>
      </w:tblGrid>
      <w:tr w:rsidR="004F137B" w:rsidRPr="00402534" w14:paraId="26CC9125" w14:textId="77777777" w:rsidTr="00CB692E">
        <w:tc>
          <w:tcPr>
            <w:tcW w:w="960" w:type="dxa"/>
          </w:tcPr>
          <w:p w14:paraId="381CEB92" w14:textId="77777777" w:rsidR="004F137B" w:rsidRPr="00402534" w:rsidRDefault="004F137B" w:rsidP="00273A6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02534">
              <w:rPr>
                <w:rFonts w:asciiTheme="minorHAnsi" w:hAnsiTheme="minorHAnsi" w:cstheme="minorHAnsi"/>
                <w:b/>
                <w:szCs w:val="20"/>
              </w:rPr>
              <w:t xml:space="preserve">Timing </w:t>
            </w:r>
          </w:p>
        </w:tc>
        <w:tc>
          <w:tcPr>
            <w:tcW w:w="2520" w:type="dxa"/>
          </w:tcPr>
          <w:p w14:paraId="48861874" w14:textId="77777777" w:rsidR="004F137B" w:rsidRPr="00402534" w:rsidRDefault="004F137B" w:rsidP="00273A6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02534">
              <w:rPr>
                <w:rFonts w:asciiTheme="minorHAnsi" w:hAnsiTheme="minorHAnsi" w:cstheme="minorHAnsi"/>
                <w:b/>
                <w:szCs w:val="20"/>
              </w:rPr>
              <w:t xml:space="preserve">Session </w:t>
            </w:r>
          </w:p>
        </w:tc>
        <w:tc>
          <w:tcPr>
            <w:tcW w:w="1347" w:type="dxa"/>
          </w:tcPr>
          <w:p w14:paraId="5B6500DE" w14:textId="77777777" w:rsidR="004F137B" w:rsidRPr="00402534" w:rsidRDefault="004F137B" w:rsidP="00273A6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02534">
              <w:rPr>
                <w:rFonts w:asciiTheme="minorHAnsi" w:hAnsiTheme="minorHAnsi" w:cstheme="minorHAnsi"/>
                <w:b/>
                <w:szCs w:val="20"/>
              </w:rPr>
              <w:t xml:space="preserve">Speaker </w:t>
            </w:r>
          </w:p>
        </w:tc>
        <w:tc>
          <w:tcPr>
            <w:tcW w:w="4189" w:type="dxa"/>
          </w:tcPr>
          <w:p w14:paraId="4CDF1F9C" w14:textId="77777777" w:rsidR="004F137B" w:rsidRPr="00402534" w:rsidRDefault="004F137B" w:rsidP="00273A6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02534">
              <w:rPr>
                <w:rFonts w:asciiTheme="minorHAnsi" w:hAnsiTheme="minorHAnsi" w:cstheme="minorHAnsi"/>
                <w:b/>
                <w:szCs w:val="20"/>
              </w:rPr>
              <w:t xml:space="preserve">Session objectives </w:t>
            </w:r>
          </w:p>
        </w:tc>
      </w:tr>
      <w:tr w:rsidR="004F137B" w:rsidRPr="00402534" w14:paraId="2C116282" w14:textId="77777777" w:rsidTr="00CB692E">
        <w:tc>
          <w:tcPr>
            <w:tcW w:w="960" w:type="dxa"/>
          </w:tcPr>
          <w:p w14:paraId="10E8FA62" w14:textId="77777777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 xml:space="preserve">1pm </w:t>
            </w:r>
          </w:p>
        </w:tc>
        <w:tc>
          <w:tcPr>
            <w:tcW w:w="2520" w:type="dxa"/>
          </w:tcPr>
          <w:p w14:paraId="54DA2F15" w14:textId="77777777" w:rsidR="004F137B" w:rsidRPr="00402534" w:rsidRDefault="004F137B" w:rsidP="00273A6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02534">
              <w:rPr>
                <w:rFonts w:asciiTheme="minorHAnsi" w:hAnsiTheme="minorHAnsi" w:cstheme="minorHAnsi"/>
                <w:b/>
                <w:szCs w:val="20"/>
              </w:rPr>
              <w:t xml:space="preserve">Warm up and goals for the day </w:t>
            </w:r>
          </w:p>
        </w:tc>
        <w:tc>
          <w:tcPr>
            <w:tcW w:w="1347" w:type="dxa"/>
          </w:tcPr>
          <w:p w14:paraId="514D1C48" w14:textId="6125990B" w:rsidR="004F137B" w:rsidRPr="00402534" w:rsidRDefault="00143F36" w:rsidP="00273A6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Henry Aldridge, CBI Head of Trade Associations</w:t>
            </w:r>
            <w:r w:rsidR="004F137B" w:rsidRPr="0040253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4189" w:type="dxa"/>
          </w:tcPr>
          <w:p w14:paraId="1642E654" w14:textId="77777777" w:rsidR="004F137B" w:rsidRPr="00402534" w:rsidRDefault="004F137B" w:rsidP="00273A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>Raise energy and interest of participants</w:t>
            </w:r>
          </w:p>
          <w:p w14:paraId="1F8AD4C6" w14:textId="77777777" w:rsidR="004F137B" w:rsidRPr="00402534" w:rsidRDefault="004F137B" w:rsidP="00273A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 xml:space="preserve">Outline objectives for the day and link to business success </w:t>
            </w:r>
          </w:p>
        </w:tc>
      </w:tr>
      <w:tr w:rsidR="004F137B" w:rsidRPr="00402534" w14:paraId="5A5C1B6B" w14:textId="77777777" w:rsidTr="00CB692E">
        <w:tc>
          <w:tcPr>
            <w:tcW w:w="960" w:type="dxa"/>
          </w:tcPr>
          <w:p w14:paraId="31FCE002" w14:textId="360E4CD9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>1.1</w:t>
            </w:r>
            <w:r w:rsidR="002F7C8E">
              <w:rPr>
                <w:rFonts w:asciiTheme="minorHAnsi" w:hAnsiTheme="minorHAnsi" w:cstheme="minorHAnsi"/>
                <w:szCs w:val="20"/>
              </w:rPr>
              <w:t>0</w:t>
            </w:r>
            <w:r w:rsidRPr="00402534">
              <w:rPr>
                <w:rFonts w:asciiTheme="minorHAnsi" w:hAnsiTheme="minorHAnsi" w:cstheme="minorHAnsi"/>
                <w:szCs w:val="20"/>
              </w:rPr>
              <w:t>pm -</w:t>
            </w:r>
            <w:r w:rsidR="002F7C8E">
              <w:rPr>
                <w:rFonts w:asciiTheme="minorHAnsi" w:hAnsiTheme="minorHAnsi" w:cstheme="minorHAnsi"/>
                <w:szCs w:val="20"/>
              </w:rPr>
              <w:t>1.50</w:t>
            </w:r>
            <w:r w:rsidRPr="00402534">
              <w:rPr>
                <w:rFonts w:asciiTheme="minorHAnsi" w:hAnsiTheme="minorHAnsi" w:cstheme="minorHAnsi"/>
                <w:szCs w:val="20"/>
              </w:rPr>
              <w:t>pm</w:t>
            </w:r>
          </w:p>
        </w:tc>
        <w:tc>
          <w:tcPr>
            <w:tcW w:w="2520" w:type="dxa"/>
          </w:tcPr>
          <w:p w14:paraId="4D2A6AD7" w14:textId="77777777" w:rsidR="004F137B" w:rsidRPr="00402534" w:rsidRDefault="004F137B" w:rsidP="00273A6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02534">
              <w:rPr>
                <w:rFonts w:asciiTheme="minorHAnsi" w:hAnsiTheme="minorHAnsi" w:cstheme="minorHAnsi"/>
                <w:b/>
                <w:szCs w:val="20"/>
              </w:rPr>
              <w:t>The current context – Politics and Brexit</w:t>
            </w:r>
          </w:p>
        </w:tc>
        <w:tc>
          <w:tcPr>
            <w:tcW w:w="1347" w:type="dxa"/>
          </w:tcPr>
          <w:p w14:paraId="6F51AA32" w14:textId="77777777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Callum Biggins, CBI Head of Campaigns</w:t>
            </w:r>
            <w:r w:rsidRPr="0040253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4189" w:type="dxa"/>
          </w:tcPr>
          <w:p w14:paraId="2AFB362E" w14:textId="77777777" w:rsidR="004F137B" w:rsidRPr="00402534" w:rsidRDefault="004F137B" w:rsidP="00273A6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>Better understand the current political environment and decisions that are likely to arise</w:t>
            </w:r>
          </w:p>
          <w:p w14:paraId="025A397D" w14:textId="77777777" w:rsidR="004F137B" w:rsidRPr="00402534" w:rsidRDefault="004F137B" w:rsidP="00273A6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 xml:space="preserve">Think more about the challenges and opportunities that the UK’s withdrawal from the EU will present for business and learn more about how businesses in different sectors are preparing </w:t>
            </w:r>
          </w:p>
        </w:tc>
      </w:tr>
      <w:tr w:rsidR="004F137B" w:rsidRPr="00402534" w14:paraId="35AE87FB" w14:textId="77777777" w:rsidTr="00CB692E">
        <w:tc>
          <w:tcPr>
            <w:tcW w:w="960" w:type="dxa"/>
          </w:tcPr>
          <w:p w14:paraId="1A94BBC1" w14:textId="1F49A3A3" w:rsidR="004F137B" w:rsidRPr="00402534" w:rsidRDefault="002F7C8E" w:rsidP="00273A6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1.50</w:t>
            </w:r>
            <w:r w:rsidR="004F137B" w:rsidRPr="00402534">
              <w:rPr>
                <w:rFonts w:asciiTheme="minorHAnsi" w:hAnsiTheme="minorHAnsi" w:cstheme="minorHAnsi"/>
                <w:szCs w:val="20"/>
              </w:rPr>
              <w:t xml:space="preserve">-2.30pm </w:t>
            </w:r>
          </w:p>
        </w:tc>
        <w:tc>
          <w:tcPr>
            <w:tcW w:w="2520" w:type="dxa"/>
          </w:tcPr>
          <w:p w14:paraId="56F3AA76" w14:textId="77777777" w:rsidR="004F137B" w:rsidRPr="00402534" w:rsidRDefault="004F137B" w:rsidP="00273A6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02534">
              <w:rPr>
                <w:rFonts w:asciiTheme="minorHAnsi" w:hAnsiTheme="minorHAnsi" w:cstheme="minorHAnsi"/>
                <w:b/>
                <w:szCs w:val="20"/>
              </w:rPr>
              <w:t>UK and global economic outlook: what to expect in 2019/20</w:t>
            </w:r>
          </w:p>
        </w:tc>
        <w:tc>
          <w:tcPr>
            <w:tcW w:w="1347" w:type="dxa"/>
          </w:tcPr>
          <w:p w14:paraId="5CDF586B" w14:textId="77777777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 xml:space="preserve">Anna Leach, CBI Head of Economic Intelligence </w:t>
            </w:r>
          </w:p>
        </w:tc>
        <w:tc>
          <w:tcPr>
            <w:tcW w:w="4189" w:type="dxa"/>
          </w:tcPr>
          <w:p w14:paraId="7F4FDBC1" w14:textId="77777777" w:rsidR="004F137B" w:rsidRPr="00402534" w:rsidRDefault="004F137B" w:rsidP="00273A6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 xml:space="preserve">Learn more about the economic outlook domestically and globally including sector outlooks and key issues </w:t>
            </w:r>
          </w:p>
        </w:tc>
      </w:tr>
      <w:tr w:rsidR="004F137B" w:rsidRPr="00402534" w14:paraId="6003C62E" w14:textId="77777777" w:rsidTr="00CB692E">
        <w:tc>
          <w:tcPr>
            <w:tcW w:w="960" w:type="dxa"/>
          </w:tcPr>
          <w:p w14:paraId="03A36E3F" w14:textId="24685E41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>2.30-</w:t>
            </w:r>
            <w:r w:rsidR="005B3FB9">
              <w:rPr>
                <w:rFonts w:asciiTheme="minorHAnsi" w:hAnsiTheme="minorHAnsi" w:cstheme="minorHAnsi"/>
                <w:szCs w:val="20"/>
              </w:rPr>
              <w:t>2.50</w:t>
            </w:r>
            <w:r w:rsidRPr="00402534">
              <w:rPr>
                <w:rFonts w:asciiTheme="minorHAnsi" w:hAnsiTheme="minorHAnsi" w:cstheme="minorHAnsi"/>
                <w:szCs w:val="20"/>
              </w:rPr>
              <w:t xml:space="preserve">pm </w:t>
            </w:r>
          </w:p>
        </w:tc>
        <w:tc>
          <w:tcPr>
            <w:tcW w:w="2520" w:type="dxa"/>
          </w:tcPr>
          <w:p w14:paraId="2FC913FF" w14:textId="77777777" w:rsidR="004F137B" w:rsidRPr="00402534" w:rsidRDefault="004F137B" w:rsidP="00273A6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02534">
              <w:rPr>
                <w:rFonts w:asciiTheme="minorHAnsi" w:hAnsiTheme="minorHAnsi" w:cstheme="minorHAnsi"/>
                <w:b/>
                <w:szCs w:val="20"/>
              </w:rPr>
              <w:t>Coffee and discussion</w:t>
            </w:r>
          </w:p>
        </w:tc>
        <w:tc>
          <w:tcPr>
            <w:tcW w:w="1347" w:type="dxa"/>
          </w:tcPr>
          <w:p w14:paraId="5010DE73" w14:textId="77777777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89" w:type="dxa"/>
          </w:tcPr>
          <w:p w14:paraId="3232C030" w14:textId="77777777" w:rsidR="004F137B" w:rsidRPr="00402534" w:rsidRDefault="004F137B" w:rsidP="00273A6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 xml:space="preserve">Reflect on the content from the first sessions </w:t>
            </w:r>
          </w:p>
        </w:tc>
      </w:tr>
      <w:tr w:rsidR="004F137B" w:rsidRPr="00402534" w14:paraId="23BE6528" w14:textId="77777777" w:rsidTr="00CB692E">
        <w:tc>
          <w:tcPr>
            <w:tcW w:w="960" w:type="dxa"/>
          </w:tcPr>
          <w:p w14:paraId="0BD6BD43" w14:textId="32D547F3" w:rsidR="004F137B" w:rsidRPr="00402534" w:rsidRDefault="005B3FB9" w:rsidP="00273A6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2.50</w:t>
            </w:r>
            <w:r w:rsidR="004F137B" w:rsidRPr="00402534">
              <w:rPr>
                <w:rFonts w:asciiTheme="minorHAnsi" w:hAnsiTheme="minorHAnsi" w:cstheme="minorHAnsi"/>
                <w:szCs w:val="20"/>
              </w:rPr>
              <w:t>-3.</w:t>
            </w:r>
            <w:r>
              <w:rPr>
                <w:rFonts w:asciiTheme="minorHAnsi" w:hAnsiTheme="minorHAnsi" w:cstheme="minorHAnsi"/>
                <w:szCs w:val="20"/>
              </w:rPr>
              <w:t>30</w:t>
            </w:r>
            <w:r w:rsidR="004F137B" w:rsidRPr="00402534">
              <w:rPr>
                <w:rFonts w:asciiTheme="minorHAnsi" w:hAnsiTheme="minorHAnsi" w:cstheme="minorHAnsi"/>
                <w:szCs w:val="20"/>
              </w:rPr>
              <w:t xml:space="preserve">pm </w:t>
            </w:r>
          </w:p>
        </w:tc>
        <w:tc>
          <w:tcPr>
            <w:tcW w:w="2520" w:type="dxa"/>
          </w:tcPr>
          <w:p w14:paraId="4827720E" w14:textId="77777777" w:rsidR="004F137B" w:rsidRPr="00402534" w:rsidRDefault="004F137B" w:rsidP="00273A6E">
            <w:pPr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402534">
              <w:rPr>
                <w:rFonts w:asciiTheme="minorHAnsi" w:hAnsiTheme="minorHAnsi" w:cstheme="minorHAnsi"/>
                <w:b/>
                <w:bCs/>
                <w:szCs w:val="20"/>
              </w:rPr>
              <w:t>Current UK climate for technology and innovation</w:t>
            </w:r>
          </w:p>
          <w:p w14:paraId="2C4F5E33" w14:textId="77777777" w:rsidR="004F137B" w:rsidRPr="00402534" w:rsidRDefault="004F137B" w:rsidP="00273A6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02534">
              <w:rPr>
                <w:rFonts w:asciiTheme="minorHAnsi" w:hAnsiTheme="minorHAnsi" w:cstheme="minorHAnsi"/>
                <w:b/>
                <w:color w:val="FF000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14:paraId="7BDD9F91" w14:textId="1C59BE00" w:rsidR="004F137B" w:rsidRPr="00402534" w:rsidRDefault="00B21B7D" w:rsidP="00273A6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Roxanne Morison</w:t>
            </w:r>
            <w:r w:rsidR="004F137B" w:rsidRPr="00402534">
              <w:rPr>
                <w:rFonts w:asciiTheme="minorHAnsi" w:hAnsiTheme="minorHAnsi" w:cstheme="minorHAnsi"/>
                <w:szCs w:val="20"/>
              </w:rPr>
              <w:t xml:space="preserve">, CBI </w:t>
            </w:r>
            <w:r w:rsidR="00F35A74">
              <w:rPr>
                <w:rFonts w:asciiTheme="minorHAnsi" w:hAnsiTheme="minorHAnsi" w:cstheme="minorHAnsi"/>
                <w:szCs w:val="20"/>
              </w:rPr>
              <w:t>Head of</w:t>
            </w:r>
            <w:r w:rsidR="004F137B" w:rsidRPr="00402534">
              <w:rPr>
                <w:rFonts w:asciiTheme="minorHAnsi" w:hAnsiTheme="minorHAnsi" w:cstheme="minorHAnsi"/>
                <w:szCs w:val="20"/>
              </w:rPr>
              <w:t xml:space="preserve"> Digital </w:t>
            </w:r>
          </w:p>
          <w:p w14:paraId="003F841A" w14:textId="77777777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</w:p>
          <w:p w14:paraId="1FBB87D4" w14:textId="77777777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</w:p>
          <w:p w14:paraId="78569433" w14:textId="77777777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</w:p>
          <w:p w14:paraId="2C805BFE" w14:textId="77777777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89" w:type="dxa"/>
          </w:tcPr>
          <w:p w14:paraId="5355F5AA" w14:textId="77777777" w:rsidR="004F137B" w:rsidRPr="00402534" w:rsidRDefault="004F137B" w:rsidP="00273A6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 xml:space="preserve"> Think about the environment for digital and tech adoption and the discussion between business and government on how the UK can be a global leader on developing and adopting new technology </w:t>
            </w:r>
          </w:p>
        </w:tc>
      </w:tr>
      <w:tr w:rsidR="004F137B" w:rsidRPr="00402534" w14:paraId="0F7378D7" w14:textId="77777777" w:rsidTr="00CB692E">
        <w:tc>
          <w:tcPr>
            <w:tcW w:w="960" w:type="dxa"/>
          </w:tcPr>
          <w:p w14:paraId="5A3B86AC" w14:textId="7B320438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>3.</w:t>
            </w:r>
            <w:r w:rsidR="005B3FB9">
              <w:rPr>
                <w:rFonts w:asciiTheme="minorHAnsi" w:hAnsiTheme="minorHAnsi" w:cstheme="minorHAnsi"/>
                <w:szCs w:val="20"/>
              </w:rPr>
              <w:t>30</w:t>
            </w:r>
            <w:r w:rsidRPr="00402534">
              <w:rPr>
                <w:rFonts w:asciiTheme="minorHAnsi" w:hAnsiTheme="minorHAnsi" w:cstheme="minorHAnsi"/>
                <w:szCs w:val="20"/>
              </w:rPr>
              <w:t>-4.</w:t>
            </w:r>
            <w:r w:rsidR="005B3FB9">
              <w:rPr>
                <w:rFonts w:asciiTheme="minorHAnsi" w:hAnsiTheme="minorHAnsi" w:cstheme="minorHAnsi"/>
                <w:szCs w:val="20"/>
              </w:rPr>
              <w:t>10</w:t>
            </w:r>
            <w:r w:rsidRPr="00402534">
              <w:rPr>
                <w:rFonts w:asciiTheme="minorHAnsi" w:hAnsiTheme="minorHAnsi" w:cstheme="minorHAnsi"/>
                <w:szCs w:val="20"/>
              </w:rPr>
              <w:t xml:space="preserve">pm </w:t>
            </w:r>
          </w:p>
        </w:tc>
        <w:tc>
          <w:tcPr>
            <w:tcW w:w="2520" w:type="dxa"/>
          </w:tcPr>
          <w:p w14:paraId="38AA57D7" w14:textId="533CED79" w:rsidR="004F137B" w:rsidRPr="00402534" w:rsidRDefault="00987D1F" w:rsidP="00273A6E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 delve into d</w:t>
            </w:r>
            <w:r w:rsidR="004F137B">
              <w:rPr>
                <w:rFonts w:asciiTheme="minorHAnsi" w:hAnsiTheme="minorHAnsi" w:cstheme="minorHAnsi"/>
                <w:b/>
                <w:szCs w:val="20"/>
              </w:rPr>
              <w:t>evolution</w:t>
            </w:r>
            <w:r w:rsidR="00DE3D98">
              <w:rPr>
                <w:rFonts w:asciiTheme="minorHAnsi" w:hAnsiTheme="minorHAnsi" w:cstheme="minorHAnsi"/>
                <w:b/>
                <w:szCs w:val="20"/>
              </w:rPr>
              <w:t xml:space="preserve"> – challenges and opportunities </w:t>
            </w:r>
          </w:p>
        </w:tc>
        <w:tc>
          <w:tcPr>
            <w:tcW w:w="1347" w:type="dxa"/>
          </w:tcPr>
          <w:p w14:paraId="79F8A766" w14:textId="77777777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Jim Hubbard, </w:t>
            </w:r>
            <w:r w:rsidRPr="00402534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CBI Head of Regional Policy</w:t>
            </w:r>
          </w:p>
        </w:tc>
        <w:tc>
          <w:tcPr>
            <w:tcW w:w="4189" w:type="dxa"/>
          </w:tcPr>
          <w:p w14:paraId="533ADB28" w14:textId="77777777" w:rsidR="000B06BA" w:rsidRDefault="004F137B" w:rsidP="008437D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2072E2">
              <w:rPr>
                <w:rFonts w:asciiTheme="minorHAnsi" w:hAnsiTheme="minorHAnsi" w:cstheme="minorHAnsi"/>
                <w:szCs w:val="20"/>
              </w:rPr>
              <w:t xml:space="preserve">To review the progress </w:t>
            </w:r>
            <w:r w:rsidR="002072E2" w:rsidRPr="002072E2">
              <w:rPr>
                <w:rFonts w:asciiTheme="minorHAnsi" w:hAnsiTheme="minorHAnsi" w:cstheme="minorHAnsi"/>
                <w:szCs w:val="20"/>
              </w:rPr>
              <w:t xml:space="preserve">of the Industrial Strategy </w:t>
            </w:r>
          </w:p>
          <w:p w14:paraId="13F664FA" w14:textId="77777777" w:rsidR="002072E2" w:rsidRDefault="000B06BA" w:rsidP="008437D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Explore the challenges and opportunities presented to b</w:t>
            </w:r>
            <w:r w:rsidR="002072E2">
              <w:rPr>
                <w:rFonts w:asciiTheme="minorHAnsi" w:hAnsiTheme="minorHAnsi" w:cstheme="minorHAnsi"/>
                <w:szCs w:val="20"/>
              </w:rPr>
              <w:t>usiness</w:t>
            </w:r>
            <w:r>
              <w:rPr>
                <w:rFonts w:asciiTheme="minorHAnsi" w:hAnsiTheme="minorHAnsi" w:cstheme="minorHAnsi"/>
                <w:szCs w:val="20"/>
              </w:rPr>
              <w:t xml:space="preserve"> and its on the ground impact</w:t>
            </w:r>
          </w:p>
          <w:p w14:paraId="6E8C7D52" w14:textId="77777777" w:rsidR="002072E2" w:rsidRPr="000B06BA" w:rsidRDefault="002072E2" w:rsidP="002072E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Look ah</w:t>
            </w:r>
            <w:r w:rsidR="000B06BA">
              <w:rPr>
                <w:rFonts w:asciiTheme="minorHAnsi" w:hAnsiTheme="minorHAnsi" w:cstheme="minorHAnsi"/>
                <w:szCs w:val="20"/>
              </w:rPr>
              <w:t>ead to the CBI’s priorities for 2019 in making the Industrial Strategy work for business:</w:t>
            </w:r>
            <w:r w:rsidRPr="002072E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EB09CF7" w14:textId="77777777" w:rsidR="002072E2" w:rsidRPr="000B06BA" w:rsidRDefault="002072E2" w:rsidP="000B06B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0B06BA">
              <w:rPr>
                <w:rFonts w:asciiTheme="minorHAnsi" w:hAnsiTheme="minorHAnsi" w:cstheme="minorHAnsi"/>
                <w:szCs w:val="20"/>
              </w:rPr>
              <w:t xml:space="preserve">Grand Challenges  </w:t>
            </w:r>
          </w:p>
          <w:p w14:paraId="7882720A" w14:textId="77777777" w:rsidR="002072E2" w:rsidRPr="000B06BA" w:rsidRDefault="002072E2" w:rsidP="000B06B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Cs w:val="20"/>
              </w:rPr>
            </w:pPr>
            <w:r w:rsidRPr="000B06BA">
              <w:rPr>
                <w:rFonts w:asciiTheme="minorHAnsi" w:hAnsiTheme="minorHAnsi" w:cstheme="minorHAnsi"/>
                <w:szCs w:val="20"/>
              </w:rPr>
              <w:t xml:space="preserve">Local Industrial Strategies  </w:t>
            </w:r>
          </w:p>
          <w:p w14:paraId="3F5DE052" w14:textId="77777777" w:rsidR="000B06BA" w:rsidRPr="000B06BA" w:rsidRDefault="002072E2" w:rsidP="000B06B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4"/>
                <w:szCs w:val="20"/>
              </w:rPr>
            </w:pPr>
            <w:r w:rsidRPr="000B06BA">
              <w:rPr>
                <w:rFonts w:asciiTheme="minorHAnsi" w:hAnsiTheme="minorHAnsi" w:cstheme="minorHAnsi"/>
                <w:szCs w:val="20"/>
              </w:rPr>
              <w:t xml:space="preserve">Sector Deals  </w:t>
            </w:r>
          </w:p>
        </w:tc>
      </w:tr>
      <w:tr w:rsidR="004F137B" w:rsidRPr="00402534" w14:paraId="7C069CB9" w14:textId="77777777" w:rsidTr="00CB692E">
        <w:tc>
          <w:tcPr>
            <w:tcW w:w="960" w:type="dxa"/>
          </w:tcPr>
          <w:p w14:paraId="5BEF9BC8" w14:textId="15713114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>4.</w:t>
            </w:r>
            <w:r w:rsidR="005B3FB9">
              <w:rPr>
                <w:rFonts w:asciiTheme="minorHAnsi" w:hAnsiTheme="minorHAnsi" w:cstheme="minorHAnsi"/>
                <w:szCs w:val="20"/>
              </w:rPr>
              <w:t>10</w:t>
            </w:r>
            <w:r w:rsidRPr="00402534">
              <w:rPr>
                <w:rFonts w:asciiTheme="minorHAnsi" w:hAnsiTheme="minorHAnsi" w:cstheme="minorHAnsi"/>
                <w:szCs w:val="20"/>
              </w:rPr>
              <w:t>-</w:t>
            </w:r>
            <w:r w:rsidR="005B3FB9">
              <w:rPr>
                <w:rFonts w:asciiTheme="minorHAnsi" w:hAnsiTheme="minorHAnsi" w:cstheme="minorHAnsi"/>
                <w:szCs w:val="20"/>
              </w:rPr>
              <w:t>4.30</w:t>
            </w:r>
            <w:r w:rsidRPr="00402534">
              <w:rPr>
                <w:rFonts w:asciiTheme="minorHAnsi" w:hAnsiTheme="minorHAnsi" w:cstheme="minorHAnsi"/>
                <w:szCs w:val="20"/>
              </w:rPr>
              <w:t xml:space="preserve">pm </w:t>
            </w:r>
          </w:p>
        </w:tc>
        <w:tc>
          <w:tcPr>
            <w:tcW w:w="2520" w:type="dxa"/>
          </w:tcPr>
          <w:p w14:paraId="12383308" w14:textId="77777777" w:rsidR="004F137B" w:rsidRPr="00402534" w:rsidRDefault="004F137B" w:rsidP="00273A6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02534">
              <w:rPr>
                <w:rFonts w:asciiTheme="minorHAnsi" w:hAnsiTheme="minorHAnsi" w:cstheme="minorHAnsi"/>
                <w:b/>
                <w:szCs w:val="20"/>
              </w:rPr>
              <w:t xml:space="preserve">Wrap up and key takeaways </w:t>
            </w:r>
          </w:p>
        </w:tc>
        <w:tc>
          <w:tcPr>
            <w:tcW w:w="1347" w:type="dxa"/>
          </w:tcPr>
          <w:p w14:paraId="110A788D" w14:textId="4EE946D1" w:rsidR="004F137B" w:rsidRPr="00402534" w:rsidRDefault="00143F36" w:rsidP="00273A6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Henry Aldridge, CBI Head of Trade Associations</w:t>
            </w:r>
          </w:p>
        </w:tc>
        <w:tc>
          <w:tcPr>
            <w:tcW w:w="4189" w:type="dxa"/>
          </w:tcPr>
          <w:p w14:paraId="59BF6701" w14:textId="77777777" w:rsidR="004F137B" w:rsidRPr="00402534" w:rsidRDefault="004F137B" w:rsidP="00273A6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>Take any final questions on topics covered</w:t>
            </w:r>
          </w:p>
          <w:p w14:paraId="1EDF6A88" w14:textId="77777777" w:rsidR="004F137B" w:rsidRPr="00402534" w:rsidRDefault="004F137B" w:rsidP="00273A6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402534">
              <w:rPr>
                <w:rFonts w:asciiTheme="minorHAnsi" w:hAnsiTheme="minorHAnsi" w:cstheme="minorHAnsi"/>
                <w:szCs w:val="20"/>
              </w:rPr>
              <w:t xml:space="preserve">Highlight key learnings and questions for further thought </w:t>
            </w:r>
          </w:p>
        </w:tc>
      </w:tr>
      <w:tr w:rsidR="004F137B" w:rsidRPr="00402534" w14:paraId="0507FEF0" w14:textId="77777777" w:rsidTr="00CB692E">
        <w:tc>
          <w:tcPr>
            <w:tcW w:w="960" w:type="dxa"/>
          </w:tcPr>
          <w:p w14:paraId="24B763B0" w14:textId="1C8338EB" w:rsidR="004F137B" w:rsidRPr="00402534" w:rsidRDefault="005B3FB9" w:rsidP="00273A6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4.30</w:t>
            </w:r>
            <w:r w:rsidR="004F137B" w:rsidRPr="00402534">
              <w:rPr>
                <w:rFonts w:asciiTheme="minorHAnsi" w:hAnsiTheme="minorHAnsi" w:cstheme="minorHAnsi"/>
                <w:szCs w:val="20"/>
              </w:rPr>
              <w:t>pm</w:t>
            </w:r>
          </w:p>
        </w:tc>
        <w:tc>
          <w:tcPr>
            <w:tcW w:w="2520" w:type="dxa"/>
          </w:tcPr>
          <w:p w14:paraId="2A7821CB" w14:textId="77777777" w:rsidR="004F137B" w:rsidRPr="00402534" w:rsidRDefault="004F137B" w:rsidP="00273A6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02534">
              <w:rPr>
                <w:rFonts w:asciiTheme="minorHAnsi" w:hAnsiTheme="minorHAnsi" w:cstheme="minorHAnsi"/>
                <w:b/>
                <w:szCs w:val="20"/>
              </w:rPr>
              <w:t xml:space="preserve">Drinks reception </w:t>
            </w:r>
          </w:p>
        </w:tc>
        <w:tc>
          <w:tcPr>
            <w:tcW w:w="1347" w:type="dxa"/>
          </w:tcPr>
          <w:p w14:paraId="5DB52DD4" w14:textId="77777777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89" w:type="dxa"/>
          </w:tcPr>
          <w:p w14:paraId="0AAC09FE" w14:textId="77777777" w:rsidR="004F137B" w:rsidRPr="00402534" w:rsidRDefault="004F137B" w:rsidP="00273A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ECBF05E" w14:textId="77777777" w:rsidR="004F137B" w:rsidRPr="004F137B" w:rsidRDefault="004F137B" w:rsidP="004F137B">
      <w:pPr>
        <w:spacing w:after="0" w:line="240" w:lineRule="auto"/>
        <w:rPr>
          <w:rFonts w:cs="Arial"/>
          <w:sz w:val="20"/>
          <w:szCs w:val="20"/>
        </w:rPr>
      </w:pPr>
    </w:p>
    <w:sectPr w:rsidR="004F137B" w:rsidRPr="004F137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972FE" w14:textId="77777777" w:rsidR="001E10AE" w:rsidRDefault="001E10AE" w:rsidP="000B06BA">
      <w:pPr>
        <w:spacing w:after="0" w:line="240" w:lineRule="auto"/>
      </w:pPr>
      <w:r>
        <w:separator/>
      </w:r>
    </w:p>
  </w:endnote>
  <w:endnote w:type="continuationSeparator" w:id="0">
    <w:p w14:paraId="246E3A2A" w14:textId="77777777" w:rsidR="001E10AE" w:rsidRDefault="001E10AE" w:rsidP="000B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97ED" w14:textId="59AEA623" w:rsidR="00A075B6" w:rsidRDefault="00A075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286B34" wp14:editId="5811772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51b4b65adeb261eb72b03e9" descr="{&quot;HashCode&quot;:55384098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9B98F1" w14:textId="4CFC63D2" w:rsidR="00A075B6" w:rsidRPr="00A075B6" w:rsidRDefault="00A075B6" w:rsidP="00A075B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86B34" id="_x0000_t202" coordsize="21600,21600" o:spt="202" path="m,l,21600r21600,l21600,xe">
              <v:stroke joinstyle="miter"/>
              <v:path gradientshapeok="t" o:connecttype="rect"/>
            </v:shapetype>
            <v:shape id="MSIPCMe51b4b65adeb261eb72b03e9" o:spid="_x0000_s1027" type="#_x0000_t202" alt="{&quot;HashCode&quot;:55384098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C6IPYDFwMAADw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6E9B98F1" w14:textId="4CFC63D2" w:rsidR="00A075B6" w:rsidRPr="00A075B6" w:rsidRDefault="00A075B6" w:rsidP="00A075B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4E146" w14:textId="77777777" w:rsidR="001E10AE" w:rsidRDefault="001E10AE" w:rsidP="000B06BA">
      <w:pPr>
        <w:spacing w:after="0" w:line="240" w:lineRule="auto"/>
      </w:pPr>
      <w:r>
        <w:separator/>
      </w:r>
    </w:p>
  </w:footnote>
  <w:footnote w:type="continuationSeparator" w:id="0">
    <w:p w14:paraId="708DB95A" w14:textId="77777777" w:rsidR="001E10AE" w:rsidRDefault="001E10AE" w:rsidP="000B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BCCBA" w14:textId="0C8D260E" w:rsidR="000B06BA" w:rsidRDefault="000B06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2AB67B" wp14:editId="0AC3C07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bf7245c489700c8ab041e867" descr="{&quot;HashCode&quot;:5297034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214C8" w14:textId="14BA5FDD" w:rsidR="000B06BA" w:rsidRPr="00A075B6" w:rsidRDefault="000B06BA" w:rsidP="00A075B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AB67B" id="_x0000_t202" coordsize="21600,21600" o:spt="202" path="m,l,21600r21600,l21600,xe">
              <v:stroke joinstyle="miter"/>
              <v:path gradientshapeok="t" o:connecttype="rect"/>
            </v:shapetype>
            <v:shape id="MSIPCMbf7245c489700c8ab041e867" o:spid="_x0000_s1026" type="#_x0000_t202" alt="{&quot;HashCode&quot;:529703416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" o:allowincell="f" filled="f" stroked="f" strokeweight=".5pt">
              <v:textbox inset=",0,,0">
                <w:txbxContent>
                  <w:p w14:paraId="38D214C8" w14:textId="14BA5FDD" w:rsidR="000B06BA" w:rsidRPr="00A075B6" w:rsidRDefault="000B06BA" w:rsidP="00A075B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145"/>
    <w:multiLevelType w:val="hybridMultilevel"/>
    <w:tmpl w:val="BDFE663C"/>
    <w:lvl w:ilvl="0" w:tplc="2A5EA64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9464D"/>
    <w:multiLevelType w:val="hybridMultilevel"/>
    <w:tmpl w:val="C18240D2"/>
    <w:lvl w:ilvl="0" w:tplc="2A5EA64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B363BC2"/>
    <w:multiLevelType w:val="hybridMultilevel"/>
    <w:tmpl w:val="3014ED54"/>
    <w:lvl w:ilvl="0" w:tplc="2A5EA64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51F25"/>
    <w:multiLevelType w:val="hybridMultilevel"/>
    <w:tmpl w:val="0026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77390"/>
    <w:multiLevelType w:val="hybridMultilevel"/>
    <w:tmpl w:val="7BECAA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E4339"/>
    <w:multiLevelType w:val="hybridMultilevel"/>
    <w:tmpl w:val="54163EA2"/>
    <w:lvl w:ilvl="0" w:tplc="2A5EA64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7B"/>
    <w:rsid w:val="0000696A"/>
    <w:rsid w:val="00010B55"/>
    <w:rsid w:val="0002665E"/>
    <w:rsid w:val="00053D52"/>
    <w:rsid w:val="00086884"/>
    <w:rsid w:val="000B06BA"/>
    <w:rsid w:val="00106BBD"/>
    <w:rsid w:val="00142B48"/>
    <w:rsid w:val="00143F36"/>
    <w:rsid w:val="00156606"/>
    <w:rsid w:val="00162B60"/>
    <w:rsid w:val="00181308"/>
    <w:rsid w:val="00190CFA"/>
    <w:rsid w:val="001B18AB"/>
    <w:rsid w:val="001B20BE"/>
    <w:rsid w:val="001D3DFC"/>
    <w:rsid w:val="001E10AE"/>
    <w:rsid w:val="001F49B1"/>
    <w:rsid w:val="002072E2"/>
    <w:rsid w:val="002427EA"/>
    <w:rsid w:val="00246691"/>
    <w:rsid w:val="0026228A"/>
    <w:rsid w:val="00291ED8"/>
    <w:rsid w:val="002F7C8E"/>
    <w:rsid w:val="00363136"/>
    <w:rsid w:val="003C5D3C"/>
    <w:rsid w:val="003E3AF2"/>
    <w:rsid w:val="00407100"/>
    <w:rsid w:val="00420B99"/>
    <w:rsid w:val="004E4319"/>
    <w:rsid w:val="004F137B"/>
    <w:rsid w:val="004F23CC"/>
    <w:rsid w:val="004F404F"/>
    <w:rsid w:val="005B3FB9"/>
    <w:rsid w:val="005B4F62"/>
    <w:rsid w:val="005C336F"/>
    <w:rsid w:val="00627BA9"/>
    <w:rsid w:val="0064336F"/>
    <w:rsid w:val="006F44C8"/>
    <w:rsid w:val="007019B8"/>
    <w:rsid w:val="0071003F"/>
    <w:rsid w:val="00734871"/>
    <w:rsid w:val="00747A1C"/>
    <w:rsid w:val="007729EF"/>
    <w:rsid w:val="00774602"/>
    <w:rsid w:val="00794C4D"/>
    <w:rsid w:val="007B319D"/>
    <w:rsid w:val="007C2ACC"/>
    <w:rsid w:val="007C540C"/>
    <w:rsid w:val="007F3920"/>
    <w:rsid w:val="00811513"/>
    <w:rsid w:val="00827EFE"/>
    <w:rsid w:val="0089403F"/>
    <w:rsid w:val="008D0BD0"/>
    <w:rsid w:val="008F1714"/>
    <w:rsid w:val="00900041"/>
    <w:rsid w:val="00905A90"/>
    <w:rsid w:val="0094323F"/>
    <w:rsid w:val="00967C7A"/>
    <w:rsid w:val="0097281D"/>
    <w:rsid w:val="00987D1F"/>
    <w:rsid w:val="009A40CA"/>
    <w:rsid w:val="009B3C35"/>
    <w:rsid w:val="009E5828"/>
    <w:rsid w:val="00A075B6"/>
    <w:rsid w:val="00A24820"/>
    <w:rsid w:val="00A3385F"/>
    <w:rsid w:val="00A413DC"/>
    <w:rsid w:val="00AA0D0A"/>
    <w:rsid w:val="00AA31E6"/>
    <w:rsid w:val="00AE412F"/>
    <w:rsid w:val="00B21B7D"/>
    <w:rsid w:val="00BA7B2B"/>
    <w:rsid w:val="00BB370F"/>
    <w:rsid w:val="00BD4184"/>
    <w:rsid w:val="00BE0E5E"/>
    <w:rsid w:val="00C2449F"/>
    <w:rsid w:val="00C504C1"/>
    <w:rsid w:val="00CB692E"/>
    <w:rsid w:val="00CE34F6"/>
    <w:rsid w:val="00CF073A"/>
    <w:rsid w:val="00CF45F4"/>
    <w:rsid w:val="00D4147A"/>
    <w:rsid w:val="00D575DA"/>
    <w:rsid w:val="00D713C5"/>
    <w:rsid w:val="00DC0FFE"/>
    <w:rsid w:val="00DE3D98"/>
    <w:rsid w:val="00DE5FA7"/>
    <w:rsid w:val="00DF1930"/>
    <w:rsid w:val="00E93639"/>
    <w:rsid w:val="00EB7710"/>
    <w:rsid w:val="00EE5FE0"/>
    <w:rsid w:val="00F25F20"/>
    <w:rsid w:val="00F35A74"/>
    <w:rsid w:val="00F41ABB"/>
    <w:rsid w:val="00F60765"/>
    <w:rsid w:val="00F720B1"/>
    <w:rsid w:val="00F7241C"/>
    <w:rsid w:val="00F87580"/>
    <w:rsid w:val="00FC44A3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2BB7CE"/>
  <w15:chartTrackingRefBased/>
  <w15:docId w15:val="{5A0456E4-A1BC-40C6-A529-BE71DFA2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49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49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49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49F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49F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2449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49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4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449F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10CBIHeaderfour">
    <w:name w:val="10_CBI_Header four"/>
    <w:basedOn w:val="Normal"/>
    <w:next w:val="Normal"/>
    <w:autoRedefine/>
    <w:qFormat/>
    <w:rsid w:val="00363136"/>
    <w:pPr>
      <w:spacing w:after="0" w:line="276" w:lineRule="auto"/>
    </w:pPr>
    <w:rPr>
      <w:rFonts w:cs="Arial"/>
      <w:b/>
      <w:bCs/>
      <w:color w:val="394488"/>
      <w:sz w:val="24"/>
      <w:u w:val="single"/>
      <w:lang w:val="en-US"/>
    </w:rPr>
  </w:style>
  <w:style w:type="paragraph" w:styleId="ListParagraph">
    <w:name w:val="List Paragraph"/>
    <w:basedOn w:val="Normal"/>
    <w:uiPriority w:val="34"/>
    <w:rsid w:val="004F137B"/>
    <w:pPr>
      <w:spacing w:after="60" w:line="240" w:lineRule="auto"/>
      <w:ind w:left="720"/>
      <w:contextualSpacing/>
    </w:pPr>
    <w:rPr>
      <w:rFonts w:cs="Arial"/>
      <w:sz w:val="20"/>
    </w:rPr>
  </w:style>
  <w:style w:type="table" w:styleId="TableGrid">
    <w:name w:val="Table Grid"/>
    <w:basedOn w:val="TableNormal"/>
    <w:uiPriority w:val="59"/>
    <w:rsid w:val="004F137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6B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B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6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CB84A2783464DB5AC86914675CD7F" ma:contentTypeVersion="10" ma:contentTypeDescription="Create a new document." ma:contentTypeScope="" ma:versionID="88d3c2215f192912e971f42fd0c5b960">
  <xsd:schema xmlns:xsd="http://www.w3.org/2001/XMLSchema" xmlns:xs="http://www.w3.org/2001/XMLSchema" xmlns:p="http://schemas.microsoft.com/office/2006/metadata/properties" xmlns:ns2="27790809-e9d0-41d5-a777-4d131f91c83c" xmlns:ns3="205f8f7e-2758-45ce-bb44-d54ccdd45db8" targetNamespace="http://schemas.microsoft.com/office/2006/metadata/properties" ma:root="true" ma:fieldsID="d004766f4fd96d214e112095167f9e37" ns2:_="" ns3:_="">
    <xsd:import namespace="27790809-e9d0-41d5-a777-4d131f91c83c"/>
    <xsd:import namespace="205f8f7e-2758-45ce-bb44-d54ccdd45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90809-e9d0-41d5-a777-4d131f91c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f8f7e-2758-45ce-bb44-d54ccdd45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C0040-C32C-4043-A2B9-184078967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90809-e9d0-41d5-a777-4d131f91c83c"/>
    <ds:schemaRef ds:uri="205f8f7e-2758-45ce-bb44-d54ccdd45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6A806-9B34-49D1-BCF9-0BF98FC5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B1D80-CD1F-41A4-821F-9E82624EE82B}">
  <ds:schemaRefs>
    <ds:schemaRef ds:uri="http://schemas.microsoft.com/office/2006/metadata/properties"/>
    <ds:schemaRef ds:uri="27790809-e9d0-41d5-a777-4d131f91c83c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05f8f7e-2758-45ce-bb44-d54ccdd45d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90853293.dotm</Template>
  <TotalTime>1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Brooker</dc:creator>
  <cp:keywords/>
  <dc:description/>
  <cp:lastModifiedBy>Claire Drury</cp:lastModifiedBy>
  <cp:revision>2</cp:revision>
  <dcterms:created xsi:type="dcterms:W3CDTF">2019-06-03T10:01:00Z</dcterms:created>
  <dcterms:modified xsi:type="dcterms:W3CDTF">2019-06-03T10:01:00Z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0x010100546CB84A2783464DB5AC86914675CD7F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SIP_Label_099fd6c5-1314-4454-9d41-6f008aa00bac_Enabled">
    <vt:lpwstr>False</vt:lpwstr>
  </property>
  <property fmtid="{D5CDD505-2E9C-101B-9397-08002B2CF9AE}" pid="8" name="MSIP_Label_099fd6c5-1314-4454-9d41-6f008aa00bac_SiteId">
    <vt:lpwstr>7e349229-c2d1-4aab-9638-503f03c3af06</vt:lpwstr>
  </property>
  <property fmtid="{D5CDD505-2E9C-101B-9397-08002B2CF9AE}" pid="9" name="MSIP_Label_099fd6c5-1314-4454-9d41-6f008aa00bac_Owner">
    <vt:lpwstr>Amy.Brooker@cbi.org.uk</vt:lpwstr>
  </property>
  <property fmtid="{D5CDD505-2E9C-101B-9397-08002B2CF9AE}" pid="10" name="MSIP_Label_099fd6c5-1314-4454-9d41-6f008aa00bac_SetDate">
    <vt:lpwstr>2019-05-28T14:16:12.4360056Z</vt:lpwstr>
  </property>
  <property fmtid="{D5CDD505-2E9C-101B-9397-08002B2CF9AE}" pid="11" name="MSIP_Label_099fd6c5-1314-4454-9d41-6f008aa00bac_Name">
    <vt:lpwstr>CBI - Internal</vt:lpwstr>
  </property>
  <property fmtid="{D5CDD505-2E9C-101B-9397-08002B2CF9AE}" pid="12" name="MSIP_Label_099fd6c5-1314-4454-9d41-6f008aa00bac_Application">
    <vt:lpwstr>Microsoft Azure Information Protection</vt:lpwstr>
  </property>
  <property fmtid="{D5CDD505-2E9C-101B-9397-08002B2CF9AE}" pid="13" name="MSIP_Label_099fd6c5-1314-4454-9d41-6f008aa00bac_Extended_MSFT_Method">
    <vt:lpwstr>Automatic</vt:lpwstr>
  </property>
  <property fmtid="{D5CDD505-2E9C-101B-9397-08002B2CF9AE}" pid="14" name="MSIP_Label_1e4d1617-49cd-4efc-b011-bc1e44ca6710_Enabled">
    <vt:lpwstr>False</vt:lpwstr>
  </property>
  <property fmtid="{D5CDD505-2E9C-101B-9397-08002B2CF9AE}" pid="15" name="MSIP_Label_1e4d1617-49cd-4efc-b011-bc1e44ca6710_SiteId">
    <vt:lpwstr>7e349229-c2d1-4aab-9638-503f03c3af06</vt:lpwstr>
  </property>
  <property fmtid="{D5CDD505-2E9C-101B-9397-08002B2CF9AE}" pid="16" name="MSIP_Label_1e4d1617-49cd-4efc-b011-bc1e44ca6710_Owner">
    <vt:lpwstr>Amy.Brooker@cbi.org.uk</vt:lpwstr>
  </property>
  <property fmtid="{D5CDD505-2E9C-101B-9397-08002B2CF9AE}" pid="17" name="MSIP_Label_1e4d1617-49cd-4efc-b011-bc1e44ca6710_SetDate">
    <vt:lpwstr>2019-05-28T14:16:12.4360056Z</vt:lpwstr>
  </property>
  <property fmtid="{D5CDD505-2E9C-101B-9397-08002B2CF9AE}" pid="18" name="MSIP_Label_1e4d1617-49cd-4efc-b011-bc1e44ca6710_Name">
    <vt:lpwstr>CBI - Confidential</vt:lpwstr>
  </property>
  <property fmtid="{D5CDD505-2E9C-101B-9397-08002B2CF9AE}" pid="19" name="MSIP_Label_1e4d1617-49cd-4efc-b011-bc1e44ca6710_Application">
    <vt:lpwstr>Microsoft Azure Information Protection</vt:lpwstr>
  </property>
  <property fmtid="{D5CDD505-2E9C-101B-9397-08002B2CF9AE}" pid="20" name="MSIP_Label_1e4d1617-49cd-4efc-b011-bc1e44ca6710_Extended_MSFT_Method">
    <vt:lpwstr>Manual</vt:lpwstr>
  </property>
</Properties>
</file>