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8B66D" w14:textId="042AA562" w:rsidR="00235FE3" w:rsidRPr="00FF53D1" w:rsidRDefault="00125AA8" w:rsidP="00125AA8">
      <w:pPr>
        <w:jc w:val="center"/>
        <w:rPr>
          <w:rFonts w:asciiTheme="majorHAnsi" w:hAnsiTheme="majorHAnsi"/>
          <w:b/>
          <w:color w:val="8D0F48"/>
          <w:sz w:val="40"/>
          <w:szCs w:val="40"/>
        </w:rPr>
      </w:pPr>
      <w:r>
        <w:rPr>
          <w:rFonts w:asciiTheme="majorHAnsi" w:hAnsiTheme="majorHAnsi"/>
          <w:b/>
          <w:color w:val="8D0F48"/>
          <w:sz w:val="40"/>
          <w:szCs w:val="40"/>
        </w:rPr>
        <w:t>Email Marketing Specialist</w:t>
      </w:r>
    </w:p>
    <w:p w14:paraId="51FB2666" w14:textId="77777777" w:rsidR="00235FE3" w:rsidRDefault="00235FE3" w:rsidP="00235FE3">
      <w:pPr>
        <w:pStyle w:val="Default"/>
      </w:pPr>
    </w:p>
    <w:p w14:paraId="2AFCF6BD" w14:textId="7C57FCB3" w:rsidR="00235FE3" w:rsidRPr="000C51CD" w:rsidRDefault="005B62DF" w:rsidP="00235FE3">
      <w:pPr>
        <w:pStyle w:val="Default"/>
        <w:jc w:val="center"/>
        <w:rPr>
          <w:sz w:val="22"/>
          <w:szCs w:val="22"/>
        </w:rPr>
      </w:pPr>
      <w:r w:rsidRPr="000C51CD">
        <w:rPr>
          <w:b/>
          <w:bCs/>
          <w:sz w:val="22"/>
          <w:szCs w:val="22"/>
        </w:rPr>
        <w:t xml:space="preserve">Salary </w:t>
      </w:r>
      <w:r w:rsidR="00767488" w:rsidRPr="000C51CD">
        <w:rPr>
          <w:b/>
          <w:bCs/>
          <w:sz w:val="22"/>
          <w:szCs w:val="22"/>
        </w:rPr>
        <w:t>£</w:t>
      </w:r>
      <w:r w:rsidR="00427F0E">
        <w:rPr>
          <w:b/>
          <w:bCs/>
          <w:sz w:val="22"/>
          <w:szCs w:val="22"/>
        </w:rPr>
        <w:t>28,000.00</w:t>
      </w:r>
      <w:r w:rsidR="00751DF5">
        <w:rPr>
          <w:b/>
          <w:bCs/>
          <w:sz w:val="22"/>
          <w:szCs w:val="22"/>
        </w:rPr>
        <w:t xml:space="preserve"> </w:t>
      </w:r>
      <w:r w:rsidRPr="000C51CD">
        <w:rPr>
          <w:b/>
          <w:bCs/>
          <w:sz w:val="22"/>
          <w:szCs w:val="22"/>
        </w:rPr>
        <w:t>depending on experience</w:t>
      </w:r>
    </w:p>
    <w:p w14:paraId="459288C7" w14:textId="77777777" w:rsidR="00235FE3" w:rsidRPr="00235FE3" w:rsidRDefault="00235FE3" w:rsidP="00235FE3">
      <w:pPr>
        <w:pStyle w:val="Default"/>
        <w:jc w:val="center"/>
        <w:rPr>
          <w:b/>
          <w:bCs/>
          <w:sz w:val="22"/>
          <w:szCs w:val="22"/>
        </w:rPr>
      </w:pPr>
      <w:r w:rsidRPr="000C51CD">
        <w:rPr>
          <w:b/>
          <w:bCs/>
          <w:sz w:val="22"/>
          <w:szCs w:val="22"/>
        </w:rPr>
        <w:t>Full time permanent – 35 hours week</w:t>
      </w:r>
    </w:p>
    <w:p w14:paraId="11A6D293" w14:textId="77777777" w:rsidR="00235FE3" w:rsidRDefault="00235FE3" w:rsidP="00235FE3">
      <w:pPr>
        <w:rPr>
          <w:rFonts w:eastAsiaTheme="minorHAnsi" w:cs="Calibri"/>
          <w:b/>
          <w:bCs/>
          <w:color w:val="000000"/>
          <w:szCs w:val="22"/>
        </w:rPr>
      </w:pPr>
    </w:p>
    <w:p w14:paraId="3A17391E" w14:textId="77777777" w:rsidR="002F3DCC" w:rsidRPr="00321426" w:rsidRDefault="002F3DCC" w:rsidP="00235FE3">
      <w:pPr>
        <w:rPr>
          <w:i/>
          <w:iCs/>
          <w:szCs w:val="22"/>
        </w:rPr>
      </w:pPr>
    </w:p>
    <w:p w14:paraId="69134CEB" w14:textId="6A837E8C" w:rsidR="00767488" w:rsidRPr="004F37A9" w:rsidRDefault="008B21D1" w:rsidP="00235FE3">
      <w:pPr>
        <w:rPr>
          <w:i/>
          <w:iCs/>
          <w:sz w:val="20"/>
          <w:szCs w:val="20"/>
        </w:rPr>
      </w:pPr>
      <w:r w:rsidRPr="004F37A9">
        <w:rPr>
          <w:i/>
          <w:iCs/>
          <w:sz w:val="20"/>
          <w:szCs w:val="20"/>
        </w:rPr>
        <w:t xml:space="preserve">The Association for Project Management (APM) is the Chartered body for the project profession. APM is a registered educational charity with over </w:t>
      </w:r>
      <w:r w:rsidR="00F97294" w:rsidRPr="004F37A9">
        <w:rPr>
          <w:i/>
          <w:iCs/>
          <w:sz w:val="20"/>
          <w:szCs w:val="20"/>
        </w:rPr>
        <w:t>30</w:t>
      </w:r>
      <w:r w:rsidRPr="004F37A9">
        <w:rPr>
          <w:i/>
          <w:iCs/>
          <w:sz w:val="20"/>
          <w:szCs w:val="20"/>
        </w:rPr>
        <w:t xml:space="preserve">,000 individual and 500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w:t>
      </w:r>
      <w:r w:rsidR="00F97294" w:rsidRPr="004F37A9">
        <w:rPr>
          <w:i/>
          <w:iCs/>
          <w:sz w:val="20"/>
          <w:szCs w:val="20"/>
        </w:rPr>
        <w:t>In October we admitted</w:t>
      </w:r>
      <w:r w:rsidRPr="004F37A9">
        <w:rPr>
          <w:i/>
          <w:iCs/>
          <w:sz w:val="20"/>
          <w:szCs w:val="20"/>
        </w:rPr>
        <w:t xml:space="preserve"> the first cadre of Chartered Project Professionals to our register. Our vision for the profession is ambitious, challenging and radical. Above all, it reflects what society expects: a world in which all projects succeed</w:t>
      </w:r>
    </w:p>
    <w:p w14:paraId="64C60BC4" w14:textId="77777777" w:rsidR="00B757A0" w:rsidRDefault="00B757A0" w:rsidP="00767488">
      <w:pPr>
        <w:jc w:val="both"/>
        <w:rPr>
          <w:sz w:val="24"/>
        </w:rPr>
      </w:pPr>
    </w:p>
    <w:p w14:paraId="37787793" w14:textId="77777777" w:rsidR="00125AA8" w:rsidRPr="00125AA8" w:rsidRDefault="00BF6C80" w:rsidP="00125AA8">
      <w:pPr>
        <w:jc w:val="both"/>
        <w:rPr>
          <w:sz w:val="24"/>
        </w:rPr>
      </w:pPr>
      <w:r>
        <w:rPr>
          <w:sz w:val="24"/>
        </w:rPr>
        <w:t>This</w:t>
      </w:r>
      <w:r w:rsidR="005B62DF">
        <w:rPr>
          <w:sz w:val="24"/>
        </w:rPr>
        <w:t xml:space="preserve"> exciting</w:t>
      </w:r>
      <w:r>
        <w:rPr>
          <w:sz w:val="24"/>
        </w:rPr>
        <w:t xml:space="preserve"> new</w:t>
      </w:r>
      <w:r w:rsidR="005B62DF">
        <w:rPr>
          <w:sz w:val="24"/>
        </w:rPr>
        <w:t xml:space="preserve"> </w:t>
      </w:r>
      <w:r w:rsidR="00690C11">
        <w:rPr>
          <w:sz w:val="24"/>
        </w:rPr>
        <w:t>role</w:t>
      </w:r>
      <w:r w:rsidR="005B62DF">
        <w:rPr>
          <w:sz w:val="24"/>
        </w:rPr>
        <w:t xml:space="preserve"> </w:t>
      </w:r>
      <w:r>
        <w:rPr>
          <w:sz w:val="24"/>
        </w:rPr>
        <w:t>for a</w:t>
      </w:r>
      <w:r w:rsidR="00125AA8">
        <w:rPr>
          <w:sz w:val="24"/>
        </w:rPr>
        <w:t xml:space="preserve">n Email Marketing Specialist reporting </w:t>
      </w:r>
      <w:r w:rsidR="00427F0E">
        <w:rPr>
          <w:sz w:val="24"/>
        </w:rPr>
        <w:t>to the Communications Manager</w:t>
      </w:r>
      <w:r w:rsidR="00427F0E" w:rsidRPr="00427F0E">
        <w:rPr>
          <w:sz w:val="24"/>
        </w:rPr>
        <w:t>.</w:t>
      </w:r>
      <w:r w:rsidR="00125AA8">
        <w:rPr>
          <w:sz w:val="24"/>
        </w:rPr>
        <w:t xml:space="preserve">  </w:t>
      </w:r>
      <w:r w:rsidR="00125AA8" w:rsidRPr="00125AA8">
        <w:rPr>
          <w:sz w:val="24"/>
        </w:rPr>
        <w:t>Email is a vital part of APM’s strategy for communicating with its members and the wider project management community.</w:t>
      </w:r>
    </w:p>
    <w:p w14:paraId="3969C7E5" w14:textId="23902576" w:rsidR="00B409C8" w:rsidRPr="00B409C8" w:rsidRDefault="00125AA8" w:rsidP="00125AA8">
      <w:pPr>
        <w:jc w:val="both"/>
        <w:rPr>
          <w:sz w:val="24"/>
        </w:rPr>
      </w:pPr>
      <w:r w:rsidRPr="00125AA8">
        <w:rPr>
          <w:sz w:val="24"/>
        </w:rPr>
        <w:t>We’re seeking a talented individual who can create compelling campaigns that enrich our members’ experience and promote the benefits of membership to our wider audiences, while also using data-led insights to drive continuous improvement</w:t>
      </w:r>
    </w:p>
    <w:p w14:paraId="78B230B9" w14:textId="737306E1" w:rsidR="002F3DCC" w:rsidRDefault="002F3DCC" w:rsidP="00235FE3">
      <w:pPr>
        <w:autoSpaceDE w:val="0"/>
        <w:autoSpaceDN w:val="0"/>
        <w:adjustRightInd w:val="0"/>
        <w:rPr>
          <w:rFonts w:asciiTheme="majorHAnsi" w:eastAsiaTheme="minorHAnsi" w:hAnsiTheme="majorHAnsi"/>
          <w:iCs/>
          <w:color w:val="000000"/>
          <w:szCs w:val="22"/>
        </w:rPr>
      </w:pPr>
    </w:p>
    <w:p w14:paraId="273A3ACD" w14:textId="2A87FCF1" w:rsidR="00427F0E" w:rsidRDefault="00427F0E" w:rsidP="00235FE3">
      <w:pPr>
        <w:autoSpaceDE w:val="0"/>
        <w:autoSpaceDN w:val="0"/>
        <w:adjustRightInd w:val="0"/>
        <w:rPr>
          <w:rFonts w:asciiTheme="majorHAnsi" w:eastAsiaTheme="minorHAnsi" w:hAnsiTheme="majorHAnsi"/>
          <w:iCs/>
          <w:color w:val="000000"/>
          <w:sz w:val="24"/>
        </w:rPr>
      </w:pPr>
      <w:r w:rsidRPr="00427F0E">
        <w:rPr>
          <w:rFonts w:asciiTheme="majorHAnsi" w:eastAsiaTheme="minorHAnsi" w:hAnsiTheme="majorHAnsi"/>
          <w:iCs/>
          <w:color w:val="000000"/>
          <w:sz w:val="24"/>
        </w:rPr>
        <w:t xml:space="preserve">The role holder will be responsible </w:t>
      </w:r>
      <w:r w:rsidR="00125AA8" w:rsidRPr="00125AA8">
        <w:rPr>
          <w:rFonts w:asciiTheme="majorHAnsi" w:eastAsiaTheme="minorHAnsi" w:hAnsiTheme="majorHAnsi"/>
          <w:iCs/>
          <w:color w:val="000000"/>
          <w:sz w:val="24"/>
        </w:rPr>
        <w:t xml:space="preserve">for the creation and management of email communication campaigns to APM </w:t>
      </w:r>
      <w:r w:rsidR="00125AA8" w:rsidRPr="00125AA8">
        <w:rPr>
          <w:rFonts w:asciiTheme="majorHAnsi" w:eastAsiaTheme="minorHAnsi" w:hAnsiTheme="majorHAnsi"/>
          <w:iCs/>
          <w:color w:val="000000"/>
          <w:sz w:val="24"/>
        </w:rPr>
        <w:t>audiences and</w:t>
      </w:r>
      <w:bookmarkStart w:id="0" w:name="_GoBack"/>
      <w:bookmarkEnd w:id="0"/>
      <w:r w:rsidR="00125AA8" w:rsidRPr="00125AA8">
        <w:rPr>
          <w:rFonts w:asciiTheme="majorHAnsi" w:eastAsiaTheme="minorHAnsi" w:hAnsiTheme="majorHAnsi"/>
          <w:iCs/>
          <w:color w:val="000000"/>
          <w:sz w:val="24"/>
        </w:rPr>
        <w:t xml:space="preserve"> serving as the go-to specialist for APM colleagues who have queries or suggestions. Working closely with the Marketing Manager and many other stakeholders across the organisation to implement recommendations arising from APM’s recent audit of email communication.</w:t>
      </w:r>
    </w:p>
    <w:p w14:paraId="30ABBCB4" w14:textId="69E26E6E" w:rsidR="00427F0E" w:rsidRDefault="00427F0E" w:rsidP="00235FE3">
      <w:pPr>
        <w:autoSpaceDE w:val="0"/>
        <w:autoSpaceDN w:val="0"/>
        <w:adjustRightInd w:val="0"/>
        <w:rPr>
          <w:rFonts w:asciiTheme="majorHAnsi" w:eastAsiaTheme="minorHAnsi" w:hAnsiTheme="majorHAnsi"/>
          <w:iCs/>
          <w:color w:val="000000"/>
          <w:sz w:val="24"/>
        </w:rPr>
      </w:pPr>
    </w:p>
    <w:p w14:paraId="2EB36547" w14:textId="29CE7A54" w:rsidR="00427F0E" w:rsidRPr="00427F0E" w:rsidRDefault="00427F0E" w:rsidP="00427F0E">
      <w:pPr>
        <w:autoSpaceDE w:val="0"/>
        <w:autoSpaceDN w:val="0"/>
        <w:adjustRightInd w:val="0"/>
        <w:rPr>
          <w:rFonts w:asciiTheme="majorHAnsi" w:eastAsiaTheme="minorHAnsi" w:hAnsiTheme="majorHAnsi"/>
          <w:b/>
          <w:iCs/>
          <w:color w:val="000000"/>
          <w:sz w:val="24"/>
        </w:rPr>
      </w:pPr>
      <w:r w:rsidRPr="00427F0E">
        <w:rPr>
          <w:rFonts w:asciiTheme="majorHAnsi" w:eastAsiaTheme="minorHAnsi" w:hAnsiTheme="majorHAnsi"/>
          <w:b/>
          <w:iCs/>
          <w:color w:val="000000"/>
          <w:sz w:val="24"/>
        </w:rPr>
        <w:t>Qualifications</w:t>
      </w:r>
    </w:p>
    <w:p w14:paraId="71379E9C" w14:textId="76A9B814" w:rsidR="00427F0E" w:rsidRDefault="00125AA8" w:rsidP="00427F0E">
      <w:pPr>
        <w:autoSpaceDE w:val="0"/>
        <w:autoSpaceDN w:val="0"/>
        <w:adjustRightInd w:val="0"/>
        <w:rPr>
          <w:rFonts w:asciiTheme="majorHAnsi" w:eastAsiaTheme="minorHAnsi" w:hAnsiTheme="majorHAnsi"/>
          <w:iCs/>
          <w:color w:val="000000"/>
          <w:sz w:val="24"/>
        </w:rPr>
      </w:pPr>
      <w:r w:rsidRPr="00125AA8">
        <w:rPr>
          <w:rFonts w:asciiTheme="majorHAnsi" w:eastAsiaTheme="minorHAnsi" w:hAnsiTheme="majorHAnsi"/>
          <w:iCs/>
          <w:color w:val="000000"/>
          <w:sz w:val="24"/>
        </w:rPr>
        <w:t>•</w:t>
      </w:r>
      <w:r w:rsidRPr="00125AA8">
        <w:rPr>
          <w:rFonts w:asciiTheme="majorHAnsi" w:eastAsiaTheme="minorHAnsi" w:hAnsiTheme="majorHAnsi"/>
          <w:iCs/>
          <w:color w:val="000000"/>
          <w:sz w:val="24"/>
        </w:rPr>
        <w:tab/>
        <w:t>Educated to degree level, ideally in a marketing or technology-related discipline</w:t>
      </w:r>
    </w:p>
    <w:p w14:paraId="702EE98E" w14:textId="0F2710D3" w:rsidR="00427F0E" w:rsidRDefault="00427F0E" w:rsidP="00125AA8">
      <w:pPr>
        <w:autoSpaceDE w:val="0"/>
        <w:autoSpaceDN w:val="0"/>
        <w:adjustRightInd w:val="0"/>
        <w:rPr>
          <w:rFonts w:asciiTheme="majorHAnsi" w:eastAsiaTheme="minorHAnsi" w:hAnsiTheme="majorHAnsi"/>
          <w:b/>
          <w:iCs/>
          <w:color w:val="000000"/>
          <w:sz w:val="24"/>
        </w:rPr>
      </w:pPr>
      <w:r w:rsidRPr="00427F0E">
        <w:rPr>
          <w:rFonts w:asciiTheme="majorHAnsi" w:eastAsiaTheme="minorHAnsi" w:hAnsiTheme="majorHAnsi"/>
          <w:b/>
          <w:iCs/>
          <w:color w:val="000000"/>
          <w:sz w:val="24"/>
        </w:rPr>
        <w:t>Experience</w:t>
      </w:r>
    </w:p>
    <w:p w14:paraId="53E6D9FF" w14:textId="77777777" w:rsidR="00125AA8" w:rsidRPr="00125AA8" w:rsidRDefault="00125AA8" w:rsidP="00125AA8">
      <w:pPr>
        <w:autoSpaceDE w:val="0"/>
        <w:autoSpaceDN w:val="0"/>
        <w:adjustRightInd w:val="0"/>
        <w:rPr>
          <w:rFonts w:asciiTheme="majorHAnsi" w:eastAsiaTheme="minorHAnsi" w:hAnsiTheme="majorHAnsi"/>
          <w:iCs/>
          <w:color w:val="000000"/>
          <w:sz w:val="24"/>
        </w:rPr>
      </w:pPr>
      <w:r w:rsidRPr="00125AA8">
        <w:rPr>
          <w:rFonts w:asciiTheme="majorHAnsi" w:eastAsiaTheme="minorHAnsi" w:hAnsiTheme="majorHAnsi"/>
          <w:iCs/>
          <w:color w:val="000000"/>
          <w:sz w:val="24"/>
        </w:rPr>
        <w:t>•</w:t>
      </w:r>
      <w:r w:rsidRPr="00125AA8">
        <w:rPr>
          <w:rFonts w:asciiTheme="majorHAnsi" w:eastAsiaTheme="minorHAnsi" w:hAnsiTheme="majorHAnsi"/>
          <w:iCs/>
          <w:color w:val="000000"/>
          <w:sz w:val="24"/>
        </w:rPr>
        <w:tab/>
        <w:t>Minimum of three years’ experience in a similar role</w:t>
      </w:r>
    </w:p>
    <w:p w14:paraId="5A45DC7C" w14:textId="77777777" w:rsidR="00125AA8" w:rsidRPr="00125AA8" w:rsidRDefault="00125AA8" w:rsidP="00125AA8">
      <w:pPr>
        <w:autoSpaceDE w:val="0"/>
        <w:autoSpaceDN w:val="0"/>
        <w:adjustRightInd w:val="0"/>
        <w:rPr>
          <w:rFonts w:asciiTheme="majorHAnsi" w:eastAsiaTheme="minorHAnsi" w:hAnsiTheme="majorHAnsi"/>
          <w:iCs/>
          <w:color w:val="000000"/>
          <w:sz w:val="24"/>
        </w:rPr>
      </w:pPr>
      <w:r w:rsidRPr="00125AA8">
        <w:rPr>
          <w:rFonts w:asciiTheme="majorHAnsi" w:eastAsiaTheme="minorHAnsi" w:hAnsiTheme="majorHAnsi"/>
          <w:iCs/>
          <w:color w:val="000000"/>
          <w:sz w:val="24"/>
        </w:rPr>
        <w:t>•</w:t>
      </w:r>
      <w:r w:rsidRPr="00125AA8">
        <w:rPr>
          <w:rFonts w:asciiTheme="majorHAnsi" w:eastAsiaTheme="minorHAnsi" w:hAnsiTheme="majorHAnsi"/>
          <w:iCs/>
          <w:color w:val="000000"/>
          <w:sz w:val="24"/>
        </w:rPr>
        <w:tab/>
        <w:t>Experience working for a charity or membership organisation</w:t>
      </w:r>
    </w:p>
    <w:p w14:paraId="68BD2EF0" w14:textId="45285A83" w:rsidR="00125AA8" w:rsidRDefault="00125AA8" w:rsidP="00125AA8">
      <w:pPr>
        <w:autoSpaceDE w:val="0"/>
        <w:autoSpaceDN w:val="0"/>
        <w:adjustRightInd w:val="0"/>
        <w:rPr>
          <w:rFonts w:asciiTheme="majorHAnsi" w:eastAsiaTheme="minorHAnsi" w:hAnsiTheme="majorHAnsi"/>
          <w:iCs/>
          <w:color w:val="000000"/>
          <w:sz w:val="24"/>
        </w:rPr>
      </w:pPr>
      <w:r w:rsidRPr="00125AA8">
        <w:rPr>
          <w:rFonts w:asciiTheme="majorHAnsi" w:eastAsiaTheme="minorHAnsi" w:hAnsiTheme="majorHAnsi"/>
          <w:iCs/>
          <w:color w:val="000000"/>
          <w:sz w:val="24"/>
        </w:rPr>
        <w:t>•</w:t>
      </w:r>
      <w:r w:rsidRPr="00125AA8">
        <w:rPr>
          <w:rFonts w:asciiTheme="majorHAnsi" w:eastAsiaTheme="minorHAnsi" w:hAnsiTheme="majorHAnsi"/>
          <w:iCs/>
          <w:color w:val="000000"/>
          <w:sz w:val="24"/>
        </w:rPr>
        <w:tab/>
        <w:t>Experience working in or alongside a creative role, such as copywriting or graphic design</w:t>
      </w:r>
    </w:p>
    <w:p w14:paraId="5A300078" w14:textId="74AC1F19" w:rsidR="00427F0E" w:rsidRPr="00427F0E" w:rsidRDefault="00427F0E" w:rsidP="00427F0E">
      <w:pPr>
        <w:autoSpaceDE w:val="0"/>
        <w:autoSpaceDN w:val="0"/>
        <w:adjustRightInd w:val="0"/>
        <w:rPr>
          <w:rFonts w:asciiTheme="majorHAnsi" w:eastAsiaTheme="minorHAnsi" w:hAnsiTheme="majorHAnsi"/>
          <w:b/>
          <w:iCs/>
          <w:color w:val="000000"/>
          <w:sz w:val="24"/>
        </w:rPr>
      </w:pPr>
      <w:r w:rsidRPr="00427F0E">
        <w:rPr>
          <w:rFonts w:asciiTheme="majorHAnsi" w:eastAsiaTheme="minorHAnsi" w:hAnsiTheme="majorHAnsi"/>
          <w:b/>
          <w:iCs/>
          <w:color w:val="000000"/>
          <w:sz w:val="24"/>
        </w:rPr>
        <w:t>Knowledge</w:t>
      </w:r>
    </w:p>
    <w:p w14:paraId="510AED56" w14:textId="77777777" w:rsidR="00125AA8" w:rsidRPr="00125AA8" w:rsidRDefault="00125AA8" w:rsidP="00125AA8">
      <w:pPr>
        <w:autoSpaceDE w:val="0"/>
        <w:autoSpaceDN w:val="0"/>
        <w:adjustRightInd w:val="0"/>
        <w:rPr>
          <w:rFonts w:asciiTheme="majorHAnsi" w:eastAsiaTheme="minorHAnsi" w:hAnsiTheme="majorHAnsi"/>
          <w:iCs/>
          <w:color w:val="000000"/>
          <w:sz w:val="24"/>
        </w:rPr>
      </w:pPr>
      <w:r w:rsidRPr="00125AA8">
        <w:rPr>
          <w:rFonts w:asciiTheme="majorHAnsi" w:eastAsiaTheme="minorHAnsi" w:hAnsiTheme="majorHAnsi"/>
          <w:iCs/>
          <w:color w:val="000000"/>
          <w:sz w:val="24"/>
        </w:rPr>
        <w:t>•</w:t>
      </w:r>
      <w:r w:rsidRPr="00125AA8">
        <w:rPr>
          <w:rFonts w:asciiTheme="majorHAnsi" w:eastAsiaTheme="minorHAnsi" w:hAnsiTheme="majorHAnsi"/>
          <w:iCs/>
          <w:color w:val="000000"/>
          <w:sz w:val="24"/>
        </w:rPr>
        <w:tab/>
        <w:t xml:space="preserve">Familiarity with email marketing tools (ideally </w:t>
      </w:r>
      <w:proofErr w:type="spellStart"/>
      <w:r w:rsidRPr="00125AA8">
        <w:rPr>
          <w:rFonts w:asciiTheme="majorHAnsi" w:eastAsiaTheme="minorHAnsi" w:hAnsiTheme="majorHAnsi"/>
          <w:iCs/>
          <w:color w:val="000000"/>
          <w:sz w:val="24"/>
        </w:rPr>
        <w:t>DotMailer</w:t>
      </w:r>
      <w:proofErr w:type="spellEnd"/>
      <w:r w:rsidRPr="00125AA8">
        <w:rPr>
          <w:rFonts w:asciiTheme="majorHAnsi" w:eastAsiaTheme="minorHAnsi" w:hAnsiTheme="majorHAnsi"/>
          <w:iCs/>
          <w:color w:val="000000"/>
          <w:sz w:val="24"/>
        </w:rPr>
        <w:t>)</w:t>
      </w:r>
    </w:p>
    <w:p w14:paraId="2B3FD436" w14:textId="77777777" w:rsidR="00125AA8" w:rsidRPr="00125AA8" w:rsidRDefault="00125AA8" w:rsidP="00125AA8">
      <w:pPr>
        <w:autoSpaceDE w:val="0"/>
        <w:autoSpaceDN w:val="0"/>
        <w:adjustRightInd w:val="0"/>
        <w:rPr>
          <w:rFonts w:asciiTheme="majorHAnsi" w:eastAsiaTheme="minorHAnsi" w:hAnsiTheme="majorHAnsi"/>
          <w:iCs/>
          <w:color w:val="000000"/>
          <w:sz w:val="24"/>
        </w:rPr>
      </w:pPr>
      <w:r w:rsidRPr="00125AA8">
        <w:rPr>
          <w:rFonts w:asciiTheme="majorHAnsi" w:eastAsiaTheme="minorHAnsi" w:hAnsiTheme="majorHAnsi"/>
          <w:iCs/>
          <w:color w:val="000000"/>
          <w:sz w:val="24"/>
        </w:rPr>
        <w:t>•</w:t>
      </w:r>
      <w:r w:rsidRPr="00125AA8">
        <w:rPr>
          <w:rFonts w:asciiTheme="majorHAnsi" w:eastAsiaTheme="minorHAnsi" w:hAnsiTheme="majorHAnsi"/>
          <w:iCs/>
          <w:color w:val="000000"/>
          <w:sz w:val="24"/>
        </w:rPr>
        <w:tab/>
        <w:t>Familiarity with online analytics tools</w:t>
      </w:r>
    </w:p>
    <w:p w14:paraId="0A3207D6" w14:textId="4ABCD889" w:rsidR="00427F0E" w:rsidRDefault="00125AA8" w:rsidP="00125AA8">
      <w:pPr>
        <w:autoSpaceDE w:val="0"/>
        <w:autoSpaceDN w:val="0"/>
        <w:adjustRightInd w:val="0"/>
        <w:rPr>
          <w:rFonts w:asciiTheme="majorHAnsi" w:eastAsiaTheme="minorHAnsi" w:hAnsiTheme="majorHAnsi"/>
          <w:iCs/>
          <w:color w:val="000000"/>
          <w:sz w:val="24"/>
        </w:rPr>
      </w:pPr>
      <w:r w:rsidRPr="00125AA8">
        <w:rPr>
          <w:rFonts w:asciiTheme="majorHAnsi" w:eastAsiaTheme="minorHAnsi" w:hAnsiTheme="majorHAnsi"/>
          <w:iCs/>
          <w:color w:val="000000"/>
          <w:sz w:val="24"/>
        </w:rPr>
        <w:t>•</w:t>
      </w:r>
      <w:r w:rsidRPr="00125AA8">
        <w:rPr>
          <w:rFonts w:asciiTheme="majorHAnsi" w:eastAsiaTheme="minorHAnsi" w:hAnsiTheme="majorHAnsi"/>
          <w:iCs/>
          <w:color w:val="000000"/>
          <w:sz w:val="24"/>
        </w:rPr>
        <w:tab/>
        <w:t>Familiarity with CRM systems (ideally Pro CRM)</w:t>
      </w:r>
    </w:p>
    <w:p w14:paraId="23575094" w14:textId="77777777" w:rsidR="00427F0E" w:rsidRPr="00427F0E" w:rsidRDefault="00427F0E" w:rsidP="00235FE3">
      <w:pPr>
        <w:autoSpaceDE w:val="0"/>
        <w:autoSpaceDN w:val="0"/>
        <w:adjustRightInd w:val="0"/>
        <w:rPr>
          <w:rFonts w:asciiTheme="majorHAnsi" w:eastAsiaTheme="minorHAnsi" w:hAnsiTheme="majorHAnsi"/>
          <w:iCs/>
          <w:color w:val="000000"/>
          <w:sz w:val="24"/>
        </w:rPr>
      </w:pPr>
    </w:p>
    <w:p w14:paraId="49EB9EFC" w14:textId="77777777" w:rsidR="00B757A0" w:rsidRDefault="00B757A0" w:rsidP="00235FE3">
      <w:pPr>
        <w:autoSpaceDE w:val="0"/>
        <w:autoSpaceDN w:val="0"/>
        <w:adjustRightInd w:val="0"/>
        <w:rPr>
          <w:rFonts w:asciiTheme="majorHAnsi" w:eastAsiaTheme="minorHAnsi" w:hAnsiTheme="majorHAnsi"/>
          <w:i/>
          <w:iCs/>
          <w:color w:val="000000"/>
          <w:szCs w:val="22"/>
        </w:rPr>
      </w:pPr>
    </w:p>
    <w:p w14:paraId="707F365B" w14:textId="0DF422A9" w:rsidR="00B757A0" w:rsidRPr="004F37A9" w:rsidRDefault="00235FE3" w:rsidP="00B757A0">
      <w:pPr>
        <w:autoSpaceDE w:val="0"/>
        <w:autoSpaceDN w:val="0"/>
        <w:adjustRightInd w:val="0"/>
        <w:rPr>
          <w:rFonts w:asciiTheme="majorHAnsi" w:eastAsiaTheme="minorHAnsi" w:hAnsiTheme="majorHAnsi"/>
          <w:i/>
          <w:iCs/>
          <w:color w:val="000000"/>
          <w:sz w:val="20"/>
          <w:szCs w:val="20"/>
        </w:rPr>
      </w:pPr>
      <w:r w:rsidRPr="004F37A9">
        <w:rPr>
          <w:rFonts w:eastAsiaTheme="minorHAnsi"/>
          <w:i/>
          <w:iCs/>
          <w:color w:val="000000"/>
          <w:sz w:val="20"/>
          <w:szCs w:val="20"/>
        </w:rPr>
        <w:t xml:space="preserve">The Association for Project Management (APM) is a membership association, professional body and charity. It was first incorporated in 1972 and obtained its Royal Charter on 1 April 2017. </w:t>
      </w:r>
      <w:r w:rsidR="00C2416E" w:rsidRPr="004F37A9">
        <w:rPr>
          <w:rFonts w:eastAsiaTheme="minorHAnsi"/>
          <w:i/>
          <w:iCs/>
          <w:color w:val="000000"/>
          <w:sz w:val="20"/>
          <w:szCs w:val="20"/>
        </w:rPr>
        <w:t xml:space="preserve">APM’s mission is: “Inspiring communities to deliver meaningful for societal benefit by advancing the art, science, theory and practice of project management.” </w:t>
      </w:r>
      <w:r w:rsidRPr="004F37A9">
        <w:rPr>
          <w:rFonts w:eastAsiaTheme="minorHAnsi"/>
          <w:i/>
          <w:iCs/>
          <w:color w:val="000000"/>
          <w:sz w:val="20"/>
          <w:szCs w:val="20"/>
        </w:rPr>
        <w:t xml:space="preserve">Detail on APM and its Charter can be found at </w:t>
      </w:r>
      <w:r w:rsidRPr="004F37A9">
        <w:rPr>
          <w:rFonts w:eastAsiaTheme="minorHAnsi"/>
          <w:b/>
          <w:i/>
          <w:iCs/>
          <w:color w:val="000000"/>
          <w:sz w:val="20"/>
          <w:szCs w:val="20"/>
        </w:rPr>
        <w:t>apm.org.uk</w:t>
      </w:r>
      <w:r w:rsidR="00767488" w:rsidRPr="004F37A9">
        <w:rPr>
          <w:rFonts w:asciiTheme="majorHAnsi" w:eastAsiaTheme="minorHAnsi" w:hAnsiTheme="majorHAnsi"/>
          <w:b/>
          <w:i/>
          <w:iCs/>
          <w:color w:val="000000"/>
          <w:sz w:val="20"/>
          <w:szCs w:val="20"/>
        </w:rPr>
        <w:t>.</w:t>
      </w:r>
      <w:r w:rsidRPr="004F37A9">
        <w:rPr>
          <w:rFonts w:asciiTheme="majorHAnsi" w:eastAsiaTheme="minorHAnsi" w:hAnsiTheme="majorHAnsi"/>
          <w:i/>
          <w:iCs/>
          <w:color w:val="000000"/>
          <w:sz w:val="20"/>
          <w:szCs w:val="20"/>
        </w:rPr>
        <w:t xml:space="preserve"> </w:t>
      </w:r>
    </w:p>
    <w:p w14:paraId="6DC73AEA" w14:textId="77777777" w:rsidR="00B757A0" w:rsidRDefault="00B757A0" w:rsidP="00B757A0">
      <w:pPr>
        <w:autoSpaceDE w:val="0"/>
        <w:autoSpaceDN w:val="0"/>
        <w:adjustRightInd w:val="0"/>
        <w:rPr>
          <w:rFonts w:asciiTheme="majorHAnsi" w:eastAsiaTheme="minorHAnsi" w:hAnsiTheme="majorHAnsi"/>
          <w:i/>
          <w:iCs/>
          <w:color w:val="000000"/>
          <w:szCs w:val="22"/>
        </w:rPr>
      </w:pPr>
    </w:p>
    <w:p w14:paraId="76BDB936" w14:textId="77777777" w:rsidR="005B62DF" w:rsidRDefault="005B62DF" w:rsidP="00B757A0">
      <w:pPr>
        <w:autoSpaceDE w:val="0"/>
        <w:autoSpaceDN w:val="0"/>
        <w:adjustRightInd w:val="0"/>
        <w:rPr>
          <w:rFonts w:eastAsiaTheme="minorHAnsi" w:cs="Calibri"/>
          <w:b/>
          <w:bCs/>
          <w:color w:val="000000"/>
          <w:szCs w:val="22"/>
        </w:rPr>
      </w:pPr>
    </w:p>
    <w:p w14:paraId="66C5264B" w14:textId="77777777" w:rsidR="005B62DF" w:rsidRDefault="005B62DF" w:rsidP="00B757A0">
      <w:pPr>
        <w:autoSpaceDE w:val="0"/>
        <w:autoSpaceDN w:val="0"/>
        <w:adjustRightInd w:val="0"/>
        <w:rPr>
          <w:rFonts w:eastAsiaTheme="minorHAnsi" w:cs="Calibri"/>
          <w:b/>
          <w:bCs/>
          <w:color w:val="000000"/>
          <w:szCs w:val="22"/>
        </w:rPr>
      </w:pPr>
    </w:p>
    <w:p w14:paraId="66F9726B" w14:textId="42E4F569" w:rsidR="00235FE3" w:rsidRDefault="00235FE3" w:rsidP="00235FE3">
      <w:pPr>
        <w:autoSpaceDE w:val="0"/>
        <w:autoSpaceDN w:val="0"/>
        <w:adjustRightInd w:val="0"/>
        <w:rPr>
          <w:rFonts w:eastAsiaTheme="minorHAnsi" w:cs="Calibri"/>
          <w:color w:val="000000"/>
          <w:szCs w:val="22"/>
        </w:rPr>
      </w:pPr>
      <w:r w:rsidRPr="00321426">
        <w:rPr>
          <w:rFonts w:eastAsiaTheme="minorHAnsi" w:cs="Calibri"/>
          <w:b/>
          <w:bCs/>
          <w:color w:val="000000"/>
          <w:szCs w:val="22"/>
        </w:rPr>
        <w:lastRenderedPageBreak/>
        <w:t xml:space="preserve">If you are interested in this opportunity and feel you have the necessary skills and expertise to work with APM please send </w:t>
      </w:r>
      <w:r w:rsidR="00C2416E" w:rsidRPr="00321426">
        <w:rPr>
          <w:rFonts w:eastAsiaTheme="minorHAnsi" w:cs="Calibri"/>
          <w:b/>
          <w:bCs/>
          <w:color w:val="000000"/>
          <w:szCs w:val="22"/>
        </w:rPr>
        <w:t>email your</w:t>
      </w:r>
      <w:r w:rsidRPr="00321426">
        <w:rPr>
          <w:rFonts w:eastAsiaTheme="minorHAnsi" w:cs="Calibri"/>
          <w:b/>
          <w:bCs/>
          <w:color w:val="000000"/>
          <w:szCs w:val="22"/>
        </w:rPr>
        <w:t xml:space="preserve"> CV to: recruitment@apm.org.uk </w:t>
      </w:r>
      <w:r w:rsidR="003A1763">
        <w:rPr>
          <w:rFonts w:eastAsiaTheme="minorHAnsi" w:cs="Calibri"/>
          <w:b/>
          <w:bCs/>
          <w:color w:val="000000"/>
          <w:szCs w:val="22"/>
        </w:rPr>
        <w:t xml:space="preserve">by closing date </w:t>
      </w:r>
      <w:r w:rsidR="00FF53D1">
        <w:rPr>
          <w:rFonts w:eastAsiaTheme="minorHAnsi" w:cs="Calibri"/>
          <w:b/>
          <w:bCs/>
          <w:color w:val="000000"/>
          <w:szCs w:val="22"/>
        </w:rPr>
        <w:t>13</w:t>
      </w:r>
      <w:r w:rsidR="00FF53D1" w:rsidRPr="00FF53D1">
        <w:rPr>
          <w:rFonts w:eastAsiaTheme="minorHAnsi" w:cs="Calibri"/>
          <w:b/>
          <w:bCs/>
          <w:color w:val="000000"/>
          <w:szCs w:val="22"/>
          <w:vertAlign w:val="superscript"/>
        </w:rPr>
        <w:t>th</w:t>
      </w:r>
      <w:r w:rsidR="00FF53D1">
        <w:rPr>
          <w:rFonts w:eastAsiaTheme="minorHAnsi" w:cs="Calibri"/>
          <w:b/>
          <w:bCs/>
          <w:color w:val="000000"/>
          <w:szCs w:val="22"/>
        </w:rPr>
        <w:t xml:space="preserve"> September</w:t>
      </w:r>
      <w:r w:rsidR="004F37A9">
        <w:rPr>
          <w:rFonts w:eastAsiaTheme="minorHAnsi" w:cs="Calibri"/>
          <w:b/>
          <w:bCs/>
          <w:color w:val="000000"/>
          <w:szCs w:val="22"/>
        </w:rPr>
        <w:t xml:space="preserve"> </w:t>
      </w:r>
      <w:r w:rsidR="003A1763">
        <w:rPr>
          <w:rFonts w:eastAsiaTheme="minorHAnsi" w:cs="Calibri"/>
          <w:b/>
          <w:bCs/>
          <w:color w:val="000000"/>
          <w:szCs w:val="22"/>
        </w:rPr>
        <w:t>2019.</w:t>
      </w:r>
    </w:p>
    <w:p w14:paraId="7A9D2987" w14:textId="77777777" w:rsidR="00E0697F" w:rsidRPr="00E0697F" w:rsidRDefault="00E0697F" w:rsidP="00235FE3">
      <w:pPr>
        <w:autoSpaceDE w:val="0"/>
        <w:autoSpaceDN w:val="0"/>
        <w:adjustRightInd w:val="0"/>
        <w:rPr>
          <w:rFonts w:eastAsiaTheme="minorHAnsi" w:cs="Calibri"/>
          <w:color w:val="000000"/>
          <w:szCs w:val="22"/>
        </w:rPr>
      </w:pPr>
    </w:p>
    <w:p w14:paraId="0AA753C2" w14:textId="77777777" w:rsidR="00235FE3" w:rsidRPr="00321426" w:rsidRDefault="00235FE3" w:rsidP="00235FE3">
      <w:pPr>
        <w:autoSpaceDE w:val="0"/>
        <w:autoSpaceDN w:val="0"/>
        <w:adjustRightInd w:val="0"/>
        <w:rPr>
          <w:rFonts w:eastAsiaTheme="minorHAnsi" w:cs="Calibri"/>
          <w:color w:val="000000"/>
          <w:szCs w:val="22"/>
        </w:rPr>
      </w:pPr>
      <w:r w:rsidRPr="00321426">
        <w:rPr>
          <w:rFonts w:eastAsiaTheme="minorHAnsi" w:cs="Calibri"/>
          <w:b/>
          <w:bCs/>
          <w:color w:val="000000"/>
          <w:szCs w:val="22"/>
        </w:rPr>
        <w:t xml:space="preserve">Please note if you have not been contacted within three weeks of the closing date, unfortunately your application has been unsuccessful on this occasion. We wish you all the success in finding employment. NO AGENCIES PLEASE </w:t>
      </w:r>
    </w:p>
    <w:p w14:paraId="7CB807A2" w14:textId="20499530" w:rsidR="008B21D1" w:rsidRPr="008B21D1" w:rsidRDefault="005B62DF" w:rsidP="008B21D1">
      <w:pPr>
        <w:spacing w:before="100" w:beforeAutospacing="1" w:after="100" w:afterAutospacing="1" w:line="259" w:lineRule="auto"/>
        <w:rPr>
          <w:rFonts w:asciiTheme="majorHAnsi" w:eastAsia="Calibri" w:hAnsiTheme="majorHAnsi" w:cs="Times New Roman"/>
          <w:b/>
          <w:bCs/>
          <w:color w:val="000000"/>
          <w:szCs w:val="22"/>
          <w:lang w:eastAsia="en-GB"/>
        </w:rPr>
      </w:pPr>
      <w:r>
        <w:rPr>
          <w:rFonts w:asciiTheme="majorHAnsi" w:eastAsia="Calibri" w:hAnsiTheme="majorHAnsi" w:cs="Times New Roman"/>
          <w:b/>
          <w:bCs/>
          <w:i/>
          <w:iCs/>
          <w:color w:val="000000"/>
          <w:szCs w:val="22"/>
          <w:lang w:eastAsia="en-GB"/>
        </w:rPr>
        <w:t>M</w:t>
      </w:r>
      <w:r w:rsidR="008B21D1" w:rsidRPr="008B21D1">
        <w:rPr>
          <w:rFonts w:asciiTheme="majorHAnsi" w:eastAsia="Calibri" w:hAnsiTheme="majorHAnsi" w:cs="Times New Roman"/>
          <w:b/>
          <w:bCs/>
          <w:i/>
          <w:iCs/>
          <w:color w:val="000000"/>
          <w:szCs w:val="22"/>
          <w:lang w:eastAsia="en-GB"/>
        </w:rPr>
        <w:t>ain benefits at APM:</w:t>
      </w:r>
    </w:p>
    <w:p w14:paraId="3B09CA69"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25 days holiday (excluding all public holidays). This increases with length of service </w:t>
      </w:r>
      <w:r w:rsidRPr="00321426">
        <w:rPr>
          <w:rFonts w:ascii="Calibri" w:hAnsi="Calibri"/>
          <w:szCs w:val="22"/>
        </w:rPr>
        <w:t>–</w:t>
      </w:r>
      <w:r w:rsidRPr="00321426">
        <w:rPr>
          <w:rFonts w:ascii="Calibri" w:hAnsi="Calibri"/>
          <w:color w:val="000000"/>
          <w:szCs w:val="22"/>
          <w:lang w:eastAsia="en-GB"/>
        </w:rPr>
        <w:t xml:space="preserve"> by one day after four years’ service, then another day every other year, to a max of 30 days per year).</w:t>
      </w:r>
    </w:p>
    <w:p w14:paraId="01A70207"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Private healthcare and dental cover </w:t>
      </w:r>
      <w:proofErr w:type="gramStart"/>
      <w:r w:rsidRPr="00321426">
        <w:rPr>
          <w:rFonts w:ascii="Calibri" w:hAnsi="Calibri"/>
          <w:color w:val="000000"/>
          <w:szCs w:val="22"/>
          <w:lang w:eastAsia="en-GB"/>
        </w:rPr>
        <w:t>is</w:t>
      </w:r>
      <w:proofErr w:type="gramEnd"/>
      <w:r w:rsidRPr="00321426">
        <w:rPr>
          <w:rFonts w:ascii="Calibri" w:hAnsi="Calibri"/>
          <w:color w:val="000000"/>
          <w:szCs w:val="22"/>
          <w:lang w:eastAsia="en-GB"/>
        </w:rPr>
        <w:t xml:space="preserve"> available after completion of six-month probationary period. APM pays the premium for the employee. This becomes a 'benefit in kind’.</w:t>
      </w:r>
    </w:p>
    <w:p w14:paraId="7F057EE3"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Pension scheme offered in line with auto enrolment. APM can contribute up to 8% of your salary depending on your own contribution. APM will contribute a minimum 6% of your salary. The pension scheme is available as a salary sacrifice.</w:t>
      </w:r>
    </w:p>
    <w:p w14:paraId="10E1BB16"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There is a sick pay scheme which pays up to 30 days (pro-rated for part time employees) full pay for sickness absence in a rolling 12 months period, payable after probationary period.</w:t>
      </w:r>
    </w:p>
    <w:p w14:paraId="3ED2FA4F"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Life assurance at four times the salary.</w:t>
      </w:r>
    </w:p>
    <w:p w14:paraId="3ED96ED5"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Salary sacrifice schemes </w:t>
      </w:r>
      <w:r w:rsidRPr="00321426">
        <w:rPr>
          <w:rFonts w:ascii="Calibri" w:hAnsi="Calibri"/>
          <w:szCs w:val="22"/>
        </w:rPr>
        <w:t>–</w:t>
      </w:r>
      <w:r w:rsidRPr="00321426">
        <w:rPr>
          <w:rFonts w:ascii="Calibri" w:hAnsi="Calibri"/>
          <w:color w:val="000000"/>
          <w:szCs w:val="22"/>
          <w:lang w:eastAsia="en-GB"/>
        </w:rPr>
        <w:t xml:space="preserve"> cycle to work scheme, additional annual leave (up to 10 days), and pension scheme.</w:t>
      </w:r>
    </w:p>
    <w:p w14:paraId="367DBBD1"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Free parking </w:t>
      </w:r>
      <w:r w:rsidRPr="00321426">
        <w:rPr>
          <w:rFonts w:ascii="Calibri" w:hAnsi="Calibri"/>
          <w:szCs w:val="22"/>
        </w:rPr>
        <w:t>–</w:t>
      </w:r>
      <w:r w:rsidRPr="00321426">
        <w:rPr>
          <w:rFonts w:ascii="Calibri" w:hAnsi="Calibri"/>
          <w:color w:val="000000"/>
          <w:szCs w:val="22"/>
          <w:lang w:eastAsia="en-GB"/>
        </w:rPr>
        <w:t xml:space="preserve"> this is not guaranteed.</w:t>
      </w:r>
    </w:p>
    <w:p w14:paraId="109B23FC"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Employee Assistance Programme</w:t>
      </w:r>
    </w:p>
    <w:p w14:paraId="2AC032F8" w14:textId="77777777" w:rsidR="008B21D1" w:rsidRPr="00321426" w:rsidRDefault="008B21D1" w:rsidP="008B21D1">
      <w:pPr>
        <w:pStyle w:val="ListParagraph"/>
        <w:numPr>
          <w:ilvl w:val="0"/>
          <w:numId w:val="18"/>
        </w:numPr>
        <w:spacing w:after="160" w:line="259" w:lineRule="auto"/>
        <w:rPr>
          <w:rFonts w:ascii="Calibri" w:hAnsi="Calibri"/>
          <w:b/>
          <w:szCs w:val="22"/>
        </w:rPr>
      </w:pPr>
      <w:r w:rsidRPr="00321426">
        <w:rPr>
          <w:rFonts w:ascii="Calibri" w:hAnsi="Calibri"/>
          <w:color w:val="000000"/>
          <w:szCs w:val="22"/>
          <w:lang w:eastAsia="en-GB"/>
        </w:rPr>
        <w:t>Performance Related Pay (PRP) scheme. The discretionary bonus will take account of individual performance as well as APM’s overall financial performance</w:t>
      </w:r>
    </w:p>
    <w:p w14:paraId="37FDD8F3" w14:textId="77777777" w:rsidR="00235FE3" w:rsidRPr="00235FE3" w:rsidRDefault="00235FE3" w:rsidP="00235FE3">
      <w:pPr>
        <w:rPr>
          <w:rFonts w:asciiTheme="majorHAnsi" w:hAnsiTheme="majorHAnsi"/>
          <w:szCs w:val="22"/>
        </w:rPr>
      </w:pPr>
    </w:p>
    <w:sectPr w:rsidR="00235FE3" w:rsidRPr="00235FE3" w:rsidSect="00A91A7F">
      <w:headerReference w:type="default" r:id="rId11"/>
      <w:footerReference w:type="default" r:id="rId12"/>
      <w:headerReference w:type="first" r:id="rId13"/>
      <w:footerReference w:type="first" r:id="rId14"/>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184E8" w14:textId="77777777" w:rsidR="004C6952" w:rsidRDefault="004C6952" w:rsidP="003B74E5">
      <w:r>
        <w:separator/>
      </w:r>
    </w:p>
  </w:endnote>
  <w:endnote w:type="continuationSeparator" w:id="0">
    <w:p w14:paraId="4E43B954" w14:textId="77777777" w:rsidR="004C6952" w:rsidRDefault="004C6952"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D75F" w14:textId="78F84993" w:rsidR="004C6952" w:rsidRDefault="004C6952">
    <w:pPr>
      <w:pStyle w:val="Footer"/>
    </w:pPr>
    <w:r>
      <w:rPr>
        <w:noProof/>
        <w:lang w:eastAsia="en-GB"/>
      </w:rPr>
      <w:drawing>
        <wp:anchor distT="0" distB="0" distL="114300" distR="114300" simplePos="0" relativeHeight="251673600" behindDoc="0" locked="0" layoutInCell="1" allowOverlap="1" wp14:anchorId="682B9452" wp14:editId="6AE5FACF">
          <wp:simplePos x="0" y="0"/>
          <wp:positionH relativeFrom="column">
            <wp:posOffset>3771900</wp:posOffset>
          </wp:positionH>
          <wp:positionV relativeFrom="paragraph">
            <wp:posOffset>-266700</wp:posOffset>
          </wp:positionV>
          <wp:extent cx="2524760" cy="59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058D" w14:textId="77777777" w:rsidR="004C6952" w:rsidRDefault="004C6952" w:rsidP="00BC5978">
    <w:pPr>
      <w:pStyle w:val="Footer"/>
      <w:ind w:firstLine="360"/>
    </w:pPr>
    <w:r>
      <w:rPr>
        <w:noProof/>
        <w:lang w:eastAsia="en-GB"/>
      </w:rPr>
      <w:drawing>
        <wp:anchor distT="0" distB="0" distL="114300" distR="114300" simplePos="0" relativeHeight="251664384" behindDoc="0" locked="0" layoutInCell="1" allowOverlap="1" wp14:anchorId="4E324DD4" wp14:editId="7AE095C1">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43B4BA87" w14:textId="77777777" w:rsidR="004C6952" w:rsidRDefault="004C6952"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EEB4E" w14:textId="77777777" w:rsidR="004C6952" w:rsidRDefault="004C6952" w:rsidP="003B74E5">
      <w:r>
        <w:separator/>
      </w:r>
    </w:p>
  </w:footnote>
  <w:footnote w:type="continuationSeparator" w:id="0">
    <w:p w14:paraId="327CFD0A" w14:textId="77777777" w:rsidR="004C6952" w:rsidRDefault="004C6952"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A49F" w14:textId="49B792B3" w:rsidR="004C6952" w:rsidRDefault="004C6952">
    <w:pPr>
      <w:pStyle w:val="Header"/>
    </w:pPr>
    <w:r>
      <w:rPr>
        <w:noProof/>
        <w:lang w:eastAsia="en-GB"/>
      </w:rPr>
      <w:drawing>
        <wp:anchor distT="0" distB="0" distL="114300" distR="114300" simplePos="0" relativeHeight="251671552" behindDoc="0" locked="0" layoutInCell="1" allowOverlap="1" wp14:anchorId="2283CC4C" wp14:editId="35414F56">
          <wp:simplePos x="0" y="0"/>
          <wp:positionH relativeFrom="column">
            <wp:posOffset>5622290</wp:posOffset>
          </wp:positionH>
          <wp:positionV relativeFrom="paragraph">
            <wp:posOffset>-513715</wp:posOffset>
          </wp:positionV>
          <wp:extent cx="664375" cy="675005"/>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DE49" w14:textId="77777777" w:rsidR="004C6952" w:rsidRDefault="004C6952" w:rsidP="00D82D12">
    <w:pPr>
      <w:pStyle w:val="Documentsubtitle"/>
    </w:pPr>
    <w:r>
      <w:rPr>
        <w:noProof/>
        <w:lang w:eastAsia="en-GB"/>
      </w:rPr>
      <w:drawing>
        <wp:anchor distT="0" distB="0" distL="114300" distR="114300" simplePos="0" relativeHeight="251669504" behindDoc="0" locked="0" layoutInCell="1" allowOverlap="1" wp14:anchorId="305C50FC" wp14:editId="609BA5BE">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B11630"/>
    <w:multiLevelType w:val="hybridMultilevel"/>
    <w:tmpl w:val="A2122412"/>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2200C"/>
    <w:multiLevelType w:val="hybridMultilevel"/>
    <w:tmpl w:val="2E1E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F2B54"/>
    <w:multiLevelType w:val="hybridMultilevel"/>
    <w:tmpl w:val="C100C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084E98"/>
    <w:multiLevelType w:val="multilevel"/>
    <w:tmpl w:val="0409001D"/>
    <w:numStyleLink w:val="NormalbullsAPMchartered"/>
  </w:abstractNum>
  <w:abstractNum w:abstractNumId="15"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703C63"/>
    <w:multiLevelType w:val="hybridMultilevel"/>
    <w:tmpl w:val="BF2A5950"/>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EF019F1"/>
    <w:multiLevelType w:val="hybridMultilevel"/>
    <w:tmpl w:val="F58EE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7"/>
  </w:num>
  <w:num w:numId="17">
    <w:abstractNumId w:val="13"/>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165B2"/>
    <w:rsid w:val="000532DC"/>
    <w:rsid w:val="00096746"/>
    <w:rsid w:val="000C51CD"/>
    <w:rsid w:val="000D0124"/>
    <w:rsid w:val="00125AA8"/>
    <w:rsid w:val="00141B60"/>
    <w:rsid w:val="00167013"/>
    <w:rsid w:val="001B5766"/>
    <w:rsid w:val="0020001C"/>
    <w:rsid w:val="00235FE3"/>
    <w:rsid w:val="002A1865"/>
    <w:rsid w:val="002F3DCC"/>
    <w:rsid w:val="002F6ED6"/>
    <w:rsid w:val="00321426"/>
    <w:rsid w:val="003862B1"/>
    <w:rsid w:val="003A1763"/>
    <w:rsid w:val="003B74E5"/>
    <w:rsid w:val="00427F0E"/>
    <w:rsid w:val="00471D6F"/>
    <w:rsid w:val="004A0423"/>
    <w:rsid w:val="004B33F9"/>
    <w:rsid w:val="004C434C"/>
    <w:rsid w:val="004C6952"/>
    <w:rsid w:val="004E74F2"/>
    <w:rsid w:val="004F0B77"/>
    <w:rsid w:val="004F37A9"/>
    <w:rsid w:val="0056698B"/>
    <w:rsid w:val="005B62DF"/>
    <w:rsid w:val="005F4664"/>
    <w:rsid w:val="0066740A"/>
    <w:rsid w:val="00690C11"/>
    <w:rsid w:val="006D2725"/>
    <w:rsid w:val="006D2956"/>
    <w:rsid w:val="00751DF5"/>
    <w:rsid w:val="00767488"/>
    <w:rsid w:val="00774427"/>
    <w:rsid w:val="00834D4F"/>
    <w:rsid w:val="008A511B"/>
    <w:rsid w:val="008B21D1"/>
    <w:rsid w:val="008B2C22"/>
    <w:rsid w:val="008C047D"/>
    <w:rsid w:val="008F4BD1"/>
    <w:rsid w:val="00936241"/>
    <w:rsid w:val="009A4308"/>
    <w:rsid w:val="009E5F7C"/>
    <w:rsid w:val="009F302D"/>
    <w:rsid w:val="00A52097"/>
    <w:rsid w:val="00A60EBB"/>
    <w:rsid w:val="00A91A7F"/>
    <w:rsid w:val="00AA09C0"/>
    <w:rsid w:val="00B006C2"/>
    <w:rsid w:val="00B409C8"/>
    <w:rsid w:val="00B757A0"/>
    <w:rsid w:val="00B95BB1"/>
    <w:rsid w:val="00BC5978"/>
    <w:rsid w:val="00BF6C80"/>
    <w:rsid w:val="00C2416E"/>
    <w:rsid w:val="00CB550B"/>
    <w:rsid w:val="00CC3C15"/>
    <w:rsid w:val="00D82D12"/>
    <w:rsid w:val="00DE7DF9"/>
    <w:rsid w:val="00E0697F"/>
    <w:rsid w:val="00E32F1F"/>
    <w:rsid w:val="00E33F75"/>
    <w:rsid w:val="00E55B9F"/>
    <w:rsid w:val="00E67B55"/>
    <w:rsid w:val="00EA1EBF"/>
    <w:rsid w:val="00EC3C22"/>
    <w:rsid w:val="00EC77D8"/>
    <w:rsid w:val="00ED76C0"/>
    <w:rsid w:val="00F40D9D"/>
    <w:rsid w:val="00F465F1"/>
    <w:rsid w:val="00F95DFA"/>
    <w:rsid w:val="00F97294"/>
    <w:rsid w:val="00FF5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colormru v:ext="edit" colors="#0d0c14"/>
    </o:shapedefaults>
    <o:shapelayout v:ext="edit">
      <o:idmap v:ext="edit" data="1"/>
    </o:shapelayout>
  </w:shapeDefaults>
  <w:decimalSymbol w:val="."/>
  <w:listSeparator w:val=","/>
  <w14:docId w14:val="23F9E209"/>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customStyle="1" w:styleId="Default">
    <w:name w:val="Default"/>
    <w:rsid w:val="00235FE3"/>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235FE3"/>
    <w:pPr>
      <w:ind w:left="720"/>
      <w:contextualSpacing/>
    </w:pPr>
    <w:rPr>
      <w:rFonts w:ascii="Times New Roman" w:eastAsia="Times New Roman" w:hAnsi="Times New Roman" w:cs="Times New Roman"/>
      <w:sz w:val="24"/>
      <w:lang w:val="en-US"/>
    </w:rPr>
  </w:style>
  <w:style w:type="character" w:styleId="CommentReference">
    <w:name w:val="annotation reference"/>
    <w:basedOn w:val="DefaultParagraphFont"/>
    <w:uiPriority w:val="99"/>
    <w:semiHidden/>
    <w:unhideWhenUsed/>
    <w:rsid w:val="004E74F2"/>
    <w:rPr>
      <w:sz w:val="16"/>
      <w:szCs w:val="16"/>
    </w:rPr>
  </w:style>
  <w:style w:type="paragraph" w:styleId="CommentText">
    <w:name w:val="annotation text"/>
    <w:basedOn w:val="Normal"/>
    <w:link w:val="CommentTextChar"/>
    <w:uiPriority w:val="99"/>
    <w:semiHidden/>
    <w:unhideWhenUsed/>
    <w:rsid w:val="004E74F2"/>
    <w:rPr>
      <w:sz w:val="20"/>
      <w:szCs w:val="20"/>
    </w:rPr>
  </w:style>
  <w:style w:type="character" w:customStyle="1" w:styleId="CommentTextChar">
    <w:name w:val="Comment Text Char"/>
    <w:basedOn w:val="DefaultParagraphFont"/>
    <w:link w:val="CommentText"/>
    <w:uiPriority w:val="99"/>
    <w:semiHidden/>
    <w:rsid w:val="004E74F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E74F2"/>
    <w:rPr>
      <w:b/>
      <w:bCs/>
    </w:rPr>
  </w:style>
  <w:style w:type="character" w:customStyle="1" w:styleId="CommentSubjectChar">
    <w:name w:val="Comment Subject Char"/>
    <w:basedOn w:val="CommentTextChar"/>
    <w:link w:val="CommentSubject"/>
    <w:uiPriority w:val="99"/>
    <w:semiHidden/>
    <w:rsid w:val="004E74F2"/>
    <w:rPr>
      <w:rFonts w:ascii="Calibri" w:hAnsi="Calibri"/>
      <w:b/>
      <w:bCs/>
      <w:sz w:val="20"/>
      <w:szCs w:val="20"/>
    </w:rPr>
  </w:style>
  <w:style w:type="character" w:styleId="Hyperlink">
    <w:name w:val="Hyperlink"/>
    <w:basedOn w:val="DefaultParagraphFont"/>
    <w:uiPriority w:val="99"/>
    <w:unhideWhenUsed/>
    <w:rsid w:val="004B33F9"/>
    <w:rPr>
      <w:color w:val="0000FF" w:themeColor="hyperlink"/>
      <w:u w:val="single"/>
    </w:rPr>
  </w:style>
  <w:style w:type="character" w:styleId="UnresolvedMention">
    <w:name w:val="Unresolved Mention"/>
    <w:basedOn w:val="DefaultParagraphFont"/>
    <w:uiPriority w:val="99"/>
    <w:semiHidden/>
    <w:unhideWhenUsed/>
    <w:rsid w:val="004B3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2dc5879d-16dc-4da4-ae2d-21837d8d738c</TermId>
        </TermInfo>
      </Terms>
    </d0e55c9b667c4c27bd4b54e3fb975e7c>
    <Approval_x0020_Group xmlns="f01b0674-026d-4d5c-87d2-4254329cff97">
      <UserInfo>
        <DisplayName/>
        <AccountId xsi:nil="true"/>
        <AccountType/>
      </UserInfo>
    </Approval_x0020_Group>
    <Document_x0020_Owner xmlns="f01b0674-026d-4d5c-87d2-4254329cff97">
      <UserInfo>
        <DisplayName>i:0#.w|apmhq\dayner.proudfoot81</DisplayName>
        <AccountId>28</AccountId>
        <AccountType/>
      </UserInfo>
    </Document_x0020_Owner>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f58b31bc-913b-41c0-bb59-e030eaaeab35</TermId>
        </TermInfo>
      </Terms>
    </oc29ef053a4048f69e7909f1a7d35254>
    <IPMA xmlns="d6fe191a-6bdf-4a7e-8e97-0f3132579f50">Yes</IPMA>
    <APM_x0020_Reference_x0020_Number xmlns="f01b0674-026d-4d5c-87d2-4254329cff97" xsi:nil="true"/>
    <Last_x0020_Review_x0020_Date xmlns="f01b0674-026d-4d5c-87d2-4254329cff97" xsi:nil="true"/>
    <TaxCatchAll xmlns="f01b0674-026d-4d5c-87d2-4254329cff97">
      <Value>48</Value>
      <Value>33</Value>
    </TaxCatchAll>
    <Review_x0020_Date xmlns="f01b0674-026d-4d5c-87d2-4254329cff97" xsi:nil="true"/>
    <Review_x0020_Frequency xmlns="f01b0674-026d-4d5c-87d2-4254329cff9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E605-951C-4D88-95C2-1317FBB41809}">
  <ds:schemaRefs>
    <ds:schemaRef ds:uri="http://schemas.microsoft.com/sharepoint/v3/contenttype/forms"/>
  </ds:schemaRefs>
</ds:datastoreItem>
</file>

<file path=customXml/itemProps2.xml><?xml version="1.0" encoding="utf-8"?>
<ds:datastoreItem xmlns:ds="http://schemas.openxmlformats.org/officeDocument/2006/customXml" ds:itemID="{98A60CF1-7738-4E21-A82F-5364F5C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B9531-3364-45A7-8D15-CD932B18D5C8}">
  <ds:schemaRefs>
    <ds:schemaRef ds:uri="http://schemas.microsoft.com/office/2006/documentManagement/types"/>
    <ds:schemaRef ds:uri="d6fe191a-6bdf-4a7e-8e97-0f3132579f50"/>
    <ds:schemaRef ds:uri="http://purl.org/dc/elements/1.1/"/>
    <ds:schemaRef ds:uri="http://schemas.microsoft.com/office/infopath/2007/PartnerControls"/>
    <ds:schemaRef ds:uri="http://purl.org/dc/dcmitype/"/>
    <ds:schemaRef ds:uri="http://schemas.microsoft.com/office/2006/metadata/properties"/>
    <ds:schemaRef ds:uri="f01b0674-026d-4d5c-87d2-4254329cff97"/>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92D8108-25AB-4C5B-B9DD-03DC6E62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ADD03E56.dotm</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Cripps</dc:creator>
  <cp:keywords/>
  <dc:description/>
  <cp:lastModifiedBy>Lee-Anne Lewis</cp:lastModifiedBy>
  <cp:revision>2</cp:revision>
  <cp:lastPrinted>2017-12-22T09:53:00Z</cp:lastPrinted>
  <dcterms:created xsi:type="dcterms:W3CDTF">2019-08-27T19:15:00Z</dcterms:created>
  <dcterms:modified xsi:type="dcterms:W3CDTF">2019-08-27T19:15:00Z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M Document Type">
    <vt:lpwstr>48;#Template|2dc5879d-16dc-4da4-ae2d-21837d8d738c</vt:lpwstr>
  </property>
  <property fmtid="{D5CDD505-2E9C-101B-9397-08002B2CF9AE}" pid="3" name="APM Department">
    <vt:lpwstr>33;#Marketing and Communication|f58b31bc-913b-41c0-bb59-e030eaaeab35</vt:lpwstr>
  </property>
  <property fmtid="{D5CDD505-2E9C-101B-9397-08002B2CF9AE}" pid="4" name="APM_x0020_Department">
    <vt:lpwstr>33;#Marketing and Communication|f58b31bc-913b-41c0-bb59-e030eaaeab35</vt:lpwstr>
  </property>
  <property fmtid="{D5CDD505-2E9C-101B-9397-08002B2CF9AE}" pid="5" name="APM_x0020_Document_x0020_Type">
    <vt:lpwstr>48;#Template|2dc5879d-16dc-4da4-ae2d-21837d8d738c</vt:lpwstr>
  </property>
  <property fmtid="{D5CDD505-2E9C-101B-9397-08002B2CF9AE}" pid="6" name="ContentTypeId">
    <vt:lpwstr>0x010100ABD4CCB69E40F840BF6BDC962D6149B300CB2E90D9BF3B584BB5C66DB5EE560F20</vt:lpwstr>
  </property>
</Properties>
</file>