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81C" w:rsidRPr="0087307B" w:rsidTr="0087307B">
        <w:tc>
          <w:tcPr>
            <w:tcW w:w="9242" w:type="dxa"/>
            <w:tcBorders>
              <w:bottom w:val="single" w:sz="4" w:space="0" w:color="FFFFFF" w:themeColor="background1"/>
            </w:tcBorders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jc w:val="center"/>
              <w:rPr>
                <w:b/>
                <w:smallCaps/>
                <w:color w:val="FFFFFF" w:themeColor="background1"/>
                <w:sz w:val="40"/>
                <w:szCs w:val="24"/>
              </w:rPr>
            </w:pPr>
            <w:bookmarkStart w:id="0" w:name="_GoBack"/>
            <w:bookmarkEnd w:id="0"/>
            <w:r w:rsidRPr="0087307B">
              <w:rPr>
                <w:b/>
                <w:smallCaps/>
                <w:color w:val="FFFFFF" w:themeColor="background1"/>
                <w:sz w:val="40"/>
                <w:szCs w:val="24"/>
              </w:rPr>
              <w:t>Scottish P</w:t>
            </w:r>
            <w:r w:rsidR="002C30A0">
              <w:rPr>
                <w:b/>
                <w:smallCaps/>
                <w:color w:val="FFFFFF" w:themeColor="background1"/>
                <w:sz w:val="40"/>
                <w:szCs w:val="24"/>
              </w:rPr>
              <w:t>roject</w:t>
            </w:r>
            <w:r w:rsidR="004A1957">
              <w:rPr>
                <w:b/>
                <w:smallCaps/>
                <w:color w:val="FFFFFF" w:themeColor="background1"/>
                <w:sz w:val="40"/>
                <w:szCs w:val="24"/>
              </w:rPr>
              <w:t xml:space="preserve"> Challenge 2019/20</w:t>
            </w:r>
          </w:p>
          <w:p w:rsidR="00FD481C" w:rsidRPr="0087307B" w:rsidRDefault="00FD481C" w:rsidP="0087307B">
            <w:pPr>
              <w:spacing w:before="120" w:after="120"/>
              <w:jc w:val="center"/>
              <w:rPr>
                <w:b/>
                <w:smallCaps/>
                <w:color w:val="FFFFFF" w:themeColor="background1"/>
                <w:sz w:val="40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40"/>
                <w:szCs w:val="24"/>
              </w:rPr>
              <w:t>Proposal Submission</w:t>
            </w:r>
          </w:p>
        </w:tc>
      </w:tr>
      <w:tr w:rsidR="0087307B" w:rsidRPr="0087307B" w:rsidTr="0087307B">
        <w:tc>
          <w:tcPr>
            <w:tcW w:w="9242" w:type="dxa"/>
            <w:tcBorders>
              <w:top w:val="single" w:sz="4" w:space="0" w:color="FFFFFF" w:themeColor="background1"/>
            </w:tcBorders>
            <w:shd w:val="clear" w:color="auto" w:fill="262626" w:themeFill="text1" w:themeFillTint="D9"/>
          </w:tcPr>
          <w:p w:rsidR="00FD481C" w:rsidRPr="0087307B" w:rsidRDefault="0087307B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t xml:space="preserve">Team Name </w:t>
            </w:r>
            <w:r w:rsidRPr="0087307B">
              <w:rPr>
                <w:smallCaps/>
                <w:color w:val="FFFFFF" w:themeColor="background1"/>
                <w:sz w:val="24"/>
                <w:szCs w:val="24"/>
              </w:rPr>
              <w:t>(</w:t>
            </w:r>
            <w:r w:rsidR="00FD481C" w:rsidRPr="0087307B">
              <w:rPr>
                <w:smallCaps/>
                <w:color w:val="FFFFFF" w:themeColor="background1"/>
                <w:sz w:val="24"/>
                <w:szCs w:val="24"/>
              </w:rPr>
              <w:t xml:space="preserve">Please ensure that the team name matches </w:t>
            </w:r>
            <w:r w:rsidRPr="0087307B">
              <w:rPr>
                <w:smallCaps/>
                <w:color w:val="FFFFFF" w:themeColor="background1"/>
                <w:sz w:val="24"/>
                <w:szCs w:val="24"/>
              </w:rPr>
              <w:t>your Team Entry Form submission)</w:t>
            </w:r>
          </w:p>
        </w:tc>
      </w:tr>
      <w:tr w:rsidR="00FD481C" w:rsidRPr="0087307B" w:rsidTr="0087307B"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Introduction/Background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Charity</w:t>
            </w:r>
          </w:p>
        </w:tc>
      </w:tr>
      <w:tr w:rsidR="00FD481C" w:rsidRPr="0087307B" w:rsidTr="0087307B"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Objectives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Project Work Scope &amp; Deliverables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Roles &amp; Responsibilities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Stakeholders Analysis</w:t>
            </w:r>
            <w:r w:rsidR="0087307B">
              <w:rPr>
                <w:b/>
                <w:smallCaps/>
                <w:color w:val="FFFFFF" w:themeColor="background1"/>
                <w:sz w:val="32"/>
                <w:szCs w:val="24"/>
              </w:rPr>
              <w:t xml:space="preserve"> and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87307B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t>Risks &amp; Opportunities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Budget and Cost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D9172D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Project Schedule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Resource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Change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Communication and Information Management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  <w:tcBorders>
              <w:bottom w:val="single" w:sz="4" w:space="0" w:color="auto"/>
            </w:tcBorders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  <w:tr w:rsidR="0087307B" w:rsidRPr="0087307B" w:rsidTr="0087307B">
        <w:tc>
          <w:tcPr>
            <w:tcW w:w="9242" w:type="dxa"/>
            <w:shd w:val="clear" w:color="auto" w:fill="262626" w:themeFill="text1" w:themeFillTint="D9"/>
          </w:tcPr>
          <w:p w:rsidR="00FD481C" w:rsidRPr="0087307B" w:rsidRDefault="00FD481C" w:rsidP="0087307B">
            <w:pPr>
              <w:spacing w:before="120" w:after="120"/>
              <w:rPr>
                <w:b/>
                <w:smallCaps/>
                <w:color w:val="FFFFFF" w:themeColor="background1"/>
                <w:sz w:val="32"/>
                <w:szCs w:val="24"/>
              </w:rPr>
            </w:pP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lastRenderedPageBreak/>
              <w:t>Success Criteria</w:t>
            </w:r>
            <w:r w:rsidR="0087307B">
              <w:rPr>
                <w:b/>
                <w:smallCaps/>
                <w:color w:val="FFFFFF" w:themeColor="background1"/>
                <w:sz w:val="32"/>
                <w:szCs w:val="24"/>
              </w:rPr>
              <w:t>/</w:t>
            </w:r>
            <w:r w:rsidRPr="0087307B">
              <w:rPr>
                <w:b/>
                <w:smallCaps/>
                <w:color w:val="FFFFFF" w:themeColor="background1"/>
                <w:sz w:val="32"/>
                <w:szCs w:val="24"/>
              </w:rPr>
              <w:t>KPIs</w:t>
            </w:r>
          </w:p>
        </w:tc>
      </w:tr>
      <w:tr w:rsidR="00FD481C" w:rsidRPr="0087307B" w:rsidTr="0087307B">
        <w:trPr>
          <w:trHeight w:val="2835"/>
        </w:trPr>
        <w:tc>
          <w:tcPr>
            <w:tcW w:w="9242" w:type="dxa"/>
          </w:tcPr>
          <w:p w:rsidR="00FD481C" w:rsidRPr="0087307B" w:rsidRDefault="00FD481C" w:rsidP="0087307B">
            <w:pPr>
              <w:spacing w:before="100" w:beforeAutospacing="1" w:after="120"/>
              <w:rPr>
                <w:sz w:val="24"/>
                <w:szCs w:val="24"/>
              </w:rPr>
            </w:pPr>
          </w:p>
        </w:tc>
      </w:tr>
    </w:tbl>
    <w:p w:rsidR="00FD481C" w:rsidRDefault="00FD481C"/>
    <w:sectPr w:rsidR="00FD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53"/>
    <w:rsid w:val="00002AA4"/>
    <w:rsid w:val="00002AB6"/>
    <w:rsid w:val="00004CF4"/>
    <w:rsid w:val="00011C89"/>
    <w:rsid w:val="00016063"/>
    <w:rsid w:val="00034049"/>
    <w:rsid w:val="00036EC4"/>
    <w:rsid w:val="00037D13"/>
    <w:rsid w:val="000552F2"/>
    <w:rsid w:val="00067D9B"/>
    <w:rsid w:val="00094554"/>
    <w:rsid w:val="000963E0"/>
    <w:rsid w:val="000A2ED8"/>
    <w:rsid w:val="000B24A1"/>
    <w:rsid w:val="000C5F03"/>
    <w:rsid w:val="000C770A"/>
    <w:rsid w:val="000D3EEE"/>
    <w:rsid w:val="000D4121"/>
    <w:rsid w:val="000D602C"/>
    <w:rsid w:val="000D76E4"/>
    <w:rsid w:val="000E2F78"/>
    <w:rsid w:val="000E6F04"/>
    <w:rsid w:val="000F246F"/>
    <w:rsid w:val="000F5B1A"/>
    <w:rsid w:val="00100D79"/>
    <w:rsid w:val="001106BA"/>
    <w:rsid w:val="00131F78"/>
    <w:rsid w:val="00142778"/>
    <w:rsid w:val="00142FDC"/>
    <w:rsid w:val="0014448D"/>
    <w:rsid w:val="00152710"/>
    <w:rsid w:val="00175A3B"/>
    <w:rsid w:val="00176134"/>
    <w:rsid w:val="00185581"/>
    <w:rsid w:val="001870FE"/>
    <w:rsid w:val="00187635"/>
    <w:rsid w:val="001A2982"/>
    <w:rsid w:val="001A4CF2"/>
    <w:rsid w:val="001B2D6C"/>
    <w:rsid w:val="001B58EA"/>
    <w:rsid w:val="001B7364"/>
    <w:rsid w:val="001E3498"/>
    <w:rsid w:val="001E6632"/>
    <w:rsid w:val="001F0A75"/>
    <w:rsid w:val="00200570"/>
    <w:rsid w:val="002072E6"/>
    <w:rsid w:val="00207E2E"/>
    <w:rsid w:val="002112F1"/>
    <w:rsid w:val="00234BEF"/>
    <w:rsid w:val="00235199"/>
    <w:rsid w:val="00243312"/>
    <w:rsid w:val="00252F91"/>
    <w:rsid w:val="00270027"/>
    <w:rsid w:val="002856FD"/>
    <w:rsid w:val="00285846"/>
    <w:rsid w:val="00287729"/>
    <w:rsid w:val="00297A8C"/>
    <w:rsid w:val="002C30A0"/>
    <w:rsid w:val="002C35F7"/>
    <w:rsid w:val="002E2650"/>
    <w:rsid w:val="002E3242"/>
    <w:rsid w:val="003109B9"/>
    <w:rsid w:val="0032330C"/>
    <w:rsid w:val="003271C0"/>
    <w:rsid w:val="003273E4"/>
    <w:rsid w:val="00335322"/>
    <w:rsid w:val="003413A0"/>
    <w:rsid w:val="00342FCA"/>
    <w:rsid w:val="00343622"/>
    <w:rsid w:val="00343E54"/>
    <w:rsid w:val="003547BE"/>
    <w:rsid w:val="00365F69"/>
    <w:rsid w:val="00371E58"/>
    <w:rsid w:val="003A0890"/>
    <w:rsid w:val="003A1B08"/>
    <w:rsid w:val="003A7B66"/>
    <w:rsid w:val="003B2C4E"/>
    <w:rsid w:val="003D5DA5"/>
    <w:rsid w:val="003D7BBC"/>
    <w:rsid w:val="003E7464"/>
    <w:rsid w:val="003F12A2"/>
    <w:rsid w:val="003F7DEE"/>
    <w:rsid w:val="004022F6"/>
    <w:rsid w:val="00412FF8"/>
    <w:rsid w:val="00414821"/>
    <w:rsid w:val="0041726A"/>
    <w:rsid w:val="00417BC8"/>
    <w:rsid w:val="004263FD"/>
    <w:rsid w:val="00440834"/>
    <w:rsid w:val="00462F45"/>
    <w:rsid w:val="00475D41"/>
    <w:rsid w:val="0048297C"/>
    <w:rsid w:val="0048766B"/>
    <w:rsid w:val="00487F49"/>
    <w:rsid w:val="0049325F"/>
    <w:rsid w:val="004A1957"/>
    <w:rsid w:val="004C0509"/>
    <w:rsid w:val="004C0CE8"/>
    <w:rsid w:val="004C15D2"/>
    <w:rsid w:val="004D2268"/>
    <w:rsid w:val="004E54C2"/>
    <w:rsid w:val="004F0E53"/>
    <w:rsid w:val="004F3CAA"/>
    <w:rsid w:val="004F510D"/>
    <w:rsid w:val="00507A86"/>
    <w:rsid w:val="00512E8E"/>
    <w:rsid w:val="00540618"/>
    <w:rsid w:val="00542274"/>
    <w:rsid w:val="00550F8B"/>
    <w:rsid w:val="00554861"/>
    <w:rsid w:val="00554AE7"/>
    <w:rsid w:val="005552D2"/>
    <w:rsid w:val="00563A76"/>
    <w:rsid w:val="005656C8"/>
    <w:rsid w:val="005674B0"/>
    <w:rsid w:val="00576BE9"/>
    <w:rsid w:val="005817D6"/>
    <w:rsid w:val="005925B5"/>
    <w:rsid w:val="005977A5"/>
    <w:rsid w:val="005E6EDF"/>
    <w:rsid w:val="005F6D92"/>
    <w:rsid w:val="0062236F"/>
    <w:rsid w:val="00627471"/>
    <w:rsid w:val="00632746"/>
    <w:rsid w:val="00633533"/>
    <w:rsid w:val="00660460"/>
    <w:rsid w:val="00662DE5"/>
    <w:rsid w:val="00663B5A"/>
    <w:rsid w:val="00666F13"/>
    <w:rsid w:val="00677E62"/>
    <w:rsid w:val="00686D0C"/>
    <w:rsid w:val="006923EF"/>
    <w:rsid w:val="006A0E83"/>
    <w:rsid w:val="006A4524"/>
    <w:rsid w:val="006A5EA7"/>
    <w:rsid w:val="006A70A4"/>
    <w:rsid w:val="006B2F95"/>
    <w:rsid w:val="006B3505"/>
    <w:rsid w:val="006B7E8D"/>
    <w:rsid w:val="006C37AA"/>
    <w:rsid w:val="006D180C"/>
    <w:rsid w:val="006E057B"/>
    <w:rsid w:val="006F7645"/>
    <w:rsid w:val="00701BE0"/>
    <w:rsid w:val="00707520"/>
    <w:rsid w:val="007134BC"/>
    <w:rsid w:val="00715934"/>
    <w:rsid w:val="00731F67"/>
    <w:rsid w:val="00737F8B"/>
    <w:rsid w:val="00746692"/>
    <w:rsid w:val="00746CFB"/>
    <w:rsid w:val="007534C4"/>
    <w:rsid w:val="007619FD"/>
    <w:rsid w:val="00767657"/>
    <w:rsid w:val="00777577"/>
    <w:rsid w:val="00782DC2"/>
    <w:rsid w:val="00783D60"/>
    <w:rsid w:val="007B2C9D"/>
    <w:rsid w:val="007B6045"/>
    <w:rsid w:val="007D1462"/>
    <w:rsid w:val="007D40D9"/>
    <w:rsid w:val="007E07A7"/>
    <w:rsid w:val="007F1D2F"/>
    <w:rsid w:val="007F4C79"/>
    <w:rsid w:val="008011D8"/>
    <w:rsid w:val="0081176D"/>
    <w:rsid w:val="008329E1"/>
    <w:rsid w:val="00840F7B"/>
    <w:rsid w:val="00852559"/>
    <w:rsid w:val="0086061F"/>
    <w:rsid w:val="00864762"/>
    <w:rsid w:val="00865033"/>
    <w:rsid w:val="0087307B"/>
    <w:rsid w:val="008742C7"/>
    <w:rsid w:val="008778E5"/>
    <w:rsid w:val="008823B4"/>
    <w:rsid w:val="008834A3"/>
    <w:rsid w:val="00883A09"/>
    <w:rsid w:val="008855A8"/>
    <w:rsid w:val="00886EE0"/>
    <w:rsid w:val="00892826"/>
    <w:rsid w:val="008932D5"/>
    <w:rsid w:val="008971FE"/>
    <w:rsid w:val="008A09FD"/>
    <w:rsid w:val="008A0FA5"/>
    <w:rsid w:val="008B0DE1"/>
    <w:rsid w:val="008C0D16"/>
    <w:rsid w:val="008D0E74"/>
    <w:rsid w:val="008D3CD6"/>
    <w:rsid w:val="008D6739"/>
    <w:rsid w:val="008E1035"/>
    <w:rsid w:val="008F1098"/>
    <w:rsid w:val="008F1BF8"/>
    <w:rsid w:val="008F6A41"/>
    <w:rsid w:val="00903D85"/>
    <w:rsid w:val="00912D8A"/>
    <w:rsid w:val="009148A0"/>
    <w:rsid w:val="00930CC0"/>
    <w:rsid w:val="00933A9F"/>
    <w:rsid w:val="00935D54"/>
    <w:rsid w:val="00944163"/>
    <w:rsid w:val="00953614"/>
    <w:rsid w:val="00954775"/>
    <w:rsid w:val="009615B5"/>
    <w:rsid w:val="00990447"/>
    <w:rsid w:val="009933FA"/>
    <w:rsid w:val="009A3EBD"/>
    <w:rsid w:val="009D3A6C"/>
    <w:rsid w:val="009E58F6"/>
    <w:rsid w:val="009E716C"/>
    <w:rsid w:val="009E7A2F"/>
    <w:rsid w:val="00A00CC2"/>
    <w:rsid w:val="00A12568"/>
    <w:rsid w:val="00A13D4C"/>
    <w:rsid w:val="00A21B12"/>
    <w:rsid w:val="00A226B0"/>
    <w:rsid w:val="00A22AAA"/>
    <w:rsid w:val="00A24941"/>
    <w:rsid w:val="00A24CA2"/>
    <w:rsid w:val="00A276C0"/>
    <w:rsid w:val="00A34D5B"/>
    <w:rsid w:val="00A64155"/>
    <w:rsid w:val="00A66E60"/>
    <w:rsid w:val="00A75AD6"/>
    <w:rsid w:val="00A94895"/>
    <w:rsid w:val="00A95847"/>
    <w:rsid w:val="00A95C7A"/>
    <w:rsid w:val="00AB5482"/>
    <w:rsid w:val="00AC1877"/>
    <w:rsid w:val="00AC5C4F"/>
    <w:rsid w:val="00AD4AA7"/>
    <w:rsid w:val="00AD7F5C"/>
    <w:rsid w:val="00AE537C"/>
    <w:rsid w:val="00AF34FA"/>
    <w:rsid w:val="00AF5DF5"/>
    <w:rsid w:val="00AF733C"/>
    <w:rsid w:val="00B01DB3"/>
    <w:rsid w:val="00B1305C"/>
    <w:rsid w:val="00B30BAE"/>
    <w:rsid w:val="00B47A23"/>
    <w:rsid w:val="00B5222F"/>
    <w:rsid w:val="00B6010B"/>
    <w:rsid w:val="00B62B06"/>
    <w:rsid w:val="00B75D69"/>
    <w:rsid w:val="00B77567"/>
    <w:rsid w:val="00B802CE"/>
    <w:rsid w:val="00B81C59"/>
    <w:rsid w:val="00B81CA7"/>
    <w:rsid w:val="00B83375"/>
    <w:rsid w:val="00B86DF6"/>
    <w:rsid w:val="00B91DCF"/>
    <w:rsid w:val="00B921A1"/>
    <w:rsid w:val="00BB0C21"/>
    <w:rsid w:val="00BB1DA6"/>
    <w:rsid w:val="00BC1222"/>
    <w:rsid w:val="00BD241C"/>
    <w:rsid w:val="00BD67DA"/>
    <w:rsid w:val="00BE14BF"/>
    <w:rsid w:val="00BF2612"/>
    <w:rsid w:val="00BF3085"/>
    <w:rsid w:val="00BF44BC"/>
    <w:rsid w:val="00C24F13"/>
    <w:rsid w:val="00C25FDB"/>
    <w:rsid w:val="00C26B34"/>
    <w:rsid w:val="00C33997"/>
    <w:rsid w:val="00C34910"/>
    <w:rsid w:val="00C364D7"/>
    <w:rsid w:val="00C52064"/>
    <w:rsid w:val="00C564E1"/>
    <w:rsid w:val="00C577CD"/>
    <w:rsid w:val="00C57842"/>
    <w:rsid w:val="00C71103"/>
    <w:rsid w:val="00C95F19"/>
    <w:rsid w:val="00CA2E28"/>
    <w:rsid w:val="00CA437B"/>
    <w:rsid w:val="00CD008D"/>
    <w:rsid w:val="00CD0E1A"/>
    <w:rsid w:val="00CE4429"/>
    <w:rsid w:val="00CE7E24"/>
    <w:rsid w:val="00CF08D0"/>
    <w:rsid w:val="00CF79BD"/>
    <w:rsid w:val="00D132EB"/>
    <w:rsid w:val="00D15F51"/>
    <w:rsid w:val="00D163F5"/>
    <w:rsid w:val="00D4603D"/>
    <w:rsid w:val="00D46FBE"/>
    <w:rsid w:val="00D526DE"/>
    <w:rsid w:val="00D543E6"/>
    <w:rsid w:val="00D57151"/>
    <w:rsid w:val="00D64091"/>
    <w:rsid w:val="00D65447"/>
    <w:rsid w:val="00D70FA8"/>
    <w:rsid w:val="00D772FC"/>
    <w:rsid w:val="00D80B4C"/>
    <w:rsid w:val="00D87FC5"/>
    <w:rsid w:val="00D9172D"/>
    <w:rsid w:val="00D9504E"/>
    <w:rsid w:val="00D96D0E"/>
    <w:rsid w:val="00DB73B0"/>
    <w:rsid w:val="00DE496A"/>
    <w:rsid w:val="00DF32C6"/>
    <w:rsid w:val="00DF71A0"/>
    <w:rsid w:val="00E066CD"/>
    <w:rsid w:val="00E1161F"/>
    <w:rsid w:val="00E15C99"/>
    <w:rsid w:val="00E25AB4"/>
    <w:rsid w:val="00E32508"/>
    <w:rsid w:val="00E41DB9"/>
    <w:rsid w:val="00E5604E"/>
    <w:rsid w:val="00E7201F"/>
    <w:rsid w:val="00E80967"/>
    <w:rsid w:val="00E919E8"/>
    <w:rsid w:val="00E968B3"/>
    <w:rsid w:val="00EA24DE"/>
    <w:rsid w:val="00EA5CA7"/>
    <w:rsid w:val="00EC7D5D"/>
    <w:rsid w:val="00ED355D"/>
    <w:rsid w:val="00EE2B7E"/>
    <w:rsid w:val="00EF16D6"/>
    <w:rsid w:val="00EF4303"/>
    <w:rsid w:val="00F02210"/>
    <w:rsid w:val="00F03107"/>
    <w:rsid w:val="00F1475E"/>
    <w:rsid w:val="00F14AC7"/>
    <w:rsid w:val="00F14AF1"/>
    <w:rsid w:val="00F15435"/>
    <w:rsid w:val="00F2002D"/>
    <w:rsid w:val="00F316AD"/>
    <w:rsid w:val="00F34904"/>
    <w:rsid w:val="00F34E83"/>
    <w:rsid w:val="00F418D7"/>
    <w:rsid w:val="00F44AB4"/>
    <w:rsid w:val="00F47B36"/>
    <w:rsid w:val="00F501A0"/>
    <w:rsid w:val="00F52AFA"/>
    <w:rsid w:val="00F56627"/>
    <w:rsid w:val="00F611C5"/>
    <w:rsid w:val="00F62780"/>
    <w:rsid w:val="00F66209"/>
    <w:rsid w:val="00F87A16"/>
    <w:rsid w:val="00F917DC"/>
    <w:rsid w:val="00F91D28"/>
    <w:rsid w:val="00F961CB"/>
    <w:rsid w:val="00FA7997"/>
    <w:rsid w:val="00FC2829"/>
    <w:rsid w:val="00FC5BF2"/>
    <w:rsid w:val="00FD481C"/>
    <w:rsid w:val="00FE66FE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1C7F5-8DF1-45EC-B8E2-932BBD1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ABF517B4.dotm</Template>
  <TotalTime>0</TotalTime>
  <Pages>4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Connolly</dc:creator>
  <cp:lastModifiedBy>Charlotte Bevan</cp:lastModifiedBy>
  <cp:revision>2</cp:revision>
  <dcterms:created xsi:type="dcterms:W3CDTF">2019-10-17T09:45:00Z</dcterms:created>
  <dcterms:modified xsi:type="dcterms:W3CDTF">2019-10-17T09:45:00Z</dcterms:modified>
</cp:coreProperties>
</file>