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AB3" w:rsidRPr="00F56D92" w:rsidRDefault="00D23EB5" w:rsidP="00737AB3">
      <w:pPr>
        <w:rPr>
          <w:b/>
          <w:sz w:val="20"/>
        </w:rPr>
      </w:pPr>
      <w:r w:rsidRPr="00F56D92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4235450</wp:posOffset>
            </wp:positionH>
            <wp:positionV relativeFrom="paragraph">
              <wp:posOffset>-1295400</wp:posOffset>
            </wp:positionV>
            <wp:extent cx="3279140" cy="1652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M_A4_sbs_name_white_cmyk.wm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70"/>
                    <a:stretch/>
                  </pic:blipFill>
                  <pic:spPr bwMode="auto">
                    <a:xfrm>
                      <a:off x="0" y="0"/>
                      <a:ext cx="3279140" cy="1652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AB3" w:rsidRPr="00F56D92">
        <w:rPr>
          <w:b/>
          <w:sz w:val="20"/>
        </w:rPr>
        <w:t>Candidate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7AB3" w:rsidRPr="00F56D92" w:rsidTr="00737AB3">
        <w:tc>
          <w:tcPr>
            <w:tcW w:w="4508" w:type="dxa"/>
          </w:tcPr>
          <w:p w:rsidR="00737AB3" w:rsidRDefault="00737AB3" w:rsidP="00737AB3">
            <w:pPr>
              <w:rPr>
                <w:i/>
                <w:sz w:val="20"/>
              </w:rPr>
            </w:pPr>
            <w:r w:rsidRPr="00185079">
              <w:rPr>
                <w:i/>
                <w:sz w:val="20"/>
              </w:rPr>
              <w:t>First Name</w:t>
            </w:r>
          </w:p>
          <w:p w:rsidR="00185079" w:rsidRPr="00185079" w:rsidRDefault="00185079" w:rsidP="00737AB3">
            <w:pPr>
              <w:rPr>
                <w:i/>
                <w:sz w:val="20"/>
              </w:rPr>
            </w:pPr>
          </w:p>
        </w:tc>
        <w:tc>
          <w:tcPr>
            <w:tcW w:w="4508" w:type="dxa"/>
          </w:tcPr>
          <w:p w:rsidR="00737AB3" w:rsidRPr="00F56D92" w:rsidRDefault="00737AB3" w:rsidP="00737AB3">
            <w:pPr>
              <w:rPr>
                <w:sz w:val="20"/>
              </w:rPr>
            </w:pPr>
          </w:p>
        </w:tc>
      </w:tr>
      <w:tr w:rsidR="00737AB3" w:rsidRPr="00F56D92" w:rsidTr="00737AB3">
        <w:tc>
          <w:tcPr>
            <w:tcW w:w="4508" w:type="dxa"/>
          </w:tcPr>
          <w:p w:rsidR="00737AB3" w:rsidRDefault="00737AB3" w:rsidP="00737AB3">
            <w:pPr>
              <w:rPr>
                <w:i/>
                <w:sz w:val="20"/>
              </w:rPr>
            </w:pPr>
            <w:r w:rsidRPr="00185079">
              <w:rPr>
                <w:i/>
                <w:sz w:val="20"/>
              </w:rPr>
              <w:t>Surname</w:t>
            </w:r>
          </w:p>
          <w:p w:rsidR="00185079" w:rsidRPr="00185079" w:rsidRDefault="00185079" w:rsidP="00737AB3">
            <w:pPr>
              <w:rPr>
                <w:i/>
                <w:sz w:val="20"/>
              </w:rPr>
            </w:pPr>
          </w:p>
        </w:tc>
        <w:tc>
          <w:tcPr>
            <w:tcW w:w="4508" w:type="dxa"/>
          </w:tcPr>
          <w:p w:rsidR="00737AB3" w:rsidRPr="00F56D92" w:rsidRDefault="00737AB3" w:rsidP="00737AB3">
            <w:pPr>
              <w:rPr>
                <w:sz w:val="20"/>
              </w:rPr>
            </w:pPr>
          </w:p>
        </w:tc>
      </w:tr>
      <w:tr w:rsidR="00E86B2D" w:rsidRPr="00F56D92" w:rsidTr="00737AB3">
        <w:tc>
          <w:tcPr>
            <w:tcW w:w="4508" w:type="dxa"/>
          </w:tcPr>
          <w:p w:rsidR="00E86B2D" w:rsidRDefault="00E86B2D" w:rsidP="00737AB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Job Title</w:t>
            </w:r>
          </w:p>
          <w:p w:rsidR="00E86B2D" w:rsidRPr="00185079" w:rsidRDefault="00E86B2D" w:rsidP="00737AB3">
            <w:pPr>
              <w:rPr>
                <w:i/>
                <w:sz w:val="20"/>
              </w:rPr>
            </w:pPr>
          </w:p>
        </w:tc>
        <w:tc>
          <w:tcPr>
            <w:tcW w:w="4508" w:type="dxa"/>
          </w:tcPr>
          <w:p w:rsidR="00E86B2D" w:rsidRPr="00F56D92" w:rsidRDefault="00E86B2D" w:rsidP="00737AB3">
            <w:pPr>
              <w:rPr>
                <w:sz w:val="20"/>
              </w:rPr>
            </w:pPr>
          </w:p>
        </w:tc>
      </w:tr>
      <w:tr w:rsidR="00737AB3" w:rsidRPr="00F56D92" w:rsidTr="00737AB3">
        <w:tc>
          <w:tcPr>
            <w:tcW w:w="4508" w:type="dxa"/>
          </w:tcPr>
          <w:p w:rsidR="00737AB3" w:rsidRDefault="00FA77FE" w:rsidP="00737AB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Company</w:t>
            </w:r>
          </w:p>
          <w:p w:rsidR="00185079" w:rsidRPr="00185079" w:rsidRDefault="00185079" w:rsidP="00737AB3">
            <w:pPr>
              <w:rPr>
                <w:i/>
                <w:sz w:val="20"/>
              </w:rPr>
            </w:pPr>
          </w:p>
        </w:tc>
        <w:tc>
          <w:tcPr>
            <w:tcW w:w="4508" w:type="dxa"/>
          </w:tcPr>
          <w:p w:rsidR="00737AB3" w:rsidRPr="00F56D92" w:rsidRDefault="00737AB3" w:rsidP="00737AB3">
            <w:pPr>
              <w:rPr>
                <w:sz w:val="20"/>
              </w:rPr>
            </w:pPr>
          </w:p>
        </w:tc>
      </w:tr>
      <w:tr w:rsidR="00E86B2D" w:rsidRPr="00F56D92" w:rsidTr="00737AB3">
        <w:tc>
          <w:tcPr>
            <w:tcW w:w="4508" w:type="dxa"/>
          </w:tcPr>
          <w:p w:rsidR="00E86B2D" w:rsidRDefault="00E86B2D" w:rsidP="00737AB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Date of Birth</w:t>
            </w:r>
          </w:p>
          <w:p w:rsidR="00E86B2D" w:rsidRPr="00E86B2D" w:rsidRDefault="00E86B2D" w:rsidP="00737AB3">
            <w:pPr>
              <w:rPr>
                <w:i/>
                <w:sz w:val="18"/>
              </w:rPr>
            </w:pPr>
            <w:r w:rsidRPr="00E86B2D">
              <w:rPr>
                <w:i/>
                <w:sz w:val="18"/>
              </w:rPr>
              <w:t>Age limit – 30</w:t>
            </w:r>
            <w:r>
              <w:rPr>
                <w:i/>
                <w:sz w:val="18"/>
              </w:rPr>
              <w:t xml:space="preserve"> years</w:t>
            </w:r>
            <w:r w:rsidRPr="00E86B2D">
              <w:rPr>
                <w:i/>
                <w:sz w:val="18"/>
              </w:rPr>
              <w:t xml:space="preserve"> or below</w:t>
            </w:r>
            <w:r w:rsidR="00624422">
              <w:rPr>
                <w:i/>
                <w:sz w:val="18"/>
              </w:rPr>
              <w:t xml:space="preserve"> (before October 2020)</w:t>
            </w:r>
          </w:p>
          <w:p w:rsidR="00E86B2D" w:rsidRPr="00185079" w:rsidRDefault="00E86B2D" w:rsidP="00737AB3">
            <w:pPr>
              <w:rPr>
                <w:i/>
                <w:sz w:val="20"/>
              </w:rPr>
            </w:pPr>
          </w:p>
        </w:tc>
        <w:tc>
          <w:tcPr>
            <w:tcW w:w="4508" w:type="dxa"/>
          </w:tcPr>
          <w:p w:rsidR="00E86B2D" w:rsidRPr="00F56D92" w:rsidRDefault="00E86B2D" w:rsidP="00737AB3">
            <w:pPr>
              <w:rPr>
                <w:sz w:val="20"/>
              </w:rPr>
            </w:pPr>
          </w:p>
        </w:tc>
      </w:tr>
      <w:tr w:rsidR="00936710" w:rsidRPr="00F56D92" w:rsidTr="00737AB3">
        <w:tc>
          <w:tcPr>
            <w:tcW w:w="4508" w:type="dxa"/>
          </w:tcPr>
          <w:p w:rsidR="00936710" w:rsidRPr="00185079" w:rsidRDefault="00936710" w:rsidP="00737AB3">
            <w:pPr>
              <w:rPr>
                <w:i/>
                <w:sz w:val="20"/>
              </w:rPr>
            </w:pPr>
            <w:r w:rsidRPr="00185079">
              <w:rPr>
                <w:i/>
                <w:sz w:val="20"/>
              </w:rPr>
              <w:t>Contact Details</w:t>
            </w:r>
          </w:p>
        </w:tc>
        <w:tc>
          <w:tcPr>
            <w:tcW w:w="4508" w:type="dxa"/>
          </w:tcPr>
          <w:p w:rsidR="00936710" w:rsidRPr="00F56D92" w:rsidRDefault="00936710" w:rsidP="00737AB3">
            <w:pPr>
              <w:rPr>
                <w:sz w:val="20"/>
              </w:rPr>
            </w:pPr>
            <w:r w:rsidRPr="00F56D92">
              <w:rPr>
                <w:sz w:val="20"/>
              </w:rPr>
              <w:t>Email</w:t>
            </w:r>
          </w:p>
          <w:p w:rsidR="00936710" w:rsidRPr="00F56D92" w:rsidRDefault="00936710" w:rsidP="00737AB3">
            <w:pPr>
              <w:rPr>
                <w:sz w:val="20"/>
              </w:rPr>
            </w:pPr>
          </w:p>
          <w:p w:rsidR="00936710" w:rsidRPr="00F56D92" w:rsidRDefault="00936710" w:rsidP="00737AB3">
            <w:pPr>
              <w:rPr>
                <w:sz w:val="20"/>
              </w:rPr>
            </w:pPr>
            <w:r w:rsidRPr="00F56D92">
              <w:rPr>
                <w:sz w:val="20"/>
              </w:rPr>
              <w:t>Telephone number</w:t>
            </w:r>
          </w:p>
          <w:p w:rsidR="00936710" w:rsidRPr="00F56D92" w:rsidRDefault="00936710" w:rsidP="00737AB3">
            <w:pPr>
              <w:rPr>
                <w:sz w:val="20"/>
              </w:rPr>
            </w:pPr>
          </w:p>
        </w:tc>
      </w:tr>
      <w:tr w:rsidR="00737AB3" w:rsidRPr="00F56D92" w:rsidTr="00737AB3">
        <w:tc>
          <w:tcPr>
            <w:tcW w:w="4508" w:type="dxa"/>
          </w:tcPr>
          <w:p w:rsidR="00737AB3" w:rsidRPr="00185079" w:rsidRDefault="00936710" w:rsidP="00737AB3">
            <w:pPr>
              <w:rPr>
                <w:i/>
                <w:sz w:val="20"/>
              </w:rPr>
            </w:pPr>
            <w:r w:rsidRPr="00185079">
              <w:rPr>
                <w:i/>
                <w:sz w:val="20"/>
              </w:rPr>
              <w:t>Personal and or Affiliation*</w:t>
            </w:r>
            <w:r w:rsidR="00737AB3" w:rsidRPr="00185079">
              <w:rPr>
                <w:i/>
                <w:sz w:val="20"/>
              </w:rPr>
              <w:t xml:space="preserve"> Twitter</w:t>
            </w:r>
          </w:p>
          <w:p w:rsidR="00936710" w:rsidRPr="00185079" w:rsidRDefault="00936710" w:rsidP="00737AB3">
            <w:pPr>
              <w:rPr>
                <w:i/>
                <w:sz w:val="16"/>
              </w:rPr>
            </w:pPr>
          </w:p>
          <w:p w:rsidR="00936710" w:rsidRPr="00185079" w:rsidRDefault="00936710" w:rsidP="00737AB3">
            <w:pPr>
              <w:rPr>
                <w:i/>
                <w:sz w:val="16"/>
              </w:rPr>
            </w:pPr>
          </w:p>
          <w:p w:rsidR="00936710" w:rsidRPr="00185079" w:rsidRDefault="00936710" w:rsidP="00737AB3">
            <w:pPr>
              <w:rPr>
                <w:i/>
                <w:sz w:val="16"/>
              </w:rPr>
            </w:pPr>
            <w:r w:rsidRPr="00185079">
              <w:rPr>
                <w:i/>
                <w:sz w:val="16"/>
              </w:rPr>
              <w:t>*Company</w:t>
            </w:r>
          </w:p>
          <w:p w:rsidR="00737AB3" w:rsidRPr="00185079" w:rsidRDefault="00737AB3" w:rsidP="00737AB3">
            <w:pPr>
              <w:rPr>
                <w:i/>
                <w:sz w:val="20"/>
              </w:rPr>
            </w:pPr>
            <w:r w:rsidRPr="00185079">
              <w:rPr>
                <w:i/>
                <w:sz w:val="16"/>
              </w:rPr>
              <w:t>For APM Announcements linked to event</w:t>
            </w:r>
          </w:p>
        </w:tc>
        <w:tc>
          <w:tcPr>
            <w:tcW w:w="4508" w:type="dxa"/>
          </w:tcPr>
          <w:p w:rsidR="00737AB3" w:rsidRPr="00F56D92" w:rsidRDefault="00936710" w:rsidP="00737AB3">
            <w:pPr>
              <w:rPr>
                <w:sz w:val="20"/>
              </w:rPr>
            </w:pPr>
            <w:r w:rsidRPr="00F56D92">
              <w:rPr>
                <w:sz w:val="20"/>
              </w:rPr>
              <w:t>Personal @username</w:t>
            </w:r>
          </w:p>
          <w:p w:rsidR="00936710" w:rsidRPr="00F56D92" w:rsidRDefault="00936710" w:rsidP="00737AB3">
            <w:pPr>
              <w:rPr>
                <w:sz w:val="20"/>
              </w:rPr>
            </w:pPr>
          </w:p>
          <w:p w:rsidR="00936710" w:rsidRPr="00F56D92" w:rsidRDefault="00936710" w:rsidP="00737AB3">
            <w:pPr>
              <w:rPr>
                <w:sz w:val="20"/>
              </w:rPr>
            </w:pPr>
            <w:r w:rsidRPr="00F56D92">
              <w:rPr>
                <w:sz w:val="20"/>
              </w:rPr>
              <w:t>Affiliation @username</w:t>
            </w:r>
          </w:p>
          <w:p w:rsidR="00936710" w:rsidRPr="00F56D92" w:rsidRDefault="00936710" w:rsidP="00737AB3">
            <w:pPr>
              <w:rPr>
                <w:sz w:val="20"/>
              </w:rPr>
            </w:pPr>
          </w:p>
        </w:tc>
      </w:tr>
      <w:tr w:rsidR="00613677" w:rsidRPr="00F56D92" w:rsidTr="00737AB3">
        <w:tc>
          <w:tcPr>
            <w:tcW w:w="4508" w:type="dxa"/>
          </w:tcPr>
          <w:p w:rsidR="00613677" w:rsidRDefault="00613677" w:rsidP="00737AB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APM Branch (submitting entry to)</w:t>
            </w:r>
            <w:bookmarkStart w:id="0" w:name="_GoBack"/>
            <w:bookmarkEnd w:id="0"/>
          </w:p>
          <w:p w:rsidR="00613677" w:rsidRPr="00185079" w:rsidRDefault="00613677" w:rsidP="00737AB3">
            <w:pPr>
              <w:rPr>
                <w:i/>
                <w:sz w:val="20"/>
              </w:rPr>
            </w:pPr>
          </w:p>
        </w:tc>
        <w:tc>
          <w:tcPr>
            <w:tcW w:w="4508" w:type="dxa"/>
          </w:tcPr>
          <w:p w:rsidR="00613677" w:rsidRPr="00F56D92" w:rsidRDefault="00613677" w:rsidP="00737AB3">
            <w:pPr>
              <w:rPr>
                <w:sz w:val="20"/>
              </w:rPr>
            </w:pPr>
          </w:p>
        </w:tc>
      </w:tr>
    </w:tbl>
    <w:p w:rsidR="00D23EB5" w:rsidRPr="00D23EB5" w:rsidRDefault="00185079" w:rsidP="00737AB3">
      <w:pPr>
        <w:rPr>
          <w:sz w:val="20"/>
        </w:rPr>
      </w:pPr>
      <w:r>
        <w:rPr>
          <w:b/>
          <w:sz w:val="20"/>
        </w:rPr>
        <w:br/>
      </w:r>
      <w:r w:rsidR="00624422">
        <w:rPr>
          <w:b/>
          <w:sz w:val="20"/>
        </w:rPr>
        <w:t>Project</w:t>
      </w:r>
      <w:r w:rsidR="00D23EB5">
        <w:rPr>
          <w:b/>
          <w:sz w:val="20"/>
        </w:rPr>
        <w:t xml:space="preserve"> Insight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3EB5" w:rsidRPr="00F56D92" w:rsidTr="00D23EB5">
        <w:tc>
          <w:tcPr>
            <w:tcW w:w="4508" w:type="dxa"/>
          </w:tcPr>
          <w:p w:rsidR="00D23EB5" w:rsidRDefault="00185079" w:rsidP="00D23EB5">
            <w:pPr>
              <w:rPr>
                <w:i/>
                <w:sz w:val="20"/>
              </w:rPr>
            </w:pPr>
            <w:r w:rsidRPr="00185079">
              <w:rPr>
                <w:i/>
                <w:sz w:val="20"/>
              </w:rPr>
              <w:t>Project Title</w:t>
            </w:r>
          </w:p>
          <w:p w:rsidR="00185079" w:rsidRDefault="00185079" w:rsidP="00D23EB5">
            <w:pPr>
              <w:rPr>
                <w:i/>
                <w:sz w:val="18"/>
              </w:rPr>
            </w:pPr>
            <w:r w:rsidRPr="00185079">
              <w:rPr>
                <w:i/>
                <w:sz w:val="18"/>
              </w:rPr>
              <w:t>To be used on all future materials</w:t>
            </w:r>
          </w:p>
          <w:p w:rsidR="00185079" w:rsidRPr="00185079" w:rsidRDefault="00185079" w:rsidP="00D23EB5">
            <w:pPr>
              <w:rPr>
                <w:i/>
                <w:sz w:val="20"/>
              </w:rPr>
            </w:pPr>
          </w:p>
        </w:tc>
        <w:tc>
          <w:tcPr>
            <w:tcW w:w="4508" w:type="dxa"/>
          </w:tcPr>
          <w:p w:rsidR="00D23EB5" w:rsidRPr="00F56D92" w:rsidRDefault="00D23EB5" w:rsidP="00D23EB5">
            <w:pPr>
              <w:rPr>
                <w:sz w:val="20"/>
              </w:rPr>
            </w:pPr>
          </w:p>
        </w:tc>
      </w:tr>
      <w:tr w:rsidR="00624422" w:rsidRPr="00624422" w:rsidTr="00D23EB5">
        <w:tc>
          <w:tcPr>
            <w:tcW w:w="4508" w:type="dxa"/>
          </w:tcPr>
          <w:p w:rsidR="00624422" w:rsidRDefault="00624422" w:rsidP="00D23EB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Project/major phase end date</w:t>
            </w:r>
            <w:r>
              <w:rPr>
                <w:i/>
                <w:sz w:val="20"/>
              </w:rPr>
              <w:br/>
              <w:t>(no more than 12 months prior to submission deadline date)</w:t>
            </w:r>
          </w:p>
          <w:p w:rsidR="00624422" w:rsidRPr="00624422" w:rsidRDefault="00624422" w:rsidP="00D23EB5">
            <w:pPr>
              <w:rPr>
                <w:i/>
                <w:sz w:val="20"/>
              </w:rPr>
            </w:pPr>
          </w:p>
        </w:tc>
        <w:tc>
          <w:tcPr>
            <w:tcW w:w="4508" w:type="dxa"/>
          </w:tcPr>
          <w:p w:rsidR="00624422" w:rsidRPr="00624422" w:rsidRDefault="00624422" w:rsidP="00D23EB5">
            <w:pPr>
              <w:rPr>
                <w:sz w:val="20"/>
              </w:rPr>
            </w:pPr>
          </w:p>
        </w:tc>
      </w:tr>
      <w:tr w:rsidR="00D23EB5" w:rsidRPr="00F56D92" w:rsidTr="00D23EB5">
        <w:tc>
          <w:tcPr>
            <w:tcW w:w="4508" w:type="dxa"/>
          </w:tcPr>
          <w:p w:rsidR="00D23EB5" w:rsidRPr="00185079" w:rsidRDefault="00185079" w:rsidP="00D23EB5">
            <w:pPr>
              <w:rPr>
                <w:i/>
                <w:sz w:val="20"/>
              </w:rPr>
            </w:pPr>
            <w:r w:rsidRPr="00185079">
              <w:rPr>
                <w:i/>
                <w:sz w:val="20"/>
              </w:rPr>
              <w:t xml:space="preserve">Brief </w:t>
            </w:r>
            <w:r w:rsidR="00624422">
              <w:rPr>
                <w:i/>
                <w:sz w:val="20"/>
              </w:rPr>
              <w:t xml:space="preserve">Project </w:t>
            </w:r>
            <w:r w:rsidRPr="00185079">
              <w:rPr>
                <w:i/>
                <w:sz w:val="20"/>
              </w:rPr>
              <w:t>Synopsis (50 words)</w:t>
            </w:r>
          </w:p>
        </w:tc>
        <w:tc>
          <w:tcPr>
            <w:tcW w:w="4508" w:type="dxa"/>
          </w:tcPr>
          <w:p w:rsidR="00D23EB5" w:rsidRDefault="00D23EB5" w:rsidP="00D23EB5">
            <w:pPr>
              <w:rPr>
                <w:sz w:val="20"/>
              </w:rPr>
            </w:pPr>
          </w:p>
          <w:p w:rsidR="00185079" w:rsidRDefault="00185079" w:rsidP="00D23EB5">
            <w:pPr>
              <w:rPr>
                <w:sz w:val="20"/>
              </w:rPr>
            </w:pPr>
          </w:p>
          <w:p w:rsidR="00185079" w:rsidRDefault="00185079" w:rsidP="00D23EB5">
            <w:pPr>
              <w:rPr>
                <w:sz w:val="20"/>
              </w:rPr>
            </w:pPr>
          </w:p>
          <w:p w:rsidR="00185079" w:rsidRPr="00F56D92" w:rsidRDefault="00185079" w:rsidP="00D23EB5">
            <w:pPr>
              <w:rPr>
                <w:sz w:val="20"/>
              </w:rPr>
            </w:pPr>
          </w:p>
        </w:tc>
      </w:tr>
      <w:tr w:rsidR="003A1EA1" w:rsidRPr="00F56D92" w:rsidTr="00D23EB5">
        <w:tc>
          <w:tcPr>
            <w:tcW w:w="4508" w:type="dxa"/>
          </w:tcPr>
          <w:p w:rsidR="003A1EA1" w:rsidRPr="00185079" w:rsidRDefault="003A1EA1" w:rsidP="00D23EB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Video Link (if applicable and or submitted)</w:t>
            </w:r>
          </w:p>
        </w:tc>
        <w:tc>
          <w:tcPr>
            <w:tcW w:w="4508" w:type="dxa"/>
          </w:tcPr>
          <w:p w:rsidR="003A1EA1" w:rsidRDefault="003A1EA1" w:rsidP="00D23EB5">
            <w:pPr>
              <w:rPr>
                <w:sz w:val="20"/>
              </w:rPr>
            </w:pPr>
          </w:p>
        </w:tc>
      </w:tr>
    </w:tbl>
    <w:p w:rsidR="00D23EB5" w:rsidRPr="00D23EB5" w:rsidRDefault="00185079" w:rsidP="00737AB3">
      <w:pPr>
        <w:rPr>
          <w:b/>
          <w:sz w:val="20"/>
        </w:rPr>
      </w:pPr>
      <w:r>
        <w:rPr>
          <w:b/>
          <w:sz w:val="20"/>
        </w:rPr>
        <w:br/>
      </w:r>
      <w:r w:rsidR="00D23EB5" w:rsidRPr="00D23EB5">
        <w:rPr>
          <w:b/>
          <w:sz w:val="20"/>
        </w:rPr>
        <w:t>Supporter</w:t>
      </w:r>
      <w:r>
        <w:rPr>
          <w:b/>
          <w:sz w:val="20"/>
        </w:rPr>
        <w:t>s</w:t>
      </w:r>
      <w:r w:rsidR="00D23EB5" w:rsidRPr="00D23EB5">
        <w:rPr>
          <w:b/>
          <w:sz w:val="20"/>
        </w:rPr>
        <w:t xml:space="preserve">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D23EB5" w:rsidRPr="00F56D92" w:rsidTr="00E86B2D">
        <w:tc>
          <w:tcPr>
            <w:tcW w:w="4508" w:type="dxa"/>
          </w:tcPr>
          <w:p w:rsidR="00D23EB5" w:rsidRPr="00E86B2D" w:rsidRDefault="00D23EB5" w:rsidP="00D23EB5">
            <w:pPr>
              <w:rPr>
                <w:i/>
                <w:sz w:val="20"/>
              </w:rPr>
            </w:pPr>
            <w:r w:rsidRPr="00E86B2D">
              <w:rPr>
                <w:i/>
                <w:sz w:val="20"/>
              </w:rPr>
              <w:t>First Name</w:t>
            </w:r>
          </w:p>
        </w:tc>
        <w:tc>
          <w:tcPr>
            <w:tcW w:w="4508" w:type="dxa"/>
          </w:tcPr>
          <w:p w:rsidR="00D23EB5" w:rsidRPr="00F56D92" w:rsidRDefault="00D23EB5" w:rsidP="00D23EB5">
            <w:pPr>
              <w:rPr>
                <w:sz w:val="20"/>
              </w:rPr>
            </w:pPr>
          </w:p>
        </w:tc>
      </w:tr>
      <w:tr w:rsidR="00D23EB5" w:rsidRPr="00F56D92" w:rsidTr="00E86B2D">
        <w:tc>
          <w:tcPr>
            <w:tcW w:w="4508" w:type="dxa"/>
          </w:tcPr>
          <w:p w:rsidR="00D23EB5" w:rsidRPr="00E86B2D" w:rsidRDefault="00D23EB5" w:rsidP="00D23EB5">
            <w:pPr>
              <w:rPr>
                <w:i/>
                <w:sz w:val="20"/>
              </w:rPr>
            </w:pPr>
            <w:r w:rsidRPr="00E86B2D">
              <w:rPr>
                <w:i/>
                <w:sz w:val="20"/>
              </w:rPr>
              <w:t>Surname</w:t>
            </w:r>
          </w:p>
        </w:tc>
        <w:tc>
          <w:tcPr>
            <w:tcW w:w="4508" w:type="dxa"/>
          </w:tcPr>
          <w:p w:rsidR="00D23EB5" w:rsidRPr="00F56D92" w:rsidRDefault="00D23EB5" w:rsidP="00D23EB5">
            <w:pPr>
              <w:rPr>
                <w:sz w:val="20"/>
              </w:rPr>
            </w:pPr>
          </w:p>
        </w:tc>
      </w:tr>
      <w:tr w:rsidR="00D23EB5" w:rsidRPr="00F56D92" w:rsidTr="00E86B2D">
        <w:tc>
          <w:tcPr>
            <w:tcW w:w="4508" w:type="dxa"/>
          </w:tcPr>
          <w:p w:rsidR="00D23EB5" w:rsidRPr="00E86B2D" w:rsidRDefault="00FA77FE" w:rsidP="00D23EB5">
            <w:pPr>
              <w:rPr>
                <w:i/>
                <w:sz w:val="20"/>
              </w:rPr>
            </w:pPr>
            <w:r w:rsidRPr="00E86B2D">
              <w:rPr>
                <w:i/>
                <w:sz w:val="20"/>
              </w:rPr>
              <w:t>Job Title</w:t>
            </w:r>
          </w:p>
        </w:tc>
        <w:tc>
          <w:tcPr>
            <w:tcW w:w="4508" w:type="dxa"/>
          </w:tcPr>
          <w:p w:rsidR="00D23EB5" w:rsidRPr="00F56D92" w:rsidRDefault="00D23EB5" w:rsidP="00D23EB5">
            <w:pPr>
              <w:rPr>
                <w:sz w:val="20"/>
              </w:rPr>
            </w:pPr>
          </w:p>
        </w:tc>
      </w:tr>
      <w:tr w:rsidR="00D23EB5" w:rsidRPr="00F56D92" w:rsidTr="00E86B2D">
        <w:tc>
          <w:tcPr>
            <w:tcW w:w="4508" w:type="dxa"/>
          </w:tcPr>
          <w:p w:rsidR="00D23EB5" w:rsidRPr="00E86B2D" w:rsidRDefault="00D23EB5" w:rsidP="00D23EB5">
            <w:pPr>
              <w:rPr>
                <w:i/>
                <w:sz w:val="20"/>
              </w:rPr>
            </w:pPr>
            <w:r w:rsidRPr="00E86B2D">
              <w:rPr>
                <w:i/>
                <w:sz w:val="20"/>
              </w:rPr>
              <w:t>Link to Candidate</w:t>
            </w:r>
          </w:p>
        </w:tc>
        <w:tc>
          <w:tcPr>
            <w:tcW w:w="4508" w:type="dxa"/>
          </w:tcPr>
          <w:p w:rsidR="00D23EB5" w:rsidRPr="00F56D92" w:rsidRDefault="00D23EB5" w:rsidP="00D23EB5">
            <w:pPr>
              <w:rPr>
                <w:sz w:val="20"/>
              </w:rPr>
            </w:pPr>
          </w:p>
        </w:tc>
      </w:tr>
      <w:tr w:rsidR="00D23EB5" w:rsidRPr="00F56D92" w:rsidTr="00E86B2D">
        <w:tc>
          <w:tcPr>
            <w:tcW w:w="4508" w:type="dxa"/>
          </w:tcPr>
          <w:p w:rsidR="00D23EB5" w:rsidRPr="00E86B2D" w:rsidRDefault="00D23EB5" w:rsidP="00D23EB5">
            <w:pPr>
              <w:rPr>
                <w:i/>
                <w:sz w:val="20"/>
              </w:rPr>
            </w:pPr>
            <w:r w:rsidRPr="00E86B2D">
              <w:rPr>
                <w:i/>
                <w:sz w:val="20"/>
              </w:rPr>
              <w:t>Contact Details</w:t>
            </w:r>
          </w:p>
        </w:tc>
        <w:tc>
          <w:tcPr>
            <w:tcW w:w="4508" w:type="dxa"/>
          </w:tcPr>
          <w:p w:rsidR="00D23EB5" w:rsidRPr="00F56D92" w:rsidRDefault="00D23EB5" w:rsidP="00D23EB5">
            <w:pPr>
              <w:rPr>
                <w:sz w:val="20"/>
              </w:rPr>
            </w:pPr>
            <w:r w:rsidRPr="00F56D92">
              <w:rPr>
                <w:sz w:val="20"/>
              </w:rPr>
              <w:t>Email</w:t>
            </w:r>
          </w:p>
          <w:p w:rsidR="00D23EB5" w:rsidRPr="00F56D92" w:rsidRDefault="00D23EB5" w:rsidP="00D23EB5">
            <w:pPr>
              <w:rPr>
                <w:sz w:val="20"/>
              </w:rPr>
            </w:pPr>
          </w:p>
          <w:p w:rsidR="00D23EB5" w:rsidRPr="00F56D92" w:rsidRDefault="00D23EB5" w:rsidP="00D23EB5">
            <w:pPr>
              <w:rPr>
                <w:sz w:val="20"/>
              </w:rPr>
            </w:pPr>
            <w:r w:rsidRPr="00F56D92">
              <w:rPr>
                <w:sz w:val="20"/>
              </w:rPr>
              <w:t>Telephone number</w:t>
            </w:r>
          </w:p>
          <w:p w:rsidR="00D23EB5" w:rsidRPr="00F56D92" w:rsidRDefault="00D23EB5" w:rsidP="00D23EB5">
            <w:pPr>
              <w:rPr>
                <w:sz w:val="20"/>
              </w:rPr>
            </w:pPr>
          </w:p>
        </w:tc>
      </w:tr>
      <w:tr w:rsidR="00185079" w:rsidTr="00E86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8" w:type="dxa"/>
          </w:tcPr>
          <w:p w:rsidR="00185079" w:rsidRDefault="00E86B2D" w:rsidP="00185079">
            <w:pPr>
              <w:rPr>
                <w:sz w:val="20"/>
              </w:rPr>
            </w:pPr>
            <w:r>
              <w:rPr>
                <w:sz w:val="20"/>
              </w:rPr>
              <w:br/>
            </w:r>
            <w:r w:rsidR="00185079">
              <w:rPr>
                <w:sz w:val="20"/>
              </w:rPr>
              <w:t>Signed</w:t>
            </w:r>
          </w:p>
        </w:tc>
        <w:tc>
          <w:tcPr>
            <w:tcW w:w="4508" w:type="dxa"/>
          </w:tcPr>
          <w:p w:rsidR="00E86B2D" w:rsidRDefault="00E86B2D" w:rsidP="00185079">
            <w:pPr>
              <w:rPr>
                <w:sz w:val="20"/>
              </w:rPr>
            </w:pPr>
          </w:p>
          <w:p w:rsidR="00185079" w:rsidRDefault="00185079" w:rsidP="00185079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:rsidR="00185079" w:rsidRPr="00E86B2D" w:rsidRDefault="00E86B2D" w:rsidP="00185079">
      <w:pPr>
        <w:rPr>
          <w:sz w:val="18"/>
        </w:rPr>
      </w:pPr>
      <w:r>
        <w:rPr>
          <w:sz w:val="18"/>
        </w:rPr>
        <w:br/>
      </w:r>
      <w:r w:rsidR="00185079" w:rsidRPr="00E86B2D">
        <w:rPr>
          <w:sz w:val="18"/>
        </w:rPr>
        <w:t xml:space="preserve">By submitting this entry and submission cover sheet to APM Branch </w:t>
      </w:r>
      <w:r w:rsidR="00624422">
        <w:rPr>
          <w:sz w:val="18"/>
        </w:rPr>
        <w:t>Young Project Professional</w:t>
      </w:r>
      <w:r w:rsidR="00185079" w:rsidRPr="00E86B2D">
        <w:rPr>
          <w:sz w:val="18"/>
        </w:rPr>
        <w:t xml:space="preserve"> 2020, I confirm that I have read, understood and accepted the rules of entry. </w:t>
      </w:r>
    </w:p>
    <w:sectPr w:rsidR="00185079" w:rsidRPr="00E86B2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EB5" w:rsidRDefault="00D23EB5" w:rsidP="00D23EB5">
      <w:pPr>
        <w:spacing w:after="0" w:line="240" w:lineRule="auto"/>
      </w:pPr>
      <w:r>
        <w:separator/>
      </w:r>
    </w:p>
  </w:endnote>
  <w:endnote w:type="continuationSeparator" w:id="0">
    <w:p w:rsidR="00D23EB5" w:rsidRDefault="00D23EB5" w:rsidP="00D2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EB5" w:rsidRDefault="00D23EB5" w:rsidP="00D23EB5">
      <w:pPr>
        <w:spacing w:after="0" w:line="240" w:lineRule="auto"/>
      </w:pPr>
      <w:r>
        <w:separator/>
      </w:r>
    </w:p>
  </w:footnote>
  <w:footnote w:type="continuationSeparator" w:id="0">
    <w:p w:rsidR="00D23EB5" w:rsidRDefault="00D23EB5" w:rsidP="00D23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EB5" w:rsidRPr="00D23EB5" w:rsidRDefault="00D23EB5" w:rsidP="00D23EB5">
    <w:pPr>
      <w:rPr>
        <w:b/>
        <w:sz w:val="20"/>
      </w:rPr>
    </w:pPr>
    <w:r w:rsidRPr="00D23EB5">
      <w:rPr>
        <w:b/>
        <w:sz w:val="20"/>
      </w:rPr>
      <w:t xml:space="preserve">APM Branch </w:t>
    </w:r>
    <w:r w:rsidR="0087428D" w:rsidRPr="0087428D">
      <w:rPr>
        <w:b/>
        <w:sz w:val="20"/>
      </w:rPr>
      <w:t xml:space="preserve">Young Project Professional </w:t>
    </w:r>
    <w:r w:rsidRPr="00D23EB5">
      <w:rPr>
        <w:b/>
        <w:sz w:val="20"/>
      </w:rPr>
      <w:t>2020</w:t>
    </w:r>
    <w:r>
      <w:rPr>
        <w:b/>
        <w:sz w:val="20"/>
      </w:rPr>
      <w:br/>
    </w:r>
    <w:r w:rsidRPr="00D23EB5">
      <w:rPr>
        <w:b/>
        <w:sz w:val="20"/>
      </w:rPr>
      <w:t>Candidate Entry Form</w:t>
    </w:r>
  </w:p>
  <w:p w:rsidR="00D23EB5" w:rsidRDefault="00D23EB5">
    <w:pPr>
      <w:pStyle w:val="Header"/>
    </w:pPr>
  </w:p>
  <w:p w:rsidR="00D23EB5" w:rsidRDefault="00D23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43"/>
    <w:rsid w:val="001530B2"/>
    <w:rsid w:val="0016278A"/>
    <w:rsid w:val="00185079"/>
    <w:rsid w:val="002F2D04"/>
    <w:rsid w:val="003610CB"/>
    <w:rsid w:val="003A1EA1"/>
    <w:rsid w:val="00613677"/>
    <w:rsid w:val="00624422"/>
    <w:rsid w:val="00737AB3"/>
    <w:rsid w:val="007701F9"/>
    <w:rsid w:val="0087428D"/>
    <w:rsid w:val="008F671C"/>
    <w:rsid w:val="00936710"/>
    <w:rsid w:val="00984418"/>
    <w:rsid w:val="00D23EB5"/>
    <w:rsid w:val="00D23FF7"/>
    <w:rsid w:val="00E63FE8"/>
    <w:rsid w:val="00E86B2D"/>
    <w:rsid w:val="00F52243"/>
    <w:rsid w:val="00F56D92"/>
    <w:rsid w:val="00FA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09E52"/>
  <w15:chartTrackingRefBased/>
  <w15:docId w15:val="{AB7F358F-CFC5-4823-B6B4-360304DC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01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23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EB5"/>
  </w:style>
  <w:style w:type="paragraph" w:styleId="Footer">
    <w:name w:val="footer"/>
    <w:basedOn w:val="Normal"/>
    <w:link w:val="FooterChar"/>
    <w:uiPriority w:val="99"/>
    <w:unhideWhenUsed/>
    <w:rsid w:val="00D23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EB5"/>
  </w:style>
  <w:style w:type="character" w:styleId="Hyperlink">
    <w:name w:val="Hyperlink"/>
    <w:basedOn w:val="DefaultParagraphFont"/>
    <w:uiPriority w:val="99"/>
    <w:unhideWhenUsed/>
    <w:rsid w:val="008F6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AF2A6E63.dotm</Template>
  <TotalTime>16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Rolph</dc:creator>
  <cp:keywords/>
  <dc:description/>
  <cp:lastModifiedBy>Robert Allen</cp:lastModifiedBy>
  <cp:revision>12</cp:revision>
  <dcterms:created xsi:type="dcterms:W3CDTF">2019-09-17T10:46:00Z</dcterms:created>
  <dcterms:modified xsi:type="dcterms:W3CDTF">2019-10-24T08:04:00Z</dcterms:modified>
</cp:coreProperties>
</file>