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EB5" w:rsidRDefault="00D23EB5" w:rsidP="00737AB3">
      <w:pPr>
        <w:rPr>
          <w:b/>
          <w:sz w:val="20"/>
          <w:u w:val="single"/>
        </w:rPr>
      </w:pPr>
      <w:r w:rsidRPr="00F56D92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4235450</wp:posOffset>
            </wp:positionH>
            <wp:positionV relativeFrom="paragraph">
              <wp:posOffset>-1295400</wp:posOffset>
            </wp:positionV>
            <wp:extent cx="3279140" cy="1652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M_A4_sbs_name_white_cmyk.wm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0"/>
                    <a:stretch/>
                  </pic:blipFill>
                  <pic:spPr bwMode="auto">
                    <a:xfrm>
                      <a:off x="0" y="0"/>
                      <a:ext cx="3279140" cy="165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3A4">
        <w:rPr>
          <w:b/>
          <w:sz w:val="20"/>
        </w:rPr>
        <w:br/>
      </w:r>
      <w:r w:rsidR="007213A4" w:rsidRPr="00072E18">
        <w:rPr>
          <w:b/>
          <w:sz w:val="20"/>
          <w:u w:val="single"/>
        </w:rPr>
        <w:t>Please use the following template when submitting your entry</w:t>
      </w:r>
    </w:p>
    <w:p w:rsidR="00072E18" w:rsidRPr="00072E18" w:rsidRDefault="00072E18" w:rsidP="00737AB3">
      <w:pPr>
        <w:rPr>
          <w:sz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82B" w:rsidTr="00761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182B" w:rsidRPr="00072E18" w:rsidRDefault="0052182B" w:rsidP="00761170">
            <w:pPr>
              <w:rPr>
                <w:i/>
                <w:sz w:val="20"/>
              </w:rPr>
            </w:pPr>
            <w:r w:rsidRPr="00072E18">
              <w:rPr>
                <w:i/>
                <w:sz w:val="20"/>
              </w:rPr>
              <w:t>Candidate Name</w:t>
            </w:r>
            <w:r>
              <w:rPr>
                <w:i/>
                <w:sz w:val="20"/>
              </w:rPr>
              <w:t xml:space="preserve"> (please replace text)</w:t>
            </w:r>
          </w:p>
          <w:p w:rsidR="0052182B" w:rsidRPr="00072E18" w:rsidRDefault="0052182B" w:rsidP="00761170">
            <w:pPr>
              <w:rPr>
                <w:sz w:val="20"/>
              </w:rPr>
            </w:pPr>
            <w:r w:rsidRPr="00072E18">
              <w:rPr>
                <w:i/>
                <w:sz w:val="20"/>
              </w:rPr>
              <w:t>Candidate Project Title</w:t>
            </w:r>
            <w:r>
              <w:rPr>
                <w:i/>
                <w:sz w:val="20"/>
              </w:rPr>
              <w:t xml:space="preserve"> (please replace text)</w:t>
            </w:r>
          </w:p>
        </w:tc>
      </w:tr>
      <w:tr w:rsidR="0052182B" w:rsidTr="00761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182B" w:rsidRDefault="0052182B" w:rsidP="00761170">
            <w:pPr>
              <w:rPr>
                <w:b w:val="0"/>
                <w:sz w:val="20"/>
                <w:u w:val="single"/>
              </w:rPr>
            </w:pPr>
          </w:p>
        </w:tc>
      </w:tr>
      <w:tr w:rsidR="0052182B" w:rsidTr="00761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D836B9" w:rsidRPr="00D836B9" w:rsidRDefault="00D836B9" w:rsidP="00D836B9">
            <w:pPr>
              <w:rPr>
                <w:b w:val="0"/>
                <w:i/>
                <w:sz w:val="20"/>
              </w:rPr>
            </w:pPr>
            <w:r w:rsidRPr="00D836B9">
              <w:rPr>
                <w:b w:val="0"/>
                <w:i/>
                <w:sz w:val="20"/>
              </w:rPr>
              <w:t>Entries should contain between 750 – 1200 words or four pages, not including cover sheets.</w:t>
            </w:r>
          </w:p>
          <w:p w:rsidR="00D836B9" w:rsidRPr="00D836B9" w:rsidRDefault="00D836B9" w:rsidP="00D836B9">
            <w:pPr>
              <w:rPr>
                <w:b w:val="0"/>
                <w:i/>
                <w:sz w:val="20"/>
              </w:rPr>
            </w:pPr>
          </w:p>
          <w:p w:rsidR="0052182B" w:rsidRDefault="00D836B9" w:rsidP="00D836B9">
            <w:pPr>
              <w:rPr>
                <w:bCs w:val="0"/>
                <w:i/>
                <w:sz w:val="20"/>
              </w:rPr>
            </w:pPr>
            <w:r w:rsidRPr="00D836B9">
              <w:rPr>
                <w:b w:val="0"/>
                <w:i/>
                <w:sz w:val="20"/>
              </w:rPr>
              <w:t>Entries should be submitted using Arial font and size 12</w:t>
            </w:r>
          </w:p>
          <w:p w:rsidR="00D836B9" w:rsidRPr="00072E18" w:rsidRDefault="00D836B9" w:rsidP="00D836B9">
            <w:pPr>
              <w:rPr>
                <w:bCs w:val="0"/>
                <w:i/>
                <w:sz w:val="20"/>
              </w:rPr>
            </w:pPr>
          </w:p>
          <w:p w:rsidR="0052182B" w:rsidRDefault="0052182B" w:rsidP="00761170">
            <w:pPr>
              <w:rPr>
                <w:bCs w:val="0"/>
                <w:i/>
                <w:sz w:val="20"/>
              </w:rPr>
            </w:pPr>
            <w:r w:rsidRPr="00072E18">
              <w:rPr>
                <w:b w:val="0"/>
                <w:i/>
                <w:sz w:val="20"/>
              </w:rPr>
              <w:t>Entries can be supplemented with diagrams or images which will not be used in the word count</w:t>
            </w:r>
          </w:p>
          <w:p w:rsidR="006506F1" w:rsidRDefault="006506F1" w:rsidP="00761170">
            <w:pPr>
              <w:rPr>
                <w:i/>
                <w:sz w:val="20"/>
              </w:rPr>
            </w:pPr>
          </w:p>
          <w:p w:rsidR="006506F1" w:rsidRDefault="006506F1" w:rsidP="00761170">
            <w:pPr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Please consider (but not limited to) the points stated on the “Report Guideline and Marks”</w:t>
            </w:r>
          </w:p>
          <w:p w:rsidR="0052182B" w:rsidRPr="00072E18" w:rsidRDefault="0052182B" w:rsidP="006506F1">
            <w:pPr>
              <w:rPr>
                <w:b w:val="0"/>
                <w:sz w:val="20"/>
              </w:rPr>
            </w:pPr>
          </w:p>
        </w:tc>
      </w:tr>
      <w:tr w:rsidR="0052182B" w:rsidTr="00761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182B" w:rsidRPr="00072E18" w:rsidRDefault="0052182B" w:rsidP="00761170">
            <w:pPr>
              <w:rPr>
                <w:i/>
                <w:sz w:val="20"/>
              </w:rPr>
            </w:pPr>
          </w:p>
        </w:tc>
      </w:tr>
      <w:tr w:rsidR="0052182B" w:rsidTr="006506F1">
        <w:trPr>
          <w:trHeight w:val="7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182B" w:rsidRPr="00D836B9" w:rsidRDefault="006506F1" w:rsidP="007611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836B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enter report here</w:t>
            </w:r>
          </w:p>
          <w:p w:rsidR="0052182B" w:rsidRPr="00D836B9" w:rsidRDefault="0052182B" w:rsidP="007611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 w:rsidR="0052182B" w:rsidRPr="00D836B9" w:rsidRDefault="0052182B" w:rsidP="007611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52182B" w:rsidRPr="00D836B9" w:rsidRDefault="0052182B" w:rsidP="00761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E18" w:rsidRPr="00072E18" w:rsidRDefault="00072E18" w:rsidP="00737AB3">
      <w:pPr>
        <w:rPr>
          <w:b/>
          <w:sz w:val="20"/>
          <w:u w:val="single"/>
        </w:rPr>
      </w:pPr>
    </w:p>
    <w:sectPr w:rsidR="00072E18" w:rsidRPr="00072E1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3A4" w:rsidRDefault="007213A4" w:rsidP="00D23EB5">
      <w:pPr>
        <w:spacing w:after="0" w:line="240" w:lineRule="auto"/>
      </w:pPr>
      <w:r>
        <w:separator/>
      </w:r>
    </w:p>
  </w:endnote>
  <w:endnote w:type="continuationSeparator" w:id="0">
    <w:p w:rsidR="007213A4" w:rsidRDefault="007213A4" w:rsidP="00D2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3A4" w:rsidRDefault="007213A4" w:rsidP="00D23EB5">
      <w:pPr>
        <w:spacing w:after="0" w:line="240" w:lineRule="auto"/>
      </w:pPr>
      <w:r>
        <w:separator/>
      </w:r>
    </w:p>
  </w:footnote>
  <w:footnote w:type="continuationSeparator" w:id="0">
    <w:p w:rsidR="007213A4" w:rsidRDefault="007213A4" w:rsidP="00D2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A4" w:rsidRPr="00D23EB5" w:rsidRDefault="007213A4" w:rsidP="00D23EB5">
    <w:pPr>
      <w:rPr>
        <w:b/>
        <w:sz w:val="20"/>
      </w:rPr>
    </w:pPr>
    <w:r w:rsidRPr="00D23EB5">
      <w:rPr>
        <w:b/>
        <w:sz w:val="20"/>
      </w:rPr>
      <w:t>APM Branch Student of the Year Awards 2020</w:t>
    </w:r>
    <w:r>
      <w:rPr>
        <w:b/>
        <w:sz w:val="20"/>
      </w:rPr>
      <w:br/>
    </w:r>
    <w:r w:rsidR="000F1601" w:rsidRPr="000F1601">
      <w:rPr>
        <w:b/>
        <w:sz w:val="20"/>
      </w:rPr>
      <w:t>Candidate Submission Template</w:t>
    </w:r>
  </w:p>
  <w:p w:rsidR="007213A4" w:rsidRDefault="007213A4">
    <w:pPr>
      <w:pStyle w:val="Header"/>
    </w:pPr>
  </w:p>
  <w:p w:rsidR="007213A4" w:rsidRDefault="00721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43"/>
    <w:rsid w:val="00072E18"/>
    <w:rsid w:val="000F1601"/>
    <w:rsid w:val="0011225B"/>
    <w:rsid w:val="0016278A"/>
    <w:rsid w:val="00185079"/>
    <w:rsid w:val="002F2D04"/>
    <w:rsid w:val="003610CB"/>
    <w:rsid w:val="00430057"/>
    <w:rsid w:val="004423FE"/>
    <w:rsid w:val="0052182B"/>
    <w:rsid w:val="006506F1"/>
    <w:rsid w:val="007213A4"/>
    <w:rsid w:val="00737AB3"/>
    <w:rsid w:val="007701F9"/>
    <w:rsid w:val="007B5B58"/>
    <w:rsid w:val="00936710"/>
    <w:rsid w:val="00D23EB5"/>
    <w:rsid w:val="00D23FF7"/>
    <w:rsid w:val="00D836B9"/>
    <w:rsid w:val="00F52243"/>
    <w:rsid w:val="00F56D92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1BB1"/>
  <w15:chartTrackingRefBased/>
  <w15:docId w15:val="{AB7F358F-CFC5-4823-B6B4-360304D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01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B5"/>
  </w:style>
  <w:style w:type="paragraph" w:styleId="Footer">
    <w:name w:val="footer"/>
    <w:basedOn w:val="Normal"/>
    <w:link w:val="FooterChar"/>
    <w:uiPriority w:val="99"/>
    <w:unhideWhenUsed/>
    <w:rsid w:val="00D2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B5"/>
  </w:style>
  <w:style w:type="table" w:styleId="GridTable4-Accent1">
    <w:name w:val="Grid Table 4 Accent 1"/>
    <w:basedOn w:val="TableNormal"/>
    <w:uiPriority w:val="49"/>
    <w:rsid w:val="004423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650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1515-B229-40E0-8321-A69821BE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20145C95.dotm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Rolph</dc:creator>
  <cp:keywords/>
  <dc:description/>
  <cp:lastModifiedBy>Robert Allen</cp:lastModifiedBy>
  <cp:revision>8</cp:revision>
  <dcterms:created xsi:type="dcterms:W3CDTF">2019-09-17T11:31:00Z</dcterms:created>
  <dcterms:modified xsi:type="dcterms:W3CDTF">2019-10-31T12:31:00Z</dcterms:modified>
</cp:coreProperties>
</file>