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ED52" w14:textId="7C71C9E4" w:rsidR="00841D78" w:rsidRPr="00195E73" w:rsidRDefault="00841D78" w:rsidP="00841D78">
      <w:pPr>
        <w:pStyle w:val="NoSpacing"/>
        <w:jc w:val="center"/>
        <w:rPr>
          <w:b/>
          <w:bCs/>
          <w:sz w:val="32"/>
          <w:szCs w:val="32"/>
        </w:rPr>
      </w:pPr>
      <w:r>
        <w:t xml:space="preserve"> </w:t>
      </w:r>
      <w:r w:rsidR="00AE3602" w:rsidRPr="00195E73">
        <w:rPr>
          <w:b/>
          <w:bCs/>
          <w:sz w:val="32"/>
          <w:szCs w:val="32"/>
        </w:rPr>
        <w:t xml:space="preserve">Business Development Manager </w:t>
      </w:r>
      <w:r w:rsidR="00195E73" w:rsidRPr="00195E73">
        <w:rPr>
          <w:b/>
          <w:bCs/>
          <w:sz w:val="32"/>
          <w:szCs w:val="32"/>
        </w:rPr>
        <w:t>–</w:t>
      </w:r>
      <w:r w:rsidR="00AE3602" w:rsidRPr="00195E73">
        <w:rPr>
          <w:b/>
          <w:bCs/>
          <w:sz w:val="32"/>
          <w:szCs w:val="32"/>
        </w:rPr>
        <w:t xml:space="preserve"> Partnerships</w:t>
      </w:r>
    </w:p>
    <w:p w14:paraId="524C8B24" w14:textId="77777777" w:rsidR="00195E73" w:rsidRPr="00195E73" w:rsidRDefault="00195E73" w:rsidP="00841D78">
      <w:pPr>
        <w:pStyle w:val="NoSpacing"/>
        <w:jc w:val="center"/>
        <w:rPr>
          <w:b/>
        </w:rPr>
      </w:pPr>
    </w:p>
    <w:p w14:paraId="3B5F483E" w14:textId="77777777" w:rsidR="00E77E24" w:rsidRPr="00195E73" w:rsidRDefault="00D62345" w:rsidP="00AE3602">
      <w:pPr>
        <w:pStyle w:val="NoSpacing"/>
        <w:jc w:val="center"/>
        <w:rPr>
          <w:b/>
        </w:rPr>
      </w:pPr>
      <w:r w:rsidRPr="00195E73">
        <w:rPr>
          <w:b/>
        </w:rPr>
        <w:t>Salary: between £35</w:t>
      </w:r>
      <w:r w:rsidR="007F2DFC" w:rsidRPr="00195E73">
        <w:rPr>
          <w:b/>
        </w:rPr>
        <w:t>,000</w:t>
      </w:r>
      <w:r w:rsidR="00576394" w:rsidRPr="00195E73">
        <w:rPr>
          <w:b/>
        </w:rPr>
        <w:t xml:space="preserve"> </w:t>
      </w:r>
      <w:r w:rsidR="00943B9C" w:rsidRPr="00195E73">
        <w:rPr>
          <w:b/>
        </w:rPr>
        <w:t>and £40</w:t>
      </w:r>
      <w:r w:rsidR="00AE3602" w:rsidRPr="00195E73">
        <w:rPr>
          <w:b/>
        </w:rPr>
        <w:t xml:space="preserve">,000 </w:t>
      </w:r>
      <w:r w:rsidR="00576394" w:rsidRPr="00195E73">
        <w:rPr>
          <w:b/>
        </w:rPr>
        <w:t>depending on experience</w:t>
      </w:r>
    </w:p>
    <w:p w14:paraId="51634A1D" w14:textId="108D023E" w:rsidR="00DF52A1" w:rsidRPr="00195E73" w:rsidRDefault="007846C8" w:rsidP="00987BDE">
      <w:pPr>
        <w:pStyle w:val="NoSpacing"/>
        <w:jc w:val="center"/>
        <w:rPr>
          <w:b/>
        </w:rPr>
      </w:pPr>
      <w:r w:rsidRPr="00195E73">
        <w:rPr>
          <w:b/>
        </w:rPr>
        <w:t>12-month FTC (Maternity Cover)</w:t>
      </w:r>
      <w:r w:rsidR="00DF52A1" w:rsidRPr="00195E73">
        <w:rPr>
          <w:b/>
        </w:rPr>
        <w:t xml:space="preserve"> - 35 hours per week</w:t>
      </w:r>
    </w:p>
    <w:p w14:paraId="691F2156" w14:textId="77777777" w:rsidR="00B5636C" w:rsidRPr="00195E73" w:rsidRDefault="00B5636C" w:rsidP="00987BDE">
      <w:pPr>
        <w:pStyle w:val="NoSpacing"/>
        <w:jc w:val="center"/>
        <w:rPr>
          <w:rFonts w:cstheme="minorHAnsi"/>
          <w:b/>
        </w:rPr>
      </w:pPr>
      <w:r w:rsidRPr="00195E73">
        <w:rPr>
          <w:b/>
        </w:rPr>
        <w:t>Location – Princes Risborough, Buckinghamshire, HP279LE</w:t>
      </w:r>
      <w:r w:rsidR="00AE3602" w:rsidRPr="00195E73">
        <w:rPr>
          <w:b/>
        </w:rPr>
        <w:t xml:space="preserve"> (travel and occasional nights away in addition)</w:t>
      </w:r>
    </w:p>
    <w:p w14:paraId="7E4AF2C5" w14:textId="4639FFE9" w:rsidR="007846C8" w:rsidRPr="007846C8" w:rsidRDefault="007846C8" w:rsidP="007F5F37">
      <w:pPr>
        <w:spacing w:before="120" w:after="120"/>
        <w:rPr>
          <w:rFonts w:cs="Arial"/>
          <w:color w:val="000000"/>
          <w:sz w:val="18"/>
          <w:szCs w:val="18"/>
        </w:rPr>
      </w:pPr>
      <w:r w:rsidRPr="007846C8">
        <w:rPr>
          <w:rFonts w:cs="Arial"/>
          <w:color w:val="000000"/>
          <w:sz w:val="18"/>
          <w:szCs w:val="18"/>
        </w:rPr>
        <w:t>The Association for Project Management (APM) is the Chartered body for the project profession. APM is a registered educational charity with over 30,000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In October we admitted the first cadre of Chartered Project Professionals to our register. Our vision for the profession is ambitious, challenging and radical. Above all, it reflects what society expects: a world in which all projects succeed.</w:t>
      </w:r>
    </w:p>
    <w:p w14:paraId="56C27462" w14:textId="77777777" w:rsidR="007846C8" w:rsidRDefault="007846C8" w:rsidP="007F5F37">
      <w:pPr>
        <w:spacing w:before="120" w:after="120"/>
        <w:rPr>
          <w:rFonts w:cs="Arial"/>
          <w:color w:val="000000"/>
        </w:rPr>
      </w:pPr>
    </w:p>
    <w:p w14:paraId="3165D48E" w14:textId="1C507C6F" w:rsidR="00AE3602" w:rsidRPr="007F5F37" w:rsidRDefault="00AE3602" w:rsidP="007F5F37">
      <w:pPr>
        <w:spacing w:before="120" w:after="120"/>
        <w:rPr>
          <w:rFonts w:eastAsia="Times New Roman" w:cs="Arial"/>
        </w:rPr>
      </w:pPr>
      <w:r>
        <w:rPr>
          <w:rFonts w:cs="Arial"/>
          <w:color w:val="000000"/>
        </w:rPr>
        <w:t>The successful candidate will be responsible for increasing</w:t>
      </w:r>
      <w:r w:rsidRPr="00AE3602">
        <w:rPr>
          <w:rFonts w:cs="Arial"/>
          <w:color w:val="000000"/>
        </w:rPr>
        <w:t xml:space="preserve"> the number of new Corporat</w:t>
      </w:r>
      <w:r>
        <w:rPr>
          <w:rFonts w:cs="Arial"/>
          <w:color w:val="000000"/>
        </w:rPr>
        <w:t xml:space="preserve">e Partnership accounts/sales, </w:t>
      </w:r>
      <w:r w:rsidRPr="00AE3602">
        <w:rPr>
          <w:rFonts w:cs="Arial"/>
          <w:color w:val="000000"/>
        </w:rPr>
        <w:t>support</w:t>
      </w:r>
      <w:r>
        <w:rPr>
          <w:rFonts w:cs="Arial"/>
          <w:color w:val="000000"/>
        </w:rPr>
        <w:t>ing</w:t>
      </w:r>
      <w:r w:rsidRPr="00AE3602">
        <w:rPr>
          <w:rFonts w:cs="Arial"/>
          <w:color w:val="000000"/>
        </w:rPr>
        <w:t xml:space="preserve"> growth in individual memberships, qualifications, events and any other activities as identified in the Commercial Policy.</w:t>
      </w:r>
      <w:r w:rsidR="007F5F37">
        <w:rPr>
          <w:rFonts w:eastAsia="Times New Roman" w:cs="Arial"/>
        </w:rPr>
        <w:t xml:space="preserve"> This role will also be</w:t>
      </w:r>
      <w:r w:rsidRPr="007F5F37">
        <w:rPr>
          <w:rFonts w:cs="Arial"/>
        </w:rPr>
        <w:t xml:space="preserve"> responsible for revenue generation from corporate partnership sales across all sectors (existing and new). </w:t>
      </w:r>
    </w:p>
    <w:p w14:paraId="2A981BE9" w14:textId="77777777" w:rsidR="007F5F37" w:rsidRDefault="007F5F37" w:rsidP="007F5F37">
      <w:pPr>
        <w:pStyle w:val="NoSpacing"/>
        <w:jc w:val="both"/>
      </w:pPr>
      <w:r>
        <w:t>You will be a competent professional, with proven</w:t>
      </w:r>
      <w:r w:rsidRPr="00096486">
        <w:t xml:space="preserve"> </w:t>
      </w:r>
      <w:r>
        <w:t>experience and a track record of</w:t>
      </w:r>
      <w:r w:rsidRPr="00096486">
        <w:t xml:space="preserve"> </w:t>
      </w:r>
      <w:r>
        <w:t xml:space="preserve">B2B </w:t>
      </w:r>
      <w:r w:rsidRPr="00096486">
        <w:t>sales</w:t>
      </w:r>
      <w:r>
        <w:t xml:space="preserve"> and management experience. Experience in </w:t>
      </w:r>
      <w:r w:rsidRPr="009E2939">
        <w:t>developing, selling and managing integrated membership benefit programmes to a wide range of organisational types</w:t>
      </w:r>
      <w:r>
        <w:t xml:space="preserve"> is desirable.  Knowledge of the discipline of project and programme management and an awareness of what it takes to work and succeed in the charity and professional association </w:t>
      </w:r>
      <w:r w:rsidRPr="005C721F">
        <w:t xml:space="preserve">sector is </w:t>
      </w:r>
      <w:r>
        <w:t xml:space="preserve">also </w:t>
      </w:r>
      <w:r w:rsidRPr="005C721F">
        <w:t>desirable.</w:t>
      </w:r>
    </w:p>
    <w:p w14:paraId="287388B2" w14:textId="77777777" w:rsidR="007F5F37" w:rsidRDefault="007F5F37" w:rsidP="007F5F37">
      <w:pPr>
        <w:pStyle w:val="NoSpacing"/>
        <w:jc w:val="both"/>
      </w:pPr>
    </w:p>
    <w:p w14:paraId="734FE057" w14:textId="77777777" w:rsidR="007F5F37" w:rsidRDefault="007F5F37" w:rsidP="007F5F37">
      <w:pPr>
        <w:pStyle w:val="NoSpacing"/>
        <w:jc w:val="both"/>
      </w:pPr>
      <w:r>
        <w:t xml:space="preserve">Effective Internal and external communication is a key requirement of the role so you will be required to have proven presentation and public speaking skills.  You must be highly commercially, financially and IT literate. A current clean driving license is essential and the successful individual will be required to spend some time away from home. </w:t>
      </w:r>
    </w:p>
    <w:p w14:paraId="5A5E54FA" w14:textId="77777777" w:rsidR="007F5F37" w:rsidRDefault="007F5F37" w:rsidP="007F5F37">
      <w:pPr>
        <w:pStyle w:val="NoSpacing"/>
        <w:jc w:val="both"/>
      </w:pPr>
    </w:p>
    <w:p w14:paraId="6FEEDFE5" w14:textId="77777777" w:rsidR="007F5F37" w:rsidRDefault="007F5F37" w:rsidP="007F5F37">
      <w:pPr>
        <w:pStyle w:val="NoSpacing"/>
        <w:jc w:val="both"/>
      </w:pPr>
      <w:r>
        <w:t xml:space="preserve">This is a </w:t>
      </w:r>
      <w:r w:rsidRPr="00096486">
        <w:t>key position within our organisation which offers an excellent and exciting opportunity to make your mark.  If you feel you have the skills, experience and passion we are looking for we look forward to hearing from you.</w:t>
      </w:r>
    </w:p>
    <w:p w14:paraId="3A1055AB" w14:textId="77777777" w:rsidR="00841D78" w:rsidRPr="00AE75CB" w:rsidRDefault="00841D78" w:rsidP="00841D78">
      <w:pPr>
        <w:pStyle w:val="Default"/>
        <w:rPr>
          <w:rFonts w:asciiTheme="minorHAnsi" w:hAnsiTheme="minorHAnsi"/>
          <w:sz w:val="22"/>
          <w:szCs w:val="22"/>
        </w:rPr>
      </w:pPr>
    </w:p>
    <w:p w14:paraId="1FB3562B" w14:textId="5E2A1E8F" w:rsidR="00DF52A1" w:rsidRPr="00195E73" w:rsidRDefault="00DF52A1" w:rsidP="00841D78">
      <w:pPr>
        <w:pStyle w:val="Default"/>
        <w:rPr>
          <w:rFonts w:asciiTheme="minorHAnsi" w:hAnsiTheme="minorHAnsi"/>
          <w:sz w:val="18"/>
          <w:szCs w:val="18"/>
        </w:rPr>
      </w:pPr>
      <w:r w:rsidRPr="00195E73">
        <w:rPr>
          <w:rFonts w:asciiTheme="minorHAnsi" w:hAnsiTheme="minorHAnsi" w:cs="Times New Roman"/>
          <w:i/>
          <w:iCs/>
          <w:sz w:val="18"/>
          <w:szCs w:val="18"/>
        </w:rPr>
        <w:t>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w:t>
      </w:r>
      <w:r w:rsidR="00195E73" w:rsidRPr="00195E73">
        <w:rPr>
          <w:rFonts w:asciiTheme="minorHAnsi" w:hAnsiTheme="minorHAnsi" w:cs="Times New Roman"/>
          <w:i/>
          <w:iCs/>
          <w:sz w:val="18"/>
          <w:szCs w:val="18"/>
        </w:rPr>
        <w:t>.</w:t>
      </w:r>
    </w:p>
    <w:p w14:paraId="3DFD6951" w14:textId="77777777" w:rsidR="002A590A" w:rsidRPr="00AE75CB" w:rsidRDefault="002A590A" w:rsidP="00732A82">
      <w:pPr>
        <w:jc w:val="both"/>
      </w:pPr>
    </w:p>
    <w:p w14:paraId="3DBE1D05" w14:textId="6A027F93"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w:t>
      </w:r>
      <w:r w:rsidR="007846C8">
        <w:rPr>
          <w:b/>
        </w:rPr>
        <w:t xml:space="preserve">by the closing date </w:t>
      </w:r>
      <w:r w:rsidR="00181250">
        <w:rPr>
          <w:b/>
        </w:rPr>
        <w:t>29</w:t>
      </w:r>
      <w:bookmarkStart w:id="0" w:name="_GoBack"/>
      <w:bookmarkEnd w:id="0"/>
      <w:r w:rsidR="00462764" w:rsidRPr="00462764">
        <w:rPr>
          <w:b/>
          <w:vertAlign w:val="superscript"/>
        </w:rPr>
        <w:t>th</w:t>
      </w:r>
      <w:r w:rsidR="00462764">
        <w:rPr>
          <w:b/>
        </w:rPr>
        <w:t xml:space="preserve"> January 2020</w:t>
      </w:r>
      <w:r w:rsidR="007846C8">
        <w:rPr>
          <w:b/>
        </w:rPr>
        <w:t xml:space="preserve"> </w:t>
      </w:r>
      <w:r w:rsidR="00987BDE" w:rsidRPr="00AE75CB">
        <w:rPr>
          <w:b/>
        </w:rPr>
        <w:t xml:space="preserve">to e-mail: </w:t>
      </w:r>
      <w:hyperlink r:id="rId11" w:history="1">
        <w:r w:rsidR="00987BDE" w:rsidRPr="00AE75CB">
          <w:rPr>
            <w:rStyle w:val="Hyperlink"/>
            <w:b/>
          </w:rPr>
          <w:t>recruitment@apm.org.uk</w:t>
        </w:r>
      </w:hyperlink>
      <w:r w:rsidR="00987BDE" w:rsidRPr="00AE75CB">
        <w:rPr>
          <w:b/>
        </w:rPr>
        <w:t xml:space="preserve"> </w:t>
      </w:r>
      <w:r w:rsidR="00B5245E">
        <w:rPr>
          <w:b/>
        </w:rPr>
        <w:t>.</w:t>
      </w:r>
      <w:r w:rsidR="00987BDE" w:rsidRPr="00AE75CB">
        <w:rPr>
          <w:b/>
        </w:rPr>
        <w:t xml:space="preserve"> </w:t>
      </w:r>
    </w:p>
    <w:p w14:paraId="416C256E" w14:textId="77777777" w:rsidR="00370FB3" w:rsidRPr="00AE75CB" w:rsidRDefault="00370FB3" w:rsidP="00877A58">
      <w:pPr>
        <w:spacing w:after="0"/>
        <w:rPr>
          <w:b/>
        </w:rPr>
      </w:pPr>
    </w:p>
    <w:p w14:paraId="6CE4B3EA" w14:textId="77777777" w:rsidR="00AE75CB" w:rsidRDefault="00AE75CB">
      <w:pPr>
        <w:spacing w:after="200" w:line="276" w:lineRule="auto"/>
        <w:rPr>
          <w:b/>
          <w:bCs/>
          <w:i/>
          <w:iCs/>
          <w:color w:val="000000"/>
          <w:lang w:eastAsia="en-GB"/>
        </w:rPr>
      </w:pPr>
      <w:r>
        <w:rPr>
          <w:b/>
          <w:bCs/>
          <w:i/>
          <w:iCs/>
          <w:color w:val="000000"/>
          <w:lang w:eastAsia="en-GB"/>
        </w:rPr>
        <w:br w:type="page"/>
      </w:r>
    </w:p>
    <w:p w14:paraId="1CD718BD" w14:textId="77777777" w:rsidR="00370FB3" w:rsidRPr="00AE75CB" w:rsidRDefault="00370FB3" w:rsidP="00370FB3">
      <w:pPr>
        <w:spacing w:before="100" w:beforeAutospacing="1" w:after="100" w:afterAutospacing="1"/>
        <w:rPr>
          <w:b/>
          <w:bCs/>
          <w:color w:val="000000"/>
          <w:lang w:eastAsia="en-GB"/>
        </w:rPr>
      </w:pPr>
      <w:r w:rsidRPr="00AE75CB">
        <w:rPr>
          <w:b/>
          <w:bCs/>
          <w:i/>
          <w:iCs/>
          <w:color w:val="000000"/>
          <w:lang w:eastAsia="en-GB"/>
        </w:rPr>
        <w:lastRenderedPageBreak/>
        <w:t>Main benefits at APM:</w:t>
      </w:r>
    </w:p>
    <w:p w14:paraId="02DCC08A"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14:paraId="69D3123F"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14:paraId="616FE9DB"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1D6B67C7"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3C790261"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14:paraId="095D08DA"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14:paraId="51293CDB"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14:paraId="36107719" w14:textId="77777777"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14:paraId="30B5D63F" w14:textId="77777777"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90BD" w14:textId="77777777" w:rsidR="007846C8" w:rsidRDefault="007846C8" w:rsidP="00752D7B">
      <w:pPr>
        <w:spacing w:after="0" w:line="240" w:lineRule="auto"/>
      </w:pPr>
      <w:r>
        <w:separator/>
      </w:r>
    </w:p>
  </w:endnote>
  <w:endnote w:type="continuationSeparator" w:id="0">
    <w:p w14:paraId="3AE97EE6" w14:textId="77777777" w:rsidR="007846C8" w:rsidRDefault="007846C8"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757E" w14:textId="77777777" w:rsidR="007846C8" w:rsidRDefault="007846C8" w:rsidP="00752D7B">
      <w:pPr>
        <w:spacing w:after="0" w:line="240" w:lineRule="auto"/>
      </w:pPr>
      <w:r>
        <w:separator/>
      </w:r>
    </w:p>
  </w:footnote>
  <w:footnote w:type="continuationSeparator" w:id="0">
    <w:p w14:paraId="6E045ACE" w14:textId="77777777" w:rsidR="007846C8" w:rsidRDefault="007846C8"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FFC7" w14:textId="77777777" w:rsidR="007846C8" w:rsidRDefault="007846C8"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8666614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81250"/>
    <w:rsid w:val="00195E73"/>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62764"/>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846C8"/>
    <w:rsid w:val="007B70C7"/>
    <w:rsid w:val="007C2B41"/>
    <w:rsid w:val="007C7902"/>
    <w:rsid w:val="007E1986"/>
    <w:rsid w:val="007F2DFC"/>
    <w:rsid w:val="007F5F37"/>
    <w:rsid w:val="007F758F"/>
    <w:rsid w:val="00804BEF"/>
    <w:rsid w:val="00841D78"/>
    <w:rsid w:val="00872E8B"/>
    <w:rsid w:val="00877A58"/>
    <w:rsid w:val="00880197"/>
    <w:rsid w:val="00890F07"/>
    <w:rsid w:val="00893C8F"/>
    <w:rsid w:val="00896831"/>
    <w:rsid w:val="008A12A7"/>
    <w:rsid w:val="008C449C"/>
    <w:rsid w:val="008C55F8"/>
    <w:rsid w:val="008D0A5F"/>
    <w:rsid w:val="008D30DD"/>
    <w:rsid w:val="008D386D"/>
    <w:rsid w:val="008F1339"/>
    <w:rsid w:val="009053A4"/>
    <w:rsid w:val="009128A0"/>
    <w:rsid w:val="00941748"/>
    <w:rsid w:val="00943B9C"/>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E3602"/>
    <w:rsid w:val="00AE5E37"/>
    <w:rsid w:val="00AE75CB"/>
    <w:rsid w:val="00B07BB6"/>
    <w:rsid w:val="00B4563F"/>
    <w:rsid w:val="00B5245E"/>
    <w:rsid w:val="00B5636C"/>
    <w:rsid w:val="00B947C4"/>
    <w:rsid w:val="00BD60A1"/>
    <w:rsid w:val="00BF2FE8"/>
    <w:rsid w:val="00C266B8"/>
    <w:rsid w:val="00C42D22"/>
    <w:rsid w:val="00C541AF"/>
    <w:rsid w:val="00C6173F"/>
    <w:rsid w:val="00C8524F"/>
    <w:rsid w:val="00CD5488"/>
    <w:rsid w:val="00CF5C9D"/>
    <w:rsid w:val="00D0140E"/>
    <w:rsid w:val="00D20114"/>
    <w:rsid w:val="00D3544D"/>
    <w:rsid w:val="00D415BF"/>
    <w:rsid w:val="00D51B23"/>
    <w:rsid w:val="00D62345"/>
    <w:rsid w:val="00D64E82"/>
    <w:rsid w:val="00DA2F08"/>
    <w:rsid w:val="00DD51CD"/>
    <w:rsid w:val="00DF52A1"/>
    <w:rsid w:val="00E3526E"/>
    <w:rsid w:val="00E53230"/>
    <w:rsid w:val="00E61B2A"/>
    <w:rsid w:val="00E70032"/>
    <w:rsid w:val="00E77E24"/>
    <w:rsid w:val="00E9407D"/>
    <w:rsid w:val="00EA391E"/>
    <w:rsid w:val="00EA59AB"/>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4403D"/>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1C1626B60C54B9C576DC75FADB7C4" ma:contentTypeVersion="0" ma:contentTypeDescription="Create a new document." ma:contentTypeScope="" ma:versionID="7bccf4a9688043ea1dbbf669229c3e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DEEA-839F-42F6-96E4-73B67516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6928A8-87D4-4916-829D-092928527FCD}">
  <ds:schemaRefs>
    <ds:schemaRef ds:uri="http://schemas.microsoft.com/sharepoint/v3/contenttype/forms"/>
  </ds:schemaRefs>
</ds:datastoreItem>
</file>

<file path=customXml/itemProps3.xml><?xml version="1.0" encoding="utf-8"?>
<ds:datastoreItem xmlns:ds="http://schemas.openxmlformats.org/officeDocument/2006/customXml" ds:itemID="{15068D8D-9080-4F30-9842-68EAA6DFC652}">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6CBA1F9-D366-40CB-9365-2E1DFCD8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1DD1A2D3.dotm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Lee-Anne Lewis</cp:lastModifiedBy>
  <cp:revision>4</cp:revision>
  <cp:lastPrinted>2018-07-10T16:19:00Z</cp:lastPrinted>
  <dcterms:created xsi:type="dcterms:W3CDTF">2019-11-20T13:10:00Z</dcterms:created>
  <dcterms:modified xsi:type="dcterms:W3CDTF">2020-01-22T14:39:00Z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0x010100A991C1626B60C54B9C576DC75FADB7C4</vt:lpwstr>
  </property>
</Properties>
</file>