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2900" w14:textId="77777777" w:rsidR="004F60A1" w:rsidRDefault="0023699A" w:rsidP="00D0272B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E22E7D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E22E7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>
        <w:rPr>
          <w:rFonts w:ascii="Arial" w:hAnsi="Arial" w:cs="Arial"/>
          <w:b/>
          <w:sz w:val="28"/>
          <w:szCs w:val="28"/>
          <w:lang w:val="en-GB"/>
        </w:rPr>
        <w:t>–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74B93">
        <w:rPr>
          <w:rFonts w:ascii="Arial" w:hAnsi="Arial" w:cs="Arial"/>
          <w:b/>
          <w:sz w:val="28"/>
          <w:szCs w:val="28"/>
          <w:lang w:val="en-GB"/>
        </w:rPr>
        <w:t>Sector Development Manager</w:t>
      </w:r>
      <w:r w:rsidR="00594F30">
        <w:rPr>
          <w:rFonts w:ascii="Arial" w:hAnsi="Arial" w:cs="Arial"/>
          <w:b/>
          <w:sz w:val="28"/>
          <w:szCs w:val="28"/>
          <w:lang w:val="en-GB"/>
        </w:rPr>
        <w:tab/>
      </w:r>
      <w:r w:rsidR="00594F30">
        <w:rPr>
          <w:rFonts w:ascii="Arial" w:hAnsi="Arial" w:cs="Arial"/>
          <w:b/>
          <w:sz w:val="28"/>
          <w:szCs w:val="28"/>
          <w:lang w:val="en-GB"/>
        </w:rPr>
        <w:tab/>
      </w:r>
    </w:p>
    <w:p w14:paraId="61ADC73B" w14:textId="77777777" w:rsidR="00BF33B3" w:rsidRDefault="00BF33B3" w:rsidP="00BF33B3">
      <w:pPr>
        <w:rPr>
          <w:rFonts w:ascii="Arial" w:hAnsi="Arial" w:cs="Arial"/>
          <w:sz w:val="20"/>
          <w:szCs w:val="20"/>
          <w:lang w:val="en-GB"/>
        </w:rPr>
      </w:pPr>
    </w:p>
    <w:p w14:paraId="62C1014A" w14:textId="77777777" w:rsidR="00BF33B3" w:rsidRDefault="00BF33B3" w:rsidP="00BF33B3">
      <w:pPr>
        <w:rPr>
          <w:rFonts w:ascii="Arial" w:hAnsi="Arial" w:cs="Arial"/>
          <w:b/>
          <w:sz w:val="20"/>
          <w:szCs w:val="20"/>
          <w:lang w:val="en-GB"/>
        </w:rPr>
      </w:pPr>
    </w:p>
    <w:p w14:paraId="215B7270" w14:textId="77777777" w:rsidR="004F60A1" w:rsidRPr="00653C53" w:rsidRDefault="004F60A1" w:rsidP="004F60A1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231"/>
        <w:gridCol w:w="1288"/>
        <w:gridCol w:w="1301"/>
        <w:gridCol w:w="851"/>
        <w:gridCol w:w="360"/>
        <w:gridCol w:w="1818"/>
        <w:gridCol w:w="2499"/>
      </w:tblGrid>
      <w:tr w:rsidR="00C53AA1" w:rsidRPr="009341B0" w14:paraId="6CEAA0E6" w14:textId="77777777" w:rsidTr="009341B0">
        <w:tc>
          <w:tcPr>
            <w:tcW w:w="2231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4C420482" w14:textId="77777777" w:rsidR="00C53AA1" w:rsidRPr="009341B0" w:rsidRDefault="00C53AA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3D68E" w14:textId="77777777" w:rsidR="00C53AA1" w:rsidRPr="009341B0" w:rsidRDefault="00674B9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Sector Development Manager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5D3ACB91" w14:textId="77777777" w:rsidR="00C53AA1" w:rsidRPr="009341B0" w:rsidRDefault="00CB64F9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06C8B" w14:textId="77777777" w:rsidR="00C53AA1" w:rsidRPr="009341B0" w:rsidRDefault="006E3A54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2C70D56F" w14:textId="77777777" w:rsidR="00C53AA1" w:rsidRPr="009341B0" w:rsidRDefault="00C53AA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FB8BAFE" w14:textId="77777777" w:rsidR="00C53AA1" w:rsidRPr="009341B0" w:rsidRDefault="008621CB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Membership</w:t>
            </w:r>
          </w:p>
        </w:tc>
      </w:tr>
      <w:tr w:rsidR="007A5191" w:rsidRPr="009341B0" w14:paraId="0D24611A" w14:textId="77777777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002B96DD" w14:textId="77777777" w:rsidR="007A5191" w:rsidRPr="009341B0" w:rsidRDefault="007A519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38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4740C7" w14:textId="77777777" w:rsidR="007A5191" w:rsidRPr="009341B0" w:rsidRDefault="00E76C2F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Head of </w:t>
            </w:r>
            <w:r w:rsidR="00674B93">
              <w:rPr>
                <w:rFonts w:ascii="Arial" w:hAnsi="Arial" w:cs="Arial"/>
                <w:sz w:val="20"/>
                <w:szCs w:val="20"/>
                <w:lang w:val="en-GB"/>
              </w:rPr>
              <w:t>Business Development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14:paraId="7F8CD760" w14:textId="77777777" w:rsidR="007A5191" w:rsidRPr="009341B0" w:rsidRDefault="008621CB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Reports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2F783B" w14:textId="77777777" w:rsidR="007A5191" w:rsidRPr="009341B0" w:rsidRDefault="006E3A54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</w:tr>
      <w:tr w:rsidR="001C512A" w:rsidRPr="009341B0" w14:paraId="0BFAD257" w14:textId="77777777" w:rsidTr="009341B0">
        <w:trPr>
          <w:trHeight w:val="413"/>
        </w:trPr>
        <w:tc>
          <w:tcPr>
            <w:tcW w:w="22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47ADEAFA" w14:textId="77777777" w:rsidR="001C512A" w:rsidRPr="009341B0" w:rsidRDefault="001C512A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1C4C10" w14:textId="77777777" w:rsidR="001C512A" w:rsidRPr="009341B0" w:rsidRDefault="001C512A" w:rsidP="009341B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 w:rsidRPr="009341B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82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9EFA73" w14:textId="77777777" w:rsidR="001C512A" w:rsidRPr="009341B0" w:rsidRDefault="00A0561E" w:rsidP="0075153B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76C2F">
              <w:rPr>
                <w:rFonts w:ascii="Arial" w:hAnsi="Arial" w:cs="Arial"/>
                <w:sz w:val="20"/>
                <w:szCs w:val="20"/>
              </w:rPr>
              <w:t>ead of</w:t>
            </w:r>
            <w:r w:rsidR="00674B93">
              <w:rPr>
                <w:rFonts w:ascii="Arial" w:hAnsi="Arial" w:cs="Arial"/>
                <w:sz w:val="20"/>
                <w:szCs w:val="20"/>
              </w:rPr>
              <w:t xml:space="preserve"> business development, head of</w:t>
            </w:r>
            <w:r w:rsidR="00E76C2F">
              <w:rPr>
                <w:rFonts w:ascii="Arial" w:hAnsi="Arial" w:cs="Arial"/>
                <w:sz w:val="20"/>
                <w:szCs w:val="20"/>
              </w:rPr>
              <w:t xml:space="preserve"> membership, l</w:t>
            </w:r>
            <w:r w:rsidR="008621CB">
              <w:rPr>
                <w:rFonts w:ascii="Arial" w:hAnsi="Arial" w:cs="Arial"/>
                <w:sz w:val="20"/>
                <w:szCs w:val="20"/>
              </w:rPr>
              <w:t>eadership</w:t>
            </w:r>
            <w:r w:rsidR="0083316A" w:rsidRPr="009341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C2F">
              <w:rPr>
                <w:rFonts w:ascii="Arial" w:hAnsi="Arial" w:cs="Arial"/>
                <w:sz w:val="20"/>
                <w:szCs w:val="20"/>
              </w:rPr>
              <w:t>t</w:t>
            </w:r>
            <w:r w:rsidR="0083316A" w:rsidRPr="009341B0">
              <w:rPr>
                <w:rFonts w:ascii="Arial" w:hAnsi="Arial" w:cs="Arial"/>
                <w:sz w:val="20"/>
                <w:szCs w:val="20"/>
              </w:rPr>
              <w:t>eam</w:t>
            </w:r>
            <w:r w:rsidR="00E76C2F">
              <w:rPr>
                <w:rFonts w:ascii="Arial" w:hAnsi="Arial" w:cs="Arial"/>
                <w:sz w:val="20"/>
                <w:szCs w:val="20"/>
              </w:rPr>
              <w:t>, membership team</w:t>
            </w:r>
            <w:r w:rsidR="00674B93">
              <w:rPr>
                <w:rFonts w:ascii="Arial" w:hAnsi="Arial" w:cs="Arial"/>
                <w:sz w:val="20"/>
                <w:szCs w:val="20"/>
              </w:rPr>
              <w:t>,</w:t>
            </w:r>
            <w:r w:rsidR="0083316A" w:rsidRPr="009341B0">
              <w:rPr>
                <w:rFonts w:ascii="Arial" w:hAnsi="Arial" w:cs="Arial"/>
                <w:sz w:val="20"/>
                <w:szCs w:val="20"/>
              </w:rPr>
              <w:t xml:space="preserve"> other h</w:t>
            </w:r>
            <w:r w:rsidR="008621CB">
              <w:rPr>
                <w:rFonts w:ascii="Arial" w:hAnsi="Arial" w:cs="Arial"/>
                <w:sz w:val="20"/>
                <w:szCs w:val="20"/>
              </w:rPr>
              <w:t xml:space="preserve">eadquarters </w:t>
            </w:r>
            <w:r>
              <w:rPr>
                <w:rFonts w:ascii="Arial" w:hAnsi="Arial" w:cs="Arial"/>
                <w:sz w:val="20"/>
                <w:szCs w:val="20"/>
              </w:rPr>
              <w:t>teams and staff members</w:t>
            </w:r>
            <w:r w:rsidR="00674B93">
              <w:rPr>
                <w:rFonts w:ascii="Arial" w:hAnsi="Arial" w:cs="Arial"/>
                <w:sz w:val="20"/>
                <w:szCs w:val="20"/>
              </w:rPr>
              <w:t>, CEO and</w:t>
            </w:r>
            <w:r w:rsidR="008621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APM </w:t>
            </w:r>
            <w:r w:rsidR="0083316A" w:rsidRPr="009341B0">
              <w:rPr>
                <w:rFonts w:ascii="Arial" w:hAnsi="Arial" w:cs="Arial"/>
                <w:sz w:val="20"/>
                <w:szCs w:val="20"/>
              </w:rPr>
              <w:t>Boar</w:t>
            </w: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</w:tr>
      <w:tr w:rsidR="001C512A" w:rsidRPr="009341B0" w14:paraId="13AD0BE6" w14:textId="77777777" w:rsidTr="009341B0">
        <w:trPr>
          <w:trHeight w:val="412"/>
        </w:trPr>
        <w:tc>
          <w:tcPr>
            <w:tcW w:w="2231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30640ECD" w14:textId="77777777" w:rsidR="001C512A" w:rsidRPr="009341B0" w:rsidRDefault="001C512A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9894FC" w14:textId="77777777" w:rsidR="001C512A" w:rsidRPr="009341B0" w:rsidRDefault="001C512A" w:rsidP="009341B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9341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98381A" w14:textId="77777777" w:rsidR="001C512A" w:rsidRPr="009341B0" w:rsidRDefault="00D6631E" w:rsidP="009341B0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843421">
              <w:rPr>
                <w:rFonts w:ascii="Arial" w:hAnsi="Arial" w:cs="Arial"/>
                <w:sz w:val="20"/>
                <w:szCs w:val="20"/>
              </w:rPr>
              <w:t>rporate</w:t>
            </w:r>
            <w:r w:rsidR="00E76C2F">
              <w:rPr>
                <w:rFonts w:ascii="Arial" w:hAnsi="Arial" w:cs="Arial"/>
                <w:sz w:val="20"/>
                <w:szCs w:val="20"/>
              </w:rPr>
              <w:t xml:space="preserve"> partners</w:t>
            </w:r>
            <w:r w:rsidR="0084342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621CB">
              <w:rPr>
                <w:rFonts w:ascii="Arial" w:hAnsi="Arial" w:cs="Arial"/>
                <w:sz w:val="20"/>
                <w:szCs w:val="20"/>
              </w:rPr>
              <w:t xml:space="preserve"> prospects</w:t>
            </w:r>
            <w:r w:rsidR="00E76C2F">
              <w:rPr>
                <w:rFonts w:ascii="Arial" w:hAnsi="Arial" w:cs="Arial"/>
                <w:sz w:val="20"/>
                <w:szCs w:val="20"/>
              </w:rPr>
              <w:t>,</w:t>
            </w:r>
            <w:r w:rsidR="008621CB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="009736F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other professional bodies</w:t>
            </w:r>
            <w:r w:rsidR="00A0561E">
              <w:rPr>
                <w:rFonts w:ascii="Arial" w:hAnsi="Arial" w:cs="Arial"/>
                <w:sz w:val="20"/>
                <w:szCs w:val="20"/>
              </w:rPr>
              <w:t xml:space="preserve"> and trade associations,</w:t>
            </w:r>
            <w:r w:rsidR="00351632">
              <w:rPr>
                <w:rFonts w:ascii="Arial" w:hAnsi="Arial" w:cs="Arial"/>
                <w:sz w:val="20"/>
                <w:szCs w:val="20"/>
              </w:rPr>
              <w:t xml:space="preserve"> volunteer</w:t>
            </w:r>
            <w:r w:rsidR="00A0561E">
              <w:rPr>
                <w:rFonts w:ascii="Arial" w:hAnsi="Arial" w:cs="Arial"/>
                <w:sz w:val="20"/>
                <w:szCs w:val="20"/>
              </w:rPr>
              <w:t>s,</w:t>
            </w:r>
            <w:r w:rsidR="00E76C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6F5">
              <w:rPr>
                <w:rFonts w:ascii="Arial" w:hAnsi="Arial" w:cs="Arial"/>
                <w:sz w:val="20"/>
                <w:szCs w:val="20"/>
              </w:rPr>
              <w:t>b</w:t>
            </w:r>
            <w:r w:rsidR="00E76C2F">
              <w:rPr>
                <w:rFonts w:ascii="Arial" w:hAnsi="Arial" w:cs="Arial"/>
                <w:sz w:val="20"/>
                <w:szCs w:val="20"/>
              </w:rPr>
              <w:t>ranches,</w:t>
            </w:r>
            <w:r w:rsidR="008621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61E">
              <w:rPr>
                <w:rFonts w:ascii="Arial" w:hAnsi="Arial" w:cs="Arial"/>
                <w:sz w:val="20"/>
                <w:szCs w:val="20"/>
              </w:rPr>
              <w:t>a</w:t>
            </w:r>
            <w:r w:rsidR="008621CB">
              <w:rPr>
                <w:rFonts w:ascii="Arial" w:hAnsi="Arial" w:cs="Arial"/>
                <w:sz w:val="20"/>
                <w:szCs w:val="20"/>
              </w:rPr>
              <w:t>ccredited</w:t>
            </w:r>
            <w:r w:rsidR="00A0561E">
              <w:rPr>
                <w:rFonts w:ascii="Arial" w:hAnsi="Arial" w:cs="Arial"/>
                <w:sz w:val="20"/>
                <w:szCs w:val="20"/>
              </w:rPr>
              <w:t xml:space="preserve"> training</w:t>
            </w:r>
            <w:r w:rsidR="008621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61E">
              <w:rPr>
                <w:rFonts w:ascii="Arial" w:hAnsi="Arial" w:cs="Arial"/>
                <w:sz w:val="20"/>
                <w:szCs w:val="20"/>
              </w:rPr>
              <w:t>p</w:t>
            </w:r>
            <w:r w:rsidR="008621CB">
              <w:rPr>
                <w:rFonts w:ascii="Arial" w:hAnsi="Arial" w:cs="Arial"/>
                <w:sz w:val="20"/>
                <w:szCs w:val="20"/>
              </w:rPr>
              <w:t>roviders</w:t>
            </w:r>
            <w:r w:rsidR="00A056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2CBC" w:rsidRPr="009341B0" w14:paraId="7FE0CFB2" w14:textId="77777777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70AE30D9" w14:textId="77777777" w:rsidR="00D451C3" w:rsidRPr="009341B0" w:rsidRDefault="00D451C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94DACF" w14:textId="77777777" w:rsidR="00802CBC" w:rsidRPr="009341B0" w:rsidRDefault="00802CBC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2)</w:t>
            </w:r>
          </w:p>
          <w:p w14:paraId="1A9B1948" w14:textId="77777777" w:rsidR="00D451C3" w:rsidRPr="009341B0" w:rsidRDefault="00D451C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25B014" w14:textId="77777777" w:rsidR="002323B9" w:rsidRPr="009341B0" w:rsidRDefault="007B5A12" w:rsidP="007B5A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A0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6E3A54">
              <w:rPr>
                <w:rFonts w:ascii="Arial" w:hAnsi="Arial" w:cs="Arial"/>
                <w:sz w:val="20"/>
                <w:szCs w:val="20"/>
              </w:rPr>
              <w:t>velop</w:t>
            </w:r>
            <w:r w:rsidR="00393708">
              <w:rPr>
                <w:rFonts w:ascii="Arial" w:hAnsi="Arial" w:cs="Arial"/>
                <w:sz w:val="20"/>
                <w:szCs w:val="20"/>
              </w:rPr>
              <w:t xml:space="preserve"> the value proposition</w:t>
            </w:r>
            <w:r w:rsidR="009A6CDA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6E3A54">
              <w:rPr>
                <w:rFonts w:ascii="Arial" w:hAnsi="Arial" w:cs="Arial"/>
                <w:sz w:val="20"/>
                <w:szCs w:val="20"/>
              </w:rPr>
              <w:t xml:space="preserve"> target sectors which are non-core to APM</w:t>
            </w:r>
            <w:r w:rsidR="009A6C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142">
              <w:rPr>
                <w:rFonts w:ascii="Arial" w:hAnsi="Arial" w:cs="Arial"/>
                <w:sz w:val="20"/>
                <w:szCs w:val="20"/>
              </w:rPr>
              <w:t>to deliver growth</w:t>
            </w:r>
            <w:r w:rsidR="00527DBA">
              <w:rPr>
                <w:rFonts w:ascii="Arial" w:hAnsi="Arial" w:cs="Arial"/>
                <w:sz w:val="20"/>
                <w:szCs w:val="20"/>
              </w:rPr>
              <w:t>.</w:t>
            </w:r>
            <w:r w:rsidR="00A05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272B" w:rsidRPr="009341B0" w14:paraId="1A3092CA" w14:textId="77777777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6E8CD719" w14:textId="77777777" w:rsidR="00D451C3" w:rsidRPr="009341B0" w:rsidRDefault="00D0272B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3)</w:t>
            </w: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24C89A" w14:textId="77777777" w:rsidR="00527DBA" w:rsidRPr="009341B0" w:rsidRDefault="00527DBA" w:rsidP="0035163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="00A925CE">
              <w:rPr>
                <w:rFonts w:ascii="Arial" w:hAnsi="Arial" w:cs="Arial"/>
                <w:sz w:val="20"/>
                <w:szCs w:val="20"/>
                <w:lang w:val="en-GB"/>
              </w:rPr>
              <w:t xml:space="preserve"> lead structured business development activity</w:t>
            </w:r>
            <w:r w:rsidR="00AA1C2C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A925CE">
              <w:rPr>
                <w:rFonts w:ascii="Arial" w:hAnsi="Arial" w:cs="Arial"/>
                <w:sz w:val="20"/>
                <w:szCs w:val="20"/>
                <w:lang w:val="en-GB"/>
              </w:rPr>
              <w:t>penetrat</w:t>
            </w:r>
            <w:r w:rsidR="0039370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925CE">
              <w:rPr>
                <w:rFonts w:ascii="Arial" w:hAnsi="Arial" w:cs="Arial"/>
                <w:sz w:val="20"/>
                <w:szCs w:val="20"/>
                <w:lang w:val="en-GB"/>
              </w:rPr>
              <w:t xml:space="preserve"> new sectors</w:t>
            </w:r>
            <w:r w:rsidR="0039370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706A84">
              <w:rPr>
                <w:rFonts w:ascii="Arial" w:hAnsi="Arial" w:cs="Arial"/>
                <w:sz w:val="20"/>
                <w:szCs w:val="20"/>
                <w:lang w:val="en-GB"/>
              </w:rPr>
              <w:t>based on data, analysis and strategic planning.</w:t>
            </w:r>
          </w:p>
        </w:tc>
      </w:tr>
      <w:tr w:rsidR="00331B07" w:rsidRPr="009341B0" w14:paraId="2AE3A86B" w14:textId="77777777" w:rsidTr="009341B0">
        <w:tc>
          <w:tcPr>
            <w:tcW w:w="2231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547C16DD" w14:textId="77777777" w:rsidR="00331B07" w:rsidRPr="009341B0" w:rsidRDefault="00331B07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4)</w:t>
            </w: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7860111" w14:textId="77777777" w:rsidR="00331B07" w:rsidRPr="009341B0" w:rsidRDefault="00DA2AD4" w:rsidP="00B31B5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Bud</w:t>
            </w:r>
            <w:r w:rsidR="008621CB">
              <w:rPr>
                <w:rFonts w:ascii="Arial" w:hAnsi="Arial" w:cs="Arial"/>
                <w:sz w:val="20"/>
                <w:szCs w:val="20"/>
                <w:lang w:val="en-GB"/>
              </w:rPr>
              <w:t xml:space="preserve">gets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as defined by the business plan.  Any significant change to current offering to gain</w:t>
            </w:r>
            <w:r w:rsidR="008621CB">
              <w:rPr>
                <w:rFonts w:ascii="Arial" w:hAnsi="Arial" w:cs="Arial"/>
                <w:sz w:val="20"/>
                <w:szCs w:val="20"/>
                <w:lang w:val="en-GB"/>
              </w:rPr>
              <w:t xml:space="preserve"> approval of </w:t>
            </w:r>
            <w:r w:rsidR="00E76C2F">
              <w:rPr>
                <w:rFonts w:ascii="Arial" w:hAnsi="Arial" w:cs="Arial"/>
                <w:sz w:val="20"/>
                <w:szCs w:val="20"/>
                <w:lang w:val="en-GB"/>
              </w:rPr>
              <w:t>Head of Membership</w:t>
            </w:r>
            <w:r w:rsidR="0001603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7AC0D008" w14:textId="77777777" w:rsidR="00EA33C9" w:rsidRDefault="00EA33C9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51F9C7D4" w14:textId="77777777" w:rsidR="00BF33B3" w:rsidRDefault="00BF33B3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7673F2D8" w14:textId="77777777" w:rsidR="00BF33B3" w:rsidRDefault="00BF33B3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677"/>
      </w:tblGrid>
      <w:tr w:rsidR="006D5BAA" w:rsidRPr="009341B0" w14:paraId="2ACA45EE" w14:textId="77777777" w:rsidTr="009341B0">
        <w:trPr>
          <w:tblHeader/>
        </w:trPr>
        <w:tc>
          <w:tcPr>
            <w:tcW w:w="5637" w:type="dxa"/>
            <w:tcBorders>
              <w:bottom w:val="single" w:sz="12" w:space="0" w:color="auto"/>
            </w:tcBorders>
            <w:shd w:val="clear" w:color="auto" w:fill="8D0F48"/>
            <w:vAlign w:val="center"/>
          </w:tcPr>
          <w:p w14:paraId="593838B6" w14:textId="77777777" w:rsidR="00653C53" w:rsidRPr="009341B0" w:rsidRDefault="00653C53" w:rsidP="009341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CE47BDA" w14:textId="77777777" w:rsidR="006D5BAA" w:rsidRPr="009341B0" w:rsidRDefault="006D5BAA" w:rsidP="009341B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responsibilities / </w:t>
            </w:r>
            <w:r w:rsidR="00C31348"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accountabilities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0272B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5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14:paraId="44703CF3" w14:textId="77777777" w:rsidR="00653C53" w:rsidRPr="009341B0" w:rsidRDefault="00653C53" w:rsidP="009341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8D0F48"/>
            <w:vAlign w:val="center"/>
          </w:tcPr>
          <w:p w14:paraId="20DF1F8E" w14:textId="77777777" w:rsidR="006D5BAA" w:rsidRPr="009341B0" w:rsidRDefault="006D5BAA" w:rsidP="009341B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performance measures</w:t>
            </w:r>
            <w:r w:rsidR="00E22E7D"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22E7D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(6)</w:t>
            </w:r>
          </w:p>
        </w:tc>
      </w:tr>
      <w:tr w:rsidR="0003558C" w:rsidRPr="009341B0" w14:paraId="174285F5" w14:textId="77777777" w:rsidTr="009341B0">
        <w:tc>
          <w:tcPr>
            <w:tcW w:w="1031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CE98FE8" w14:textId="77777777" w:rsidR="0003558C" w:rsidRPr="009341B0" w:rsidRDefault="0003558C" w:rsidP="009341B0">
            <w:pPr>
              <w:spacing w:before="36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393708" w:rsidRPr="009341B0" w14:paraId="25D2E81A" w14:textId="77777777" w:rsidTr="009341B0">
        <w:tc>
          <w:tcPr>
            <w:tcW w:w="5637" w:type="dxa"/>
            <w:tcBorders>
              <w:top w:val="single" w:sz="12" w:space="0" w:color="auto"/>
            </w:tcBorders>
            <w:vAlign w:val="center"/>
          </w:tcPr>
          <w:p w14:paraId="4D6889A3" w14:textId="77777777" w:rsidR="00B1161E" w:rsidRDefault="00B1161E" w:rsidP="00B1161E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19D733" w14:textId="5B15222C" w:rsidR="00393708" w:rsidRDefault="00B1161E" w:rsidP="00393708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Carry out </w:t>
            </w:r>
            <w:r w:rsidR="00BB172C">
              <w:rPr>
                <w:rFonts w:ascii="Arial" w:hAnsi="Arial" w:cs="Arial"/>
                <w:sz w:val="20"/>
                <w:szCs w:val="20"/>
              </w:rPr>
              <w:t xml:space="preserve">primary and secondary research to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93708">
              <w:rPr>
                <w:rFonts w:ascii="Arial" w:hAnsi="Arial" w:cs="Arial"/>
                <w:sz w:val="20"/>
                <w:szCs w:val="20"/>
              </w:rPr>
              <w:t>evelop engagement</w:t>
            </w:r>
            <w:r w:rsidR="00BB172C">
              <w:rPr>
                <w:rFonts w:ascii="Arial" w:hAnsi="Arial" w:cs="Arial"/>
                <w:sz w:val="20"/>
                <w:szCs w:val="20"/>
              </w:rPr>
              <w:t xml:space="preserve"> and growth</w:t>
            </w:r>
            <w:r w:rsidR="00393708">
              <w:rPr>
                <w:rFonts w:ascii="Arial" w:hAnsi="Arial" w:cs="Arial"/>
                <w:sz w:val="20"/>
                <w:szCs w:val="20"/>
              </w:rPr>
              <w:t xml:space="preserve"> strategies for target sectors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14:paraId="7061BF81" w14:textId="77777777" w:rsidR="00393708" w:rsidRDefault="00393708" w:rsidP="00934F9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8EE704" w14:textId="77777777" w:rsidR="00393708" w:rsidRDefault="00393708" w:rsidP="00DD0D30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Sector development plans </w:t>
            </w:r>
            <w:r w:rsidR="00934F92">
              <w:rPr>
                <w:rFonts w:ascii="Arial" w:hAnsi="Arial" w:cs="Arial"/>
                <w:sz w:val="20"/>
                <w:szCs w:val="20"/>
                <w:lang w:val="en-GB"/>
              </w:rPr>
              <w:t>documented and communicated</w:t>
            </w:r>
          </w:p>
          <w:p w14:paraId="70FC9AFE" w14:textId="07D7AF7B" w:rsidR="002833B9" w:rsidRPr="00DD0D30" w:rsidRDefault="002833B9" w:rsidP="00DD0D30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Growth in members and corporates in target sectors</w:t>
            </w:r>
          </w:p>
        </w:tc>
      </w:tr>
      <w:tr w:rsidR="00393708" w:rsidRPr="009341B0" w14:paraId="1521BA81" w14:textId="77777777" w:rsidTr="009341B0">
        <w:tc>
          <w:tcPr>
            <w:tcW w:w="5637" w:type="dxa"/>
            <w:tcBorders>
              <w:top w:val="single" w:sz="12" w:space="0" w:color="auto"/>
            </w:tcBorders>
            <w:vAlign w:val="center"/>
          </w:tcPr>
          <w:p w14:paraId="271F0197" w14:textId="77777777" w:rsidR="00393708" w:rsidRDefault="00393708" w:rsidP="00393708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collaborative relationships with relevant trade bodie</w:t>
            </w:r>
            <w:r w:rsidR="00DD0D30">
              <w:rPr>
                <w:rFonts w:ascii="Arial" w:hAnsi="Arial" w:cs="Arial"/>
                <w:sz w:val="20"/>
                <w:szCs w:val="20"/>
              </w:rPr>
              <w:t>s</w:t>
            </w:r>
            <w:r w:rsidR="00934F9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stakeholders</w:t>
            </w:r>
            <w:r w:rsidR="00DD0D30">
              <w:rPr>
                <w:rFonts w:ascii="Arial" w:hAnsi="Arial" w:cs="Arial"/>
                <w:sz w:val="20"/>
                <w:szCs w:val="20"/>
              </w:rPr>
              <w:t xml:space="preserve"> to build up sector knowledge </w:t>
            </w:r>
            <w:r w:rsidR="00934F92">
              <w:rPr>
                <w:rFonts w:ascii="Arial" w:hAnsi="Arial" w:cs="Arial"/>
                <w:sz w:val="20"/>
                <w:szCs w:val="20"/>
              </w:rPr>
              <w:t>and resources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14:paraId="6B8CD705" w14:textId="77777777" w:rsidR="00393708" w:rsidRDefault="000E4F65" w:rsidP="00393708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Sector development plans documented and communicated</w:t>
            </w:r>
          </w:p>
        </w:tc>
      </w:tr>
      <w:tr w:rsidR="00393708" w:rsidRPr="009341B0" w14:paraId="3637AE7B" w14:textId="77777777" w:rsidTr="009341B0">
        <w:tc>
          <w:tcPr>
            <w:tcW w:w="5637" w:type="dxa"/>
            <w:vAlign w:val="center"/>
          </w:tcPr>
          <w:p w14:paraId="49FC98B1" w14:textId="77777777" w:rsidR="00393708" w:rsidRDefault="00DD0D30" w:rsidP="00393708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targets and produce monthly reporting to track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progress</w:t>
            </w:r>
          </w:p>
        </w:tc>
        <w:tc>
          <w:tcPr>
            <w:tcW w:w="4677" w:type="dxa"/>
            <w:vAlign w:val="center"/>
          </w:tcPr>
          <w:p w14:paraId="7A7A901F" w14:textId="77777777" w:rsidR="00393708" w:rsidRDefault="00DD0D30" w:rsidP="00393708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Establish common definitions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understanding across APM </w:t>
            </w:r>
            <w:r w:rsidR="00934F92">
              <w:rPr>
                <w:rFonts w:ascii="Arial" w:hAnsi="Arial" w:cs="Arial"/>
                <w:sz w:val="20"/>
                <w:szCs w:val="20"/>
                <w:lang w:val="en-GB"/>
              </w:rPr>
              <w:t>of sectors in line with standard industry codes (SIC)</w:t>
            </w:r>
          </w:p>
          <w:p w14:paraId="4AF7DC96" w14:textId="77777777" w:rsidR="00934F92" w:rsidRDefault="00934F92" w:rsidP="00393708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Establish current base-line of sector penetration</w:t>
            </w:r>
          </w:p>
          <w:p w14:paraId="4579CC5F" w14:textId="77777777" w:rsidR="00934F92" w:rsidRDefault="00934F92" w:rsidP="00934F9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Ensure systems and processes are set up to capture required data</w:t>
            </w:r>
          </w:p>
          <w:p w14:paraId="21D652EA" w14:textId="29EE4824" w:rsidR="00F06E5E" w:rsidRPr="00934F92" w:rsidRDefault="00F06E5E" w:rsidP="00934F9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Monthly reporting in place</w:t>
            </w:r>
          </w:p>
        </w:tc>
      </w:tr>
      <w:tr w:rsidR="00393708" w:rsidRPr="009341B0" w14:paraId="0D11AA9B" w14:textId="77777777" w:rsidTr="009341B0">
        <w:tc>
          <w:tcPr>
            <w:tcW w:w="5637" w:type="dxa"/>
            <w:vAlign w:val="center"/>
          </w:tcPr>
          <w:p w14:paraId="112D6580" w14:textId="39E84618" w:rsidR="00393708" w:rsidRDefault="00934F92" w:rsidP="00393708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Work collaboratively internally with marketing, external affairs, knowledge and other departments to develop the value proposition</w:t>
            </w:r>
            <w:r w:rsidR="003605B1">
              <w:rPr>
                <w:rFonts w:ascii="Arial" w:hAnsi="Arial" w:cs="Arial"/>
                <w:sz w:val="20"/>
                <w:szCs w:val="20"/>
              </w:rPr>
              <w:t xml:space="preserve"> and collateral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target sectors</w:t>
            </w:r>
          </w:p>
        </w:tc>
        <w:tc>
          <w:tcPr>
            <w:tcW w:w="4677" w:type="dxa"/>
            <w:vAlign w:val="center"/>
          </w:tcPr>
          <w:p w14:paraId="0EB2B883" w14:textId="77777777" w:rsidR="00393708" w:rsidRDefault="00B41BD9" w:rsidP="00393708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Regular meetings in place</w:t>
            </w:r>
          </w:p>
          <w:p w14:paraId="159B978D" w14:textId="38B3900E" w:rsidR="003605B1" w:rsidRDefault="00B1161E" w:rsidP="00393708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Sector specific content such as case studies developed</w:t>
            </w:r>
          </w:p>
        </w:tc>
      </w:tr>
      <w:tr w:rsidR="00393708" w:rsidRPr="009341B0" w14:paraId="3E9F6FB0" w14:textId="77777777" w:rsidTr="009341B0">
        <w:tc>
          <w:tcPr>
            <w:tcW w:w="5637" w:type="dxa"/>
            <w:vAlign w:val="center"/>
          </w:tcPr>
          <w:p w14:paraId="79CAC07D" w14:textId="3CE7BF79" w:rsidR="00393708" w:rsidRDefault="00934F92" w:rsidP="003937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and deliver sector event</w:t>
            </w:r>
            <w:r w:rsidR="000E4F65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BF54A5">
              <w:rPr>
                <w:rFonts w:ascii="Arial" w:hAnsi="Arial" w:cs="Arial"/>
                <w:sz w:val="20"/>
                <w:szCs w:val="20"/>
              </w:rPr>
              <w:t>, reaching new audiences</w:t>
            </w:r>
          </w:p>
        </w:tc>
        <w:tc>
          <w:tcPr>
            <w:tcW w:w="4677" w:type="dxa"/>
            <w:vAlign w:val="center"/>
          </w:tcPr>
          <w:p w14:paraId="724786D9" w14:textId="21482156" w:rsidR="00393708" w:rsidRDefault="00BF54A5" w:rsidP="00393708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0E4F65">
              <w:rPr>
                <w:rFonts w:ascii="Arial" w:hAnsi="Arial" w:cs="Arial"/>
                <w:sz w:val="20"/>
                <w:szCs w:val="20"/>
                <w:lang w:val="en-GB"/>
              </w:rPr>
              <w:t>on-members converted</w:t>
            </w:r>
          </w:p>
          <w:p w14:paraId="3D0D3462" w14:textId="37350457" w:rsidR="00023CCD" w:rsidRDefault="00023CCD" w:rsidP="00393708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Growth in members by sector</w:t>
            </w:r>
          </w:p>
        </w:tc>
      </w:tr>
      <w:tr w:rsidR="00393708" w:rsidRPr="009341B0" w14:paraId="2AFE5C2C" w14:textId="77777777" w:rsidTr="009341B0">
        <w:tc>
          <w:tcPr>
            <w:tcW w:w="5637" w:type="dxa"/>
            <w:vAlign w:val="center"/>
          </w:tcPr>
          <w:p w14:paraId="058C95D9" w14:textId="77777777" w:rsidR="00393708" w:rsidRPr="009341B0" w:rsidRDefault="000E4F65" w:rsidP="003937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end to end ownership of the SME project support initiative</w:t>
            </w:r>
          </w:p>
        </w:tc>
        <w:tc>
          <w:tcPr>
            <w:tcW w:w="4677" w:type="dxa"/>
            <w:vAlign w:val="center"/>
          </w:tcPr>
          <w:p w14:paraId="7D5D5050" w14:textId="77777777" w:rsidR="00393708" w:rsidRDefault="000E4F65" w:rsidP="00393708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of SMEs supported</w:t>
            </w:r>
          </w:p>
          <w:p w14:paraId="7FDF0CE3" w14:textId="77777777" w:rsidR="000E4F65" w:rsidRPr="009341B0" w:rsidRDefault="000E4F65" w:rsidP="00393708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of SMEs supported and becoming prospects</w:t>
            </w:r>
          </w:p>
        </w:tc>
      </w:tr>
      <w:tr w:rsidR="000E4F65" w:rsidRPr="009341B0" w14:paraId="04491B16" w14:textId="77777777" w:rsidTr="009341B0">
        <w:tc>
          <w:tcPr>
            <w:tcW w:w="5637" w:type="dxa"/>
            <w:vAlign w:val="center"/>
          </w:tcPr>
          <w:p w14:paraId="7B22D9A0" w14:textId="77777777" w:rsidR="000E4F65" w:rsidRPr="009341B0" w:rsidRDefault="000E4F65" w:rsidP="000E4F6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 xml:space="preserve">Represent APM as </w:t>
            </w:r>
            <w:r>
              <w:rPr>
                <w:rFonts w:ascii="Arial" w:hAnsi="Arial" w:cs="Arial"/>
                <w:sz w:val="20"/>
                <w:szCs w:val="20"/>
              </w:rPr>
              <w:t>required at events, meetings. conferences establishing a positive external profile for APM</w:t>
            </w:r>
          </w:p>
        </w:tc>
        <w:tc>
          <w:tcPr>
            <w:tcW w:w="4677" w:type="dxa"/>
            <w:vAlign w:val="center"/>
          </w:tcPr>
          <w:p w14:paraId="0303C092" w14:textId="77777777" w:rsidR="000E4F65" w:rsidRDefault="000E4F65" w:rsidP="000E4F6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>Highly respected both internally and externally as a representative of APM.</w:t>
            </w:r>
          </w:p>
          <w:p w14:paraId="41FF54D1" w14:textId="77777777" w:rsidR="000E4F65" w:rsidRDefault="000E4F65" w:rsidP="000E4F6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Confident to deliver presentations in a variety of situations to further understanding and take up of APM offering.</w:t>
            </w:r>
          </w:p>
          <w:p w14:paraId="7B659D1B" w14:textId="77777777" w:rsidR="000E4F65" w:rsidRPr="009341B0" w:rsidRDefault="000E4F65" w:rsidP="000E4F6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Comfortable to network and build relationships with members and stakeholders.</w:t>
            </w:r>
          </w:p>
        </w:tc>
      </w:tr>
      <w:tr w:rsidR="000E4F65" w:rsidRPr="009341B0" w14:paraId="0A36D00A" w14:textId="77777777" w:rsidTr="009341B0">
        <w:tc>
          <w:tcPr>
            <w:tcW w:w="5637" w:type="dxa"/>
            <w:vAlign w:val="center"/>
          </w:tcPr>
          <w:p w14:paraId="03A0BB4A" w14:textId="77777777" w:rsidR="000E4F65" w:rsidRDefault="000E4F65" w:rsidP="000E4F6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 and manage a pipeline of corporate prospects by sector</w:t>
            </w:r>
          </w:p>
        </w:tc>
        <w:tc>
          <w:tcPr>
            <w:tcW w:w="4677" w:type="dxa"/>
            <w:vAlign w:val="center"/>
          </w:tcPr>
          <w:p w14:paraId="483DC45F" w14:textId="77777777" w:rsidR="000E4F65" w:rsidRDefault="000E4F65" w:rsidP="000E4F6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Pipeline of corporate prospects by sector</w:t>
            </w:r>
          </w:p>
          <w:p w14:paraId="04A35D16" w14:textId="77777777" w:rsidR="000E4F65" w:rsidRDefault="000E4F65" w:rsidP="000E4F6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Conversion rate of prospects by sector</w:t>
            </w:r>
          </w:p>
        </w:tc>
      </w:tr>
    </w:tbl>
    <w:p w14:paraId="73D7C833" w14:textId="77777777" w:rsidR="00BF33B3" w:rsidRDefault="00BF33B3">
      <w:r>
        <w:br w:type="page"/>
      </w:r>
    </w:p>
    <w:p w14:paraId="3828520D" w14:textId="77777777" w:rsidR="00D10750" w:rsidRPr="00853488" w:rsidRDefault="00D10750" w:rsidP="00D1075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Per</w:t>
      </w:r>
      <w:r w:rsidRPr="00E2412A">
        <w:rPr>
          <w:rFonts w:ascii="Arial" w:hAnsi="Arial" w:cs="Arial"/>
          <w:b/>
        </w:rPr>
        <w:t xml:space="preserve">son Specification </w:t>
      </w:r>
      <w:r>
        <w:rPr>
          <w:rFonts w:ascii="Arial" w:hAnsi="Arial" w:cs="Arial"/>
          <w:b/>
        </w:rPr>
        <w:t>–</w:t>
      </w:r>
      <w:r w:rsidRPr="00853488">
        <w:rPr>
          <w:rFonts w:ascii="Arial" w:hAnsi="Arial" w:cs="Arial"/>
          <w:b/>
          <w:lang w:val="en-GB"/>
        </w:rPr>
        <w:t xml:space="preserve"> </w:t>
      </w:r>
      <w:r w:rsidR="00B975B7">
        <w:rPr>
          <w:rFonts w:ascii="Arial" w:hAnsi="Arial" w:cs="Arial"/>
          <w:b/>
          <w:lang w:val="en-GB"/>
        </w:rPr>
        <w:t>Sector Development Manager</w:t>
      </w:r>
    </w:p>
    <w:p w14:paraId="7DE08A92" w14:textId="77777777" w:rsidR="00D10750" w:rsidRPr="00BC6BA6" w:rsidRDefault="00D10750" w:rsidP="00D10750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D10750" w:rsidRPr="009341B0" w14:paraId="0A305256" w14:textId="77777777" w:rsidTr="006A77A1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14:paraId="2A30F8AE" w14:textId="77777777" w:rsidR="00D10750" w:rsidRPr="009341B0" w:rsidRDefault="00D10750" w:rsidP="006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14:paraId="33C0E595" w14:textId="77777777" w:rsidR="00D10750" w:rsidRPr="009341B0" w:rsidRDefault="00D10750" w:rsidP="006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44BB7" w14:textId="77777777" w:rsidR="00D10750" w:rsidRPr="009341B0" w:rsidRDefault="00D10750" w:rsidP="006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14:paraId="13496301" w14:textId="77777777" w:rsidR="00D10750" w:rsidRPr="009341B0" w:rsidRDefault="00D10750" w:rsidP="006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14:paraId="0167E7B2" w14:textId="77777777" w:rsidR="00D10750" w:rsidRPr="009341B0" w:rsidRDefault="00D10750" w:rsidP="006A77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D10750" w:rsidRPr="009341B0" w14:paraId="0777490A" w14:textId="77777777" w:rsidTr="006A77A1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D36955" w14:textId="77777777" w:rsidR="00D10750" w:rsidRPr="009341B0" w:rsidRDefault="00D10750" w:rsidP="006A77A1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(7)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7CE126" w14:textId="77777777" w:rsidR="00D10750" w:rsidRPr="008F79C1" w:rsidRDefault="00D10750" w:rsidP="008F79C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Educated</w:t>
            </w:r>
            <w:r w:rsidR="00D801C4">
              <w:rPr>
                <w:rFonts w:ascii="Arial" w:hAnsi="Arial" w:cs="Arial"/>
                <w:sz w:val="20"/>
                <w:szCs w:val="20"/>
              </w:rPr>
              <w:t xml:space="preserve"> to degree level </w:t>
            </w:r>
          </w:p>
          <w:p w14:paraId="20D62308" w14:textId="77777777" w:rsidR="00D10750" w:rsidRPr="009341B0" w:rsidRDefault="00D801C4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Recognised </w:t>
            </w:r>
            <w:r w:rsidR="008F79C1">
              <w:rPr>
                <w:rFonts w:ascii="Arial" w:hAnsi="Arial" w:cs="Arial"/>
                <w:sz w:val="20"/>
                <w:szCs w:val="20"/>
              </w:rPr>
              <w:t xml:space="preserve">post graduate </w:t>
            </w:r>
            <w:r w:rsidR="00D10750" w:rsidRPr="009341B0">
              <w:rPr>
                <w:rFonts w:ascii="Arial" w:hAnsi="Arial" w:cs="Arial"/>
                <w:sz w:val="20"/>
                <w:szCs w:val="20"/>
              </w:rPr>
              <w:t>Management qualification</w:t>
            </w:r>
            <w:r w:rsidR="008F79C1">
              <w:rPr>
                <w:rFonts w:ascii="Arial" w:hAnsi="Arial" w:cs="Arial"/>
                <w:sz w:val="20"/>
                <w:szCs w:val="20"/>
              </w:rPr>
              <w:t>/degree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0AB489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7FBCC24F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D10750" w:rsidRPr="009341B0" w14:paraId="4BE4556A" w14:textId="77777777" w:rsidTr="006A77A1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9AD53" w14:textId="77777777" w:rsidR="00D10750" w:rsidRPr="009341B0" w:rsidRDefault="00D10750" w:rsidP="007515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>Experienc</w:t>
            </w:r>
            <w:r w:rsidR="0075153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AEE77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 xml:space="preserve">Experience of working </w:t>
            </w:r>
            <w:r w:rsidR="00B975B7">
              <w:rPr>
                <w:rFonts w:ascii="Arial" w:hAnsi="Arial" w:cs="Arial"/>
                <w:sz w:val="20"/>
                <w:szCs w:val="20"/>
              </w:rPr>
              <w:t>in a customer facing commercial role</w:t>
            </w:r>
          </w:p>
          <w:p w14:paraId="375B369B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Experience of working in membership and / or a professional</w:t>
            </w: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75B7">
              <w:rPr>
                <w:rFonts w:ascii="Arial" w:hAnsi="Arial" w:cs="Arial"/>
                <w:sz w:val="20"/>
                <w:szCs w:val="20"/>
                <w:lang w:val="en-GB"/>
              </w:rPr>
              <w:t>body</w:t>
            </w:r>
          </w:p>
          <w:p w14:paraId="414A9706" w14:textId="77777777" w:rsidR="00D10750" w:rsidRDefault="00B975B7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and business development</w:t>
            </w:r>
            <w:r w:rsidR="00D10750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</w:p>
          <w:p w14:paraId="65909C4A" w14:textId="77777777" w:rsidR="008F79C1" w:rsidRPr="009341B0" w:rsidRDefault="008F79C1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successfully entering new markets or sectors</w:t>
            </w:r>
          </w:p>
          <w:p w14:paraId="77C8BE49" w14:textId="77777777" w:rsidR="0075153B" w:rsidRPr="00B975B7" w:rsidRDefault="008F79C1" w:rsidP="00B975B7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delivering growth within a Chartered Body and/or </w:t>
            </w:r>
            <w:r w:rsidR="0075153B">
              <w:rPr>
                <w:rFonts w:ascii="Arial" w:hAnsi="Arial" w:cs="Arial"/>
                <w:sz w:val="20"/>
                <w:szCs w:val="20"/>
              </w:rPr>
              <w:t>not for profit sector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8FCF0" w14:textId="77777777" w:rsidR="00506234" w:rsidRPr="00E8333E" w:rsidRDefault="00506234" w:rsidP="00E8333E">
            <w:pPr>
              <w:numPr>
                <w:ilvl w:val="0"/>
                <w:numId w:val="16"/>
              </w:numPr>
              <w:tabs>
                <w:tab w:val="clear" w:pos="360"/>
              </w:tabs>
              <w:spacing w:before="120" w:after="120"/>
              <w:ind w:left="204" w:hanging="2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044C7E4C" w14:textId="77777777" w:rsidR="008F79C1" w:rsidRDefault="00B975B7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14:paraId="0595EDDF" w14:textId="77777777" w:rsidR="00506234" w:rsidRDefault="00506234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63D349B1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3BBF08A8" w14:textId="77777777" w:rsidR="00D10750" w:rsidRPr="009341B0" w:rsidRDefault="00D10750" w:rsidP="00506234">
            <w:pPr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2ABBEA73" w14:textId="77777777" w:rsidR="00D10750" w:rsidRPr="00B975B7" w:rsidRDefault="00D10750" w:rsidP="00B975B7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061E1A51" w14:textId="77777777" w:rsidR="008F79C1" w:rsidRPr="009341B0" w:rsidRDefault="008F79C1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D10750" w:rsidRPr="009341B0" w14:paraId="31C33DD9" w14:textId="77777777" w:rsidTr="006A77A1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DA1FF" w14:textId="77777777" w:rsidR="00D10750" w:rsidRPr="009341B0" w:rsidRDefault="00D10750" w:rsidP="006A77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C68FC" w14:textId="77777777" w:rsidR="00D1075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Sound business, </w:t>
            </w: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financial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pricing </w:t>
            </w: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>acumen</w:t>
            </w:r>
          </w:p>
          <w:p w14:paraId="3BC471F9" w14:textId="77777777" w:rsidR="008F79C1" w:rsidRPr="009341B0" w:rsidRDefault="008F79C1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Building successful sales propositions across a range of customer</w:t>
            </w:r>
            <w:r w:rsidR="001D178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7A5542E8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of the role of Project Management and it</w:t>
            </w:r>
            <w:r w:rsidR="001D178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importance in organisations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F4BC3D" w14:textId="77777777" w:rsidR="00D10750" w:rsidRPr="009341B0" w:rsidRDefault="00506234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4EE630AC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6FE61F62" w14:textId="77777777" w:rsidR="00D1075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6A4ED7D4" w14:textId="77777777" w:rsidR="00506234" w:rsidRPr="009341B0" w:rsidRDefault="00506234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14:paraId="6DBAC923" w14:textId="77777777" w:rsidR="00D10750" w:rsidRPr="009341B0" w:rsidRDefault="00D10750" w:rsidP="006A77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50" w:rsidRPr="009341B0" w14:paraId="36387406" w14:textId="77777777" w:rsidTr="006A77A1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2A288AAB" w14:textId="77777777" w:rsidR="00D10750" w:rsidRPr="009341B0" w:rsidRDefault="00D10750" w:rsidP="006A77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14:paraId="705C9DFB" w14:textId="77777777" w:rsidR="008F79C1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Outstanding </w:t>
            </w:r>
            <w:r w:rsidR="008F79C1">
              <w:rPr>
                <w:rFonts w:ascii="Arial" w:hAnsi="Arial" w:cs="Arial"/>
                <w:sz w:val="20"/>
                <w:szCs w:val="20"/>
                <w:lang w:val="en-GB"/>
              </w:rPr>
              <w:t xml:space="preserve">written and oral </w:t>
            </w: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>co</w:t>
            </w:r>
            <w:r w:rsidR="008F79C1">
              <w:rPr>
                <w:rFonts w:ascii="Arial" w:hAnsi="Arial" w:cs="Arial"/>
                <w:sz w:val="20"/>
                <w:szCs w:val="20"/>
                <w:lang w:val="en-GB"/>
              </w:rPr>
              <w:t>mmunication skills</w:t>
            </w:r>
          </w:p>
          <w:p w14:paraId="2C259A8C" w14:textId="77777777" w:rsidR="00D10750" w:rsidRPr="009341B0" w:rsidRDefault="008F79C1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</w:t>
            </w:r>
            <w:r w:rsidR="00D10750" w:rsidRPr="009341B0">
              <w:rPr>
                <w:rFonts w:ascii="Arial" w:hAnsi="Arial" w:cs="Arial"/>
                <w:sz w:val="20"/>
                <w:szCs w:val="20"/>
                <w:lang w:val="en-GB"/>
              </w:rPr>
              <w:t>xperience of communicating effectively with broad range of internal and external stakeholders</w:t>
            </w:r>
          </w:p>
          <w:p w14:paraId="39A6CA25" w14:textId="77777777" w:rsidR="00D10750" w:rsidRPr="009341B0" w:rsidRDefault="002E216D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Critical</w:t>
            </w:r>
            <w:r w:rsidR="00D10750"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 thinking / ability to m</w:t>
            </w:r>
            <w:r w:rsidR="00BE36FD">
              <w:rPr>
                <w:rFonts w:ascii="Arial" w:hAnsi="Arial" w:cs="Arial"/>
                <w:sz w:val="20"/>
                <w:szCs w:val="20"/>
                <w:lang w:val="en-GB"/>
              </w:rPr>
              <w:t>anipulate, interpret</w:t>
            </w:r>
            <w:r w:rsidR="00D10750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706B43">
              <w:rPr>
                <w:rFonts w:ascii="Arial" w:hAnsi="Arial" w:cs="Arial"/>
                <w:sz w:val="20"/>
                <w:szCs w:val="20"/>
                <w:lang w:val="en-GB"/>
              </w:rPr>
              <w:t xml:space="preserve">utilise </w:t>
            </w:r>
            <w:r w:rsidR="00706B43" w:rsidRPr="009341B0">
              <w:rPr>
                <w:rFonts w:ascii="Arial" w:hAnsi="Arial" w:cs="Arial"/>
                <w:sz w:val="20"/>
                <w:szCs w:val="20"/>
                <w:lang w:val="en-GB"/>
              </w:rPr>
              <w:t>data</w:t>
            </w:r>
          </w:p>
          <w:p w14:paraId="4EA5CCC0" w14:textId="77777777" w:rsidR="00D1075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Presentation skills</w:t>
            </w:r>
          </w:p>
          <w:p w14:paraId="49ACBD63" w14:textId="77777777" w:rsidR="00B3183C" w:rsidRPr="009341B0" w:rsidRDefault="00B3183C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Planning and long-term thinking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02EA5E6D" w14:textId="77777777" w:rsidR="00D10750" w:rsidRPr="009341B0" w:rsidRDefault="00506234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10750" w:rsidRPr="009341B0">
              <w:rPr>
                <w:rFonts w:ascii="Arial" w:hAnsi="Arial" w:cs="Arial"/>
                <w:sz w:val="20"/>
                <w:szCs w:val="20"/>
              </w:rPr>
              <w:t>ssential</w:t>
            </w:r>
          </w:p>
          <w:p w14:paraId="74353ECE" w14:textId="77777777" w:rsidR="00D10750" w:rsidRPr="009341B0" w:rsidRDefault="00506234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39B7626B" w14:textId="77777777" w:rsidR="00506234" w:rsidRDefault="00BE36FD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4B477DE9" w14:textId="77777777" w:rsidR="00D1075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10B621B9" w14:textId="77777777" w:rsidR="00B3183C" w:rsidRPr="009341B0" w:rsidRDefault="00B3183C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D10750" w:rsidRPr="009341B0" w14:paraId="471D6920" w14:textId="77777777" w:rsidTr="006A77A1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2EC7DE67" w14:textId="77777777" w:rsidR="00D10750" w:rsidRPr="009341B0" w:rsidRDefault="00D10750" w:rsidP="006A77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  <w:lang w:val="en-GB"/>
              </w:rPr>
              <w:t>Behaviour</w:t>
            </w:r>
            <w:r w:rsidRPr="009341B0"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  <w:r w:rsidRPr="009341B0">
              <w:rPr>
                <w:rFonts w:ascii="Arial" w:hAnsi="Arial" w:cs="Arial"/>
                <w:i/>
                <w:sz w:val="16"/>
                <w:szCs w:val="16"/>
              </w:rPr>
              <w:t>(9)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14:paraId="44ABCF30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>Adaptability</w:t>
            </w:r>
          </w:p>
          <w:p w14:paraId="0E384001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Analytical thinking</w:t>
            </w:r>
          </w:p>
          <w:p w14:paraId="1EFC187E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  <w:p w14:paraId="4844611B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Creativity and innovation</w:t>
            </w:r>
          </w:p>
          <w:p w14:paraId="024E1FA8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Customer focus</w:t>
            </w:r>
          </w:p>
          <w:p w14:paraId="0A211127" w14:textId="77777777" w:rsidR="00D10750" w:rsidRPr="002548ED" w:rsidRDefault="00D10750" w:rsidP="002548E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Decisiveness</w:t>
            </w:r>
          </w:p>
          <w:p w14:paraId="319BC396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lastRenderedPageBreak/>
              <w:t>Influence and persuasion</w:t>
            </w:r>
          </w:p>
          <w:p w14:paraId="3FAB27BA" w14:textId="77777777" w:rsidR="00D10750" w:rsidRPr="00B975B7" w:rsidRDefault="00D10750" w:rsidP="00B975B7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Initiative and</w:t>
            </w: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 proactivity</w:t>
            </w:r>
          </w:p>
          <w:p w14:paraId="241FD7C9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Resilience</w:t>
            </w:r>
          </w:p>
          <w:p w14:paraId="74A607A4" w14:textId="77777777" w:rsidR="00D10750" w:rsidRPr="00D1075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Results orient</w:t>
            </w:r>
            <w:r w:rsidR="00B975B7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208025AD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lastRenderedPageBreak/>
              <w:t>Essential</w:t>
            </w:r>
          </w:p>
          <w:p w14:paraId="6F322481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71AF4DB7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6D455233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176F5DF3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2673EAA7" w14:textId="77777777" w:rsidR="00D10750" w:rsidRPr="002548ED" w:rsidRDefault="00D10750" w:rsidP="002548E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47FDC50F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lastRenderedPageBreak/>
              <w:t>Essential</w:t>
            </w:r>
          </w:p>
          <w:p w14:paraId="6D7DB9B9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0B4ACFEB" w14:textId="77777777" w:rsidR="00D10750" w:rsidRPr="009341B0" w:rsidRDefault="00D10750" w:rsidP="006A77A1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50171874" w14:textId="77777777" w:rsidR="00D10750" w:rsidRPr="00B975B7" w:rsidRDefault="00D10750" w:rsidP="00B975B7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2111E8D1" w14:textId="77777777" w:rsidR="00D10750" w:rsidRPr="009341B0" w:rsidRDefault="00D10750" w:rsidP="006A77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6CA3D" w14:textId="4596F068" w:rsidR="000D2E05" w:rsidRDefault="005E3A6F" w:rsidP="00D107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9694A" wp14:editId="36285D7A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4000500</wp:posOffset>
                </wp:positionV>
                <wp:extent cx="2057400" cy="228600"/>
                <wp:effectExtent l="5715" t="6350" r="13335" b="1270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E2526" id="Rectangle 15" o:spid="_x0000_s1026" style="position:absolute;margin-left:-9pt;margin-top:315pt;width:16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" strokecolor="white"/>
            </w:pict>
          </mc:Fallback>
        </mc:AlternateContent>
      </w:r>
      <w:r w:rsidR="0083316A">
        <w:rPr>
          <w:rFonts w:ascii="Arial" w:hAnsi="Arial" w:cs="Arial"/>
          <w:b/>
        </w:rPr>
        <w:br w:type="page"/>
      </w:r>
      <w:r w:rsidR="00D10750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14:paraId="026921A4" w14:textId="77777777" w:rsidR="00092457" w:rsidRPr="00092457" w:rsidRDefault="00092457" w:rsidP="00BF33B3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spacing w:val="-2"/>
          <w:sz w:val="20"/>
          <w:szCs w:val="20"/>
        </w:rPr>
      </w:pPr>
    </w:p>
    <w:sectPr w:rsidR="00092457" w:rsidRPr="00092457" w:rsidSect="00BF33B3">
      <w:headerReference w:type="default" r:id="rId7"/>
      <w:footerReference w:type="default" r:id="rId8"/>
      <w:pgSz w:w="12240" w:h="15840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7290" w14:textId="77777777" w:rsidR="000E4F65" w:rsidRDefault="000E4F65">
      <w:r>
        <w:separator/>
      </w:r>
    </w:p>
  </w:endnote>
  <w:endnote w:type="continuationSeparator" w:id="0">
    <w:p w14:paraId="765EB0E3" w14:textId="77777777" w:rsidR="000E4F65" w:rsidRDefault="000E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B6D6" w14:textId="77777777" w:rsidR="000E4F65" w:rsidRDefault="000E4F65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Role: </w:t>
    </w:r>
    <w:r w:rsidR="00B975B7">
      <w:rPr>
        <w:rFonts w:ascii="Arial" w:hAnsi="Arial" w:cs="Arial"/>
        <w:sz w:val="16"/>
        <w:szCs w:val="16"/>
        <w:lang w:val="en-GB"/>
      </w:rPr>
      <w:t>Sector Development Manager</w:t>
    </w:r>
  </w:p>
  <w:p w14:paraId="369A180B" w14:textId="77777777" w:rsidR="000E4F65" w:rsidRDefault="00B975B7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January</w:t>
    </w:r>
    <w:r w:rsidR="000E4F65">
      <w:rPr>
        <w:rFonts w:ascii="Arial" w:hAnsi="Arial" w:cs="Arial"/>
        <w:sz w:val="16"/>
        <w:szCs w:val="16"/>
        <w:lang w:val="en-GB"/>
      </w:rPr>
      <w:t xml:space="preserve"> 20</w:t>
    </w:r>
    <w:r>
      <w:rPr>
        <w:rFonts w:ascii="Arial" w:hAnsi="Arial" w:cs="Arial"/>
        <w:sz w:val="16"/>
        <w:szCs w:val="16"/>
        <w:lang w:val="en-GB"/>
      </w:rPr>
      <w:t>20</w:t>
    </w:r>
  </w:p>
  <w:p w14:paraId="509931D7" w14:textId="77777777" w:rsidR="000E4F65" w:rsidRPr="00B73ADE" w:rsidRDefault="000E4F65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E8C3" w14:textId="77777777" w:rsidR="000E4F65" w:rsidRDefault="000E4F65">
      <w:r>
        <w:separator/>
      </w:r>
    </w:p>
  </w:footnote>
  <w:footnote w:type="continuationSeparator" w:id="0">
    <w:p w14:paraId="1D034AA6" w14:textId="77777777" w:rsidR="000E4F65" w:rsidRDefault="000E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B47D" w14:textId="4D99F207" w:rsidR="000E4F65" w:rsidRPr="00C631BF" w:rsidRDefault="000E4F65" w:rsidP="000418F3">
    <w:pPr>
      <w:pStyle w:val="Header"/>
      <w:rPr>
        <w:rFonts w:ascii="Arial" w:hAnsi="Arial" w:cs="Arial"/>
        <w:b/>
        <w:sz w:val="20"/>
        <w:szCs w:val="20"/>
        <w:lang w:val="en-GB"/>
      </w:rPr>
    </w:pPr>
    <w:r w:rsidRPr="00C631BF">
      <w:rPr>
        <w:rFonts w:ascii="Arial" w:hAnsi="Arial" w:cs="Arial"/>
        <w:b/>
        <w:sz w:val="20"/>
        <w:szCs w:val="20"/>
        <w:lang w:val="en-GB"/>
      </w:rPr>
      <w:t>Confidential</w:t>
    </w:r>
    <w:r w:rsidRPr="00C631BF">
      <w:rPr>
        <w:rFonts w:ascii="Arial" w:hAnsi="Arial" w:cs="Arial"/>
        <w:b/>
        <w:sz w:val="20"/>
        <w:szCs w:val="20"/>
        <w:lang w:val="en-GB"/>
      </w:rPr>
      <w:tab/>
    </w:r>
    <w:r>
      <w:rPr>
        <w:rFonts w:ascii="Arial" w:hAnsi="Arial" w:cs="Arial"/>
        <w:b/>
        <w:sz w:val="20"/>
        <w:szCs w:val="20"/>
        <w:lang w:val="en-GB"/>
      </w:rPr>
      <w:tab/>
    </w:r>
    <w:r w:rsidR="005E3A6F">
      <w:rPr>
        <w:rFonts w:ascii="Arial" w:hAnsi="Arial" w:cs="Arial"/>
        <w:b/>
        <w:noProof/>
        <w:sz w:val="20"/>
        <w:szCs w:val="20"/>
        <w:lang w:val="en-GB"/>
      </w:rPr>
      <w:drawing>
        <wp:inline distT="0" distB="0" distL="0" distR="0" wp14:anchorId="6DD483B4" wp14:editId="46127832">
          <wp:extent cx="784860" cy="792480"/>
          <wp:effectExtent l="0" t="0" r="0" b="0"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31BF">
      <w:rPr>
        <w:rFonts w:ascii="Arial" w:hAnsi="Arial" w:cs="Arial"/>
        <w:b/>
        <w:sz w:val="20"/>
        <w:szCs w:val="20"/>
        <w:lang w:val="en-GB"/>
      </w:rPr>
      <w:tab/>
    </w:r>
  </w:p>
  <w:p w14:paraId="4519EA00" w14:textId="77777777" w:rsidR="000E4F65" w:rsidRPr="007C4103" w:rsidRDefault="000E4F65" w:rsidP="00C631BF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0.6pt" o:bullet="t">
        <v:imagedata r:id="rId1" o:title="tszuji T small"/>
      </v:shape>
    </w:pict>
  </w:numPicBullet>
  <w:abstractNum w:abstractNumId="0" w15:restartNumberingAfterBreak="0">
    <w:nsid w:val="097219F9"/>
    <w:multiLevelType w:val="hybridMultilevel"/>
    <w:tmpl w:val="9AFE6B2C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549F"/>
    <w:multiLevelType w:val="hybridMultilevel"/>
    <w:tmpl w:val="A894DECA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B72F6"/>
    <w:multiLevelType w:val="hybridMultilevel"/>
    <w:tmpl w:val="7C3EE094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472BD"/>
    <w:multiLevelType w:val="hybridMultilevel"/>
    <w:tmpl w:val="27E4B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C61CB8"/>
    <w:multiLevelType w:val="hybridMultilevel"/>
    <w:tmpl w:val="EEE2D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629C4"/>
    <w:multiLevelType w:val="hybridMultilevel"/>
    <w:tmpl w:val="131A1AAA"/>
    <w:lvl w:ilvl="0" w:tplc="78D4C22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E1925"/>
    <w:multiLevelType w:val="hybridMultilevel"/>
    <w:tmpl w:val="14AA0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A61C57"/>
    <w:multiLevelType w:val="hybridMultilevel"/>
    <w:tmpl w:val="F5BCCD5E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E2083D"/>
    <w:multiLevelType w:val="hybridMultilevel"/>
    <w:tmpl w:val="B6CE9494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F310F"/>
    <w:multiLevelType w:val="hybridMultilevel"/>
    <w:tmpl w:val="F2B001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8"/>
  </w:num>
  <w:num w:numId="4">
    <w:abstractNumId w:val="34"/>
  </w:num>
  <w:num w:numId="5">
    <w:abstractNumId w:val="27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26"/>
  </w:num>
  <w:num w:numId="12">
    <w:abstractNumId w:val="21"/>
  </w:num>
  <w:num w:numId="13">
    <w:abstractNumId w:val="25"/>
  </w:num>
  <w:num w:numId="14">
    <w:abstractNumId w:val="2"/>
  </w:num>
  <w:num w:numId="15">
    <w:abstractNumId w:val="28"/>
  </w:num>
  <w:num w:numId="16">
    <w:abstractNumId w:val="33"/>
  </w:num>
  <w:num w:numId="17">
    <w:abstractNumId w:val="6"/>
  </w:num>
  <w:num w:numId="18">
    <w:abstractNumId w:val="7"/>
  </w:num>
  <w:num w:numId="19">
    <w:abstractNumId w:val="14"/>
  </w:num>
  <w:num w:numId="20">
    <w:abstractNumId w:val="17"/>
  </w:num>
  <w:num w:numId="21">
    <w:abstractNumId w:val="31"/>
  </w:num>
  <w:num w:numId="22">
    <w:abstractNumId w:val="9"/>
  </w:num>
  <w:num w:numId="23">
    <w:abstractNumId w:val="5"/>
  </w:num>
  <w:num w:numId="24">
    <w:abstractNumId w:val="3"/>
  </w:num>
  <w:num w:numId="25">
    <w:abstractNumId w:val="11"/>
  </w:num>
  <w:num w:numId="26">
    <w:abstractNumId w:val="15"/>
  </w:num>
  <w:num w:numId="27">
    <w:abstractNumId w:val="4"/>
  </w:num>
  <w:num w:numId="28">
    <w:abstractNumId w:val="32"/>
  </w:num>
  <w:num w:numId="29">
    <w:abstractNumId w:val="30"/>
  </w:num>
  <w:num w:numId="30">
    <w:abstractNumId w:val="23"/>
  </w:num>
  <w:num w:numId="31">
    <w:abstractNumId w:val="1"/>
  </w:num>
  <w:num w:numId="32">
    <w:abstractNumId w:val="0"/>
  </w:num>
  <w:num w:numId="33">
    <w:abstractNumId w:val="20"/>
  </w:num>
  <w:num w:numId="34">
    <w:abstractNumId w:val="2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03"/>
    <w:rsid w:val="00002328"/>
    <w:rsid w:val="00003119"/>
    <w:rsid w:val="00014AC0"/>
    <w:rsid w:val="00016039"/>
    <w:rsid w:val="00023CCD"/>
    <w:rsid w:val="00033C5D"/>
    <w:rsid w:val="0003558C"/>
    <w:rsid w:val="000418F3"/>
    <w:rsid w:val="0008357A"/>
    <w:rsid w:val="00092457"/>
    <w:rsid w:val="0009324B"/>
    <w:rsid w:val="00096E50"/>
    <w:rsid w:val="000A2DCB"/>
    <w:rsid w:val="000D2E05"/>
    <w:rsid w:val="000D4D11"/>
    <w:rsid w:val="000E4F65"/>
    <w:rsid w:val="000F691C"/>
    <w:rsid w:val="001173A6"/>
    <w:rsid w:val="00120370"/>
    <w:rsid w:val="0013213A"/>
    <w:rsid w:val="00146F6A"/>
    <w:rsid w:val="00155DCF"/>
    <w:rsid w:val="00164E85"/>
    <w:rsid w:val="00172CAF"/>
    <w:rsid w:val="00174924"/>
    <w:rsid w:val="00185684"/>
    <w:rsid w:val="00190C9F"/>
    <w:rsid w:val="001947D6"/>
    <w:rsid w:val="001C512A"/>
    <w:rsid w:val="001D1789"/>
    <w:rsid w:val="001D5576"/>
    <w:rsid w:val="001E561D"/>
    <w:rsid w:val="00200A06"/>
    <w:rsid w:val="00200E0C"/>
    <w:rsid w:val="002028B2"/>
    <w:rsid w:val="00204063"/>
    <w:rsid w:val="002069CC"/>
    <w:rsid w:val="00206CCC"/>
    <w:rsid w:val="00207796"/>
    <w:rsid w:val="00230319"/>
    <w:rsid w:val="002323B9"/>
    <w:rsid w:val="00233DCD"/>
    <w:rsid w:val="002359BE"/>
    <w:rsid w:val="0023699A"/>
    <w:rsid w:val="002548ED"/>
    <w:rsid w:val="00257F8F"/>
    <w:rsid w:val="00271142"/>
    <w:rsid w:val="00272FED"/>
    <w:rsid w:val="002833B9"/>
    <w:rsid w:val="0028744D"/>
    <w:rsid w:val="00287B1D"/>
    <w:rsid w:val="002A293F"/>
    <w:rsid w:val="002B632F"/>
    <w:rsid w:val="002C1084"/>
    <w:rsid w:val="002E1ADA"/>
    <w:rsid w:val="002E1DF4"/>
    <w:rsid w:val="002E216D"/>
    <w:rsid w:val="002F1897"/>
    <w:rsid w:val="002F224A"/>
    <w:rsid w:val="002F2B0A"/>
    <w:rsid w:val="00301EA4"/>
    <w:rsid w:val="00305681"/>
    <w:rsid w:val="003076DE"/>
    <w:rsid w:val="0031460E"/>
    <w:rsid w:val="00325FFE"/>
    <w:rsid w:val="00327F69"/>
    <w:rsid w:val="00331B07"/>
    <w:rsid w:val="00336D40"/>
    <w:rsid w:val="00347E8A"/>
    <w:rsid w:val="00351632"/>
    <w:rsid w:val="00355D57"/>
    <w:rsid w:val="003605B1"/>
    <w:rsid w:val="003720E2"/>
    <w:rsid w:val="00392F66"/>
    <w:rsid w:val="00393708"/>
    <w:rsid w:val="003A32BC"/>
    <w:rsid w:val="003B3163"/>
    <w:rsid w:val="003B331D"/>
    <w:rsid w:val="003B4AAC"/>
    <w:rsid w:val="003C17F3"/>
    <w:rsid w:val="003C1E4C"/>
    <w:rsid w:val="003D0036"/>
    <w:rsid w:val="003E0831"/>
    <w:rsid w:val="003E13D7"/>
    <w:rsid w:val="003E6D8C"/>
    <w:rsid w:val="003F1C77"/>
    <w:rsid w:val="003F7E49"/>
    <w:rsid w:val="00403418"/>
    <w:rsid w:val="004164A2"/>
    <w:rsid w:val="00422127"/>
    <w:rsid w:val="0042673F"/>
    <w:rsid w:val="0043650E"/>
    <w:rsid w:val="00451572"/>
    <w:rsid w:val="00475656"/>
    <w:rsid w:val="004A2B8D"/>
    <w:rsid w:val="004A3D15"/>
    <w:rsid w:val="004B6C7B"/>
    <w:rsid w:val="004C1703"/>
    <w:rsid w:val="004E0DA2"/>
    <w:rsid w:val="004F60A1"/>
    <w:rsid w:val="00506234"/>
    <w:rsid w:val="005157B7"/>
    <w:rsid w:val="00516650"/>
    <w:rsid w:val="00526DC5"/>
    <w:rsid w:val="00527DBA"/>
    <w:rsid w:val="00536D77"/>
    <w:rsid w:val="005531E0"/>
    <w:rsid w:val="00556DEE"/>
    <w:rsid w:val="00574CC1"/>
    <w:rsid w:val="005833BE"/>
    <w:rsid w:val="00594F30"/>
    <w:rsid w:val="005B2714"/>
    <w:rsid w:val="005E3A6F"/>
    <w:rsid w:val="00613153"/>
    <w:rsid w:val="006275CB"/>
    <w:rsid w:val="00651002"/>
    <w:rsid w:val="00653C53"/>
    <w:rsid w:val="006624F1"/>
    <w:rsid w:val="00663C2D"/>
    <w:rsid w:val="0067204C"/>
    <w:rsid w:val="00674880"/>
    <w:rsid w:val="00674B93"/>
    <w:rsid w:val="0069065C"/>
    <w:rsid w:val="006A59B9"/>
    <w:rsid w:val="006A77A1"/>
    <w:rsid w:val="006D5BAA"/>
    <w:rsid w:val="006E3A54"/>
    <w:rsid w:val="00705B72"/>
    <w:rsid w:val="00706A84"/>
    <w:rsid w:val="00706B43"/>
    <w:rsid w:val="007112AF"/>
    <w:rsid w:val="0071291C"/>
    <w:rsid w:val="00713062"/>
    <w:rsid w:val="007166C0"/>
    <w:rsid w:val="007166FF"/>
    <w:rsid w:val="00730757"/>
    <w:rsid w:val="00736260"/>
    <w:rsid w:val="00740DD7"/>
    <w:rsid w:val="0075153B"/>
    <w:rsid w:val="00761F50"/>
    <w:rsid w:val="0076577A"/>
    <w:rsid w:val="0077022D"/>
    <w:rsid w:val="00770D3C"/>
    <w:rsid w:val="00772709"/>
    <w:rsid w:val="007A1E36"/>
    <w:rsid w:val="007A5191"/>
    <w:rsid w:val="007B5A12"/>
    <w:rsid w:val="007B7115"/>
    <w:rsid w:val="007B7DAA"/>
    <w:rsid w:val="007C4103"/>
    <w:rsid w:val="007C4F8F"/>
    <w:rsid w:val="007D4488"/>
    <w:rsid w:val="007D7CAA"/>
    <w:rsid w:val="007E32DA"/>
    <w:rsid w:val="007F7255"/>
    <w:rsid w:val="007F7590"/>
    <w:rsid w:val="00802CBC"/>
    <w:rsid w:val="00813AA4"/>
    <w:rsid w:val="00820F84"/>
    <w:rsid w:val="00826814"/>
    <w:rsid w:val="0083316A"/>
    <w:rsid w:val="00843421"/>
    <w:rsid w:val="00844620"/>
    <w:rsid w:val="0085145A"/>
    <w:rsid w:val="00852ED9"/>
    <w:rsid w:val="00853488"/>
    <w:rsid w:val="00853A5B"/>
    <w:rsid w:val="008621CB"/>
    <w:rsid w:val="00873652"/>
    <w:rsid w:val="008A22B2"/>
    <w:rsid w:val="008B2E7E"/>
    <w:rsid w:val="008B6536"/>
    <w:rsid w:val="008B7FD5"/>
    <w:rsid w:val="008C3E84"/>
    <w:rsid w:val="008C5346"/>
    <w:rsid w:val="008D2F15"/>
    <w:rsid w:val="008E32D7"/>
    <w:rsid w:val="008E6774"/>
    <w:rsid w:val="008F79C1"/>
    <w:rsid w:val="00910191"/>
    <w:rsid w:val="0091159F"/>
    <w:rsid w:val="0092340B"/>
    <w:rsid w:val="009341B0"/>
    <w:rsid w:val="009347F3"/>
    <w:rsid w:val="00934F92"/>
    <w:rsid w:val="0093716E"/>
    <w:rsid w:val="00943589"/>
    <w:rsid w:val="00953230"/>
    <w:rsid w:val="0096208D"/>
    <w:rsid w:val="009624EC"/>
    <w:rsid w:val="009675AA"/>
    <w:rsid w:val="0097098C"/>
    <w:rsid w:val="00971016"/>
    <w:rsid w:val="009736F5"/>
    <w:rsid w:val="00974036"/>
    <w:rsid w:val="00983AA1"/>
    <w:rsid w:val="009943B7"/>
    <w:rsid w:val="009A4F8E"/>
    <w:rsid w:val="009A5497"/>
    <w:rsid w:val="009A6CDA"/>
    <w:rsid w:val="009D5CDA"/>
    <w:rsid w:val="009D61FE"/>
    <w:rsid w:val="009E44B7"/>
    <w:rsid w:val="009F3C1A"/>
    <w:rsid w:val="00A0561E"/>
    <w:rsid w:val="00A30D3D"/>
    <w:rsid w:val="00A44B79"/>
    <w:rsid w:val="00A67393"/>
    <w:rsid w:val="00A91573"/>
    <w:rsid w:val="00A925CE"/>
    <w:rsid w:val="00AA1C2C"/>
    <w:rsid w:val="00AA60DD"/>
    <w:rsid w:val="00AC6CBD"/>
    <w:rsid w:val="00AD5EE0"/>
    <w:rsid w:val="00B06672"/>
    <w:rsid w:val="00B1161E"/>
    <w:rsid w:val="00B13F42"/>
    <w:rsid w:val="00B17A2F"/>
    <w:rsid w:val="00B3183C"/>
    <w:rsid w:val="00B31B55"/>
    <w:rsid w:val="00B31D4A"/>
    <w:rsid w:val="00B41BD9"/>
    <w:rsid w:val="00B46EC1"/>
    <w:rsid w:val="00B64D37"/>
    <w:rsid w:val="00B70A92"/>
    <w:rsid w:val="00B73ADE"/>
    <w:rsid w:val="00B768B0"/>
    <w:rsid w:val="00B92676"/>
    <w:rsid w:val="00B960B2"/>
    <w:rsid w:val="00B961F7"/>
    <w:rsid w:val="00B975B7"/>
    <w:rsid w:val="00BB172C"/>
    <w:rsid w:val="00BD1F48"/>
    <w:rsid w:val="00BD2710"/>
    <w:rsid w:val="00BD5D27"/>
    <w:rsid w:val="00BD7287"/>
    <w:rsid w:val="00BE01E1"/>
    <w:rsid w:val="00BE050F"/>
    <w:rsid w:val="00BE36FD"/>
    <w:rsid w:val="00BE600E"/>
    <w:rsid w:val="00BF33B3"/>
    <w:rsid w:val="00BF54A5"/>
    <w:rsid w:val="00C11255"/>
    <w:rsid w:val="00C30889"/>
    <w:rsid w:val="00C31348"/>
    <w:rsid w:val="00C43499"/>
    <w:rsid w:val="00C46598"/>
    <w:rsid w:val="00C53AA1"/>
    <w:rsid w:val="00C631BF"/>
    <w:rsid w:val="00C636E2"/>
    <w:rsid w:val="00C91CBC"/>
    <w:rsid w:val="00CB42EB"/>
    <w:rsid w:val="00CB64F9"/>
    <w:rsid w:val="00CB7E57"/>
    <w:rsid w:val="00CC7E4B"/>
    <w:rsid w:val="00CD0119"/>
    <w:rsid w:val="00CD201D"/>
    <w:rsid w:val="00CE431A"/>
    <w:rsid w:val="00CE6F54"/>
    <w:rsid w:val="00CF6D23"/>
    <w:rsid w:val="00CF7143"/>
    <w:rsid w:val="00D0272B"/>
    <w:rsid w:val="00D0435F"/>
    <w:rsid w:val="00D10750"/>
    <w:rsid w:val="00D42EFF"/>
    <w:rsid w:val="00D44C3C"/>
    <w:rsid w:val="00D451C3"/>
    <w:rsid w:val="00D50E2E"/>
    <w:rsid w:val="00D56EDF"/>
    <w:rsid w:val="00D6631E"/>
    <w:rsid w:val="00D715C2"/>
    <w:rsid w:val="00D801C4"/>
    <w:rsid w:val="00D82D04"/>
    <w:rsid w:val="00D91145"/>
    <w:rsid w:val="00DA2AD4"/>
    <w:rsid w:val="00DB316B"/>
    <w:rsid w:val="00DC3C0E"/>
    <w:rsid w:val="00DD0D30"/>
    <w:rsid w:val="00E044E0"/>
    <w:rsid w:val="00E10F18"/>
    <w:rsid w:val="00E22E7D"/>
    <w:rsid w:val="00E2412A"/>
    <w:rsid w:val="00E27526"/>
    <w:rsid w:val="00E34BF9"/>
    <w:rsid w:val="00E40AA8"/>
    <w:rsid w:val="00E426A6"/>
    <w:rsid w:val="00E432B1"/>
    <w:rsid w:val="00E43E44"/>
    <w:rsid w:val="00E47159"/>
    <w:rsid w:val="00E50A36"/>
    <w:rsid w:val="00E51044"/>
    <w:rsid w:val="00E55204"/>
    <w:rsid w:val="00E64036"/>
    <w:rsid w:val="00E76C2F"/>
    <w:rsid w:val="00E8333E"/>
    <w:rsid w:val="00E867B3"/>
    <w:rsid w:val="00E91208"/>
    <w:rsid w:val="00E914C7"/>
    <w:rsid w:val="00EA33C9"/>
    <w:rsid w:val="00EA4AFB"/>
    <w:rsid w:val="00EB5054"/>
    <w:rsid w:val="00EC1A52"/>
    <w:rsid w:val="00EC1C58"/>
    <w:rsid w:val="00EC6478"/>
    <w:rsid w:val="00ED12E2"/>
    <w:rsid w:val="00ED6FF5"/>
    <w:rsid w:val="00ED76D9"/>
    <w:rsid w:val="00EE7AA4"/>
    <w:rsid w:val="00EF79FA"/>
    <w:rsid w:val="00F06E5E"/>
    <w:rsid w:val="00F071CA"/>
    <w:rsid w:val="00F2017D"/>
    <w:rsid w:val="00F304DA"/>
    <w:rsid w:val="00F33CB2"/>
    <w:rsid w:val="00F36AD6"/>
    <w:rsid w:val="00F376DC"/>
    <w:rsid w:val="00F4203E"/>
    <w:rsid w:val="00F46906"/>
    <w:rsid w:val="00F46F06"/>
    <w:rsid w:val="00F4750B"/>
    <w:rsid w:val="00FB3E53"/>
    <w:rsid w:val="00FB45DE"/>
    <w:rsid w:val="00FB7416"/>
    <w:rsid w:val="00FC084C"/>
    <w:rsid w:val="00FC4378"/>
    <w:rsid w:val="00FD496F"/>
    <w:rsid w:val="00FD5EAA"/>
    <w:rsid w:val="00FD787B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FEFFB3"/>
  <w15:chartTrackingRefBased/>
  <w15:docId w15:val="{B95863E8-609B-4A2C-84CB-90D0CA78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FootnoteText">
    <w:name w:val="footnote text"/>
    <w:basedOn w:val="Normal"/>
    <w:semiHidden/>
    <w:rsid w:val="0083316A"/>
    <w:rPr>
      <w:sz w:val="20"/>
      <w:szCs w:val="20"/>
      <w:lang w:val="en-GB" w:eastAsia="en-GB"/>
    </w:rPr>
  </w:style>
  <w:style w:type="character" w:styleId="FootnoteReference">
    <w:name w:val="footnote reference"/>
    <w:semiHidden/>
    <w:rsid w:val="0083316A"/>
    <w:rPr>
      <w:vertAlign w:val="superscript"/>
    </w:rPr>
  </w:style>
  <w:style w:type="paragraph" w:styleId="Revision">
    <w:name w:val="Revision"/>
    <w:hidden/>
    <w:uiPriority w:val="99"/>
    <w:semiHidden/>
    <w:rsid w:val="007515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282D1863.dotm</Template>
  <TotalTime>1</TotalTime>
  <Pages>5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Sarahj</dc:creator>
  <cp:keywords/>
  <cp:lastModifiedBy>Rosemary Mathews</cp:lastModifiedBy>
  <cp:revision>2</cp:revision>
  <cp:lastPrinted>2016-09-12T10:57:00Z</cp:lastPrinted>
  <dcterms:created xsi:type="dcterms:W3CDTF">2020-02-24T13:50:00Z</dcterms:created>
  <dcterms:modified xsi:type="dcterms:W3CDTF">2020-02-24T13:50:00Z</dcterms:modified>
</cp:coreProperties>
</file>