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C916BE" w:rsidRDefault="00B81801" w:rsidP="00841D78">
      <w:pPr>
        <w:pStyle w:val="NoSpacing"/>
        <w:jc w:val="center"/>
        <w:rPr>
          <w:b/>
          <w:sz w:val="32"/>
          <w:szCs w:val="32"/>
        </w:rPr>
      </w:pPr>
      <w:r>
        <w:rPr>
          <w:b/>
          <w:sz w:val="32"/>
          <w:szCs w:val="32"/>
        </w:rPr>
        <w:t>Sector Development Manager</w:t>
      </w:r>
    </w:p>
    <w:p w:rsidR="00841D78" w:rsidRDefault="00841D78" w:rsidP="00987BDE">
      <w:pPr>
        <w:pStyle w:val="NoSpacing"/>
        <w:jc w:val="center"/>
        <w:rPr>
          <w:b/>
        </w:rPr>
      </w:pPr>
    </w:p>
    <w:p w:rsidR="00E77E24" w:rsidRDefault="00841D78" w:rsidP="00987BDE">
      <w:pPr>
        <w:pStyle w:val="NoSpacing"/>
        <w:jc w:val="center"/>
        <w:rPr>
          <w:b/>
        </w:rPr>
      </w:pPr>
      <w:r>
        <w:rPr>
          <w:b/>
        </w:rPr>
        <w:t>Salary:</w:t>
      </w:r>
      <w:r w:rsidR="00EA2963" w:rsidRPr="00EA2963">
        <w:rPr>
          <w:b/>
        </w:rPr>
        <w:t xml:space="preserve"> £</w:t>
      </w:r>
      <w:r w:rsidR="00B81801">
        <w:rPr>
          <w:b/>
        </w:rPr>
        <w:t>41,</w:t>
      </w:r>
      <w:r w:rsidR="00EA2963" w:rsidRPr="00EA2963">
        <w:rPr>
          <w:b/>
        </w:rPr>
        <w:t xml:space="preserve">000 </w:t>
      </w:r>
      <w:r w:rsidR="00B81801">
        <w:rPr>
          <w:b/>
        </w:rPr>
        <w:t>- £44,000.00</w:t>
      </w:r>
      <w:r w:rsidR="002D0FD3">
        <w:rPr>
          <w:b/>
        </w:rPr>
        <w:t xml:space="preserve"> per annum, </w:t>
      </w:r>
      <w:r w:rsidR="00576394">
        <w:rPr>
          <w:b/>
        </w:rPr>
        <w:t>depending on experience</w:t>
      </w:r>
    </w:p>
    <w:p w:rsidR="00DF52A1" w:rsidRDefault="00C916BE" w:rsidP="00987BDE">
      <w:pPr>
        <w:pStyle w:val="NoSpacing"/>
        <w:jc w:val="center"/>
        <w:rPr>
          <w:b/>
        </w:rPr>
      </w:pPr>
      <w:r>
        <w:rPr>
          <w:b/>
        </w:rPr>
        <w:t>Permanent Position</w:t>
      </w:r>
      <w:r w:rsidR="00DF52A1">
        <w:rPr>
          <w:b/>
        </w:rPr>
        <w:t xml:space="preserve">- </w:t>
      </w:r>
      <w:r w:rsidR="00FB055C">
        <w:rPr>
          <w:b/>
        </w:rPr>
        <w:t>35 hours per week</w:t>
      </w:r>
    </w:p>
    <w:p w:rsidR="00070775" w:rsidRPr="00AE75CB" w:rsidRDefault="00070775" w:rsidP="00070775">
      <w:pPr>
        <w:pStyle w:val="NoSpacing"/>
        <w:jc w:val="center"/>
        <w:rPr>
          <w:rFonts w:cstheme="minorHAnsi"/>
          <w:b/>
        </w:rPr>
      </w:pPr>
      <w:r>
        <w:rPr>
          <w:b/>
        </w:rPr>
        <w:t>Location – Princes Risborough, Buckinghamshire, HP279LE</w:t>
      </w:r>
    </w:p>
    <w:p w:rsidR="00070775" w:rsidRPr="00987BDE" w:rsidRDefault="00070775" w:rsidP="00987BDE">
      <w:pPr>
        <w:pStyle w:val="NoSpacing"/>
        <w:jc w:val="center"/>
        <w:rPr>
          <w:rFonts w:cstheme="minorHAnsi"/>
          <w:b/>
        </w:rPr>
      </w:pPr>
    </w:p>
    <w:p w:rsidR="00251A1D" w:rsidRDefault="00251A1D" w:rsidP="00D3544D">
      <w:pPr>
        <w:pStyle w:val="NoSpacing"/>
        <w:jc w:val="both"/>
      </w:pPr>
    </w:p>
    <w:p w:rsidR="00146838" w:rsidRPr="00146838" w:rsidRDefault="00146838" w:rsidP="00E529AD">
      <w:pPr>
        <w:jc w:val="both"/>
        <w:rPr>
          <w:sz w:val="18"/>
          <w:szCs w:val="18"/>
        </w:rPr>
      </w:pPr>
      <w:r w:rsidRPr="00146838">
        <w:rPr>
          <w:sz w:val="18"/>
          <w:szCs w:val="18"/>
        </w:rPr>
        <w:t>The award-winning Association for Project Management (APM) is the Chartered body for the project profession. APM is a registered educational charity with over 30,000 individual members and 500 organisations participating in the Corporate Partnership Programme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 with project management as a life skill for all”.</w:t>
      </w:r>
    </w:p>
    <w:p w:rsidR="00F1558E" w:rsidRDefault="005D66AF" w:rsidP="00F1558E">
      <w:pPr>
        <w:jc w:val="both"/>
      </w:pPr>
      <w:r>
        <w:t xml:space="preserve">APM are looking for </w:t>
      </w:r>
      <w:r w:rsidR="00F1558E">
        <w:t xml:space="preserve">a </w:t>
      </w:r>
      <w:r w:rsidR="00B81801">
        <w:t xml:space="preserve">Sector </w:t>
      </w:r>
      <w:r w:rsidR="00F1558E">
        <w:t xml:space="preserve">Development Manager, to develop the value proposition for target sectors which are non-core to APM to deliver growth. </w:t>
      </w:r>
    </w:p>
    <w:p w:rsidR="00B02618" w:rsidRDefault="00B02618" w:rsidP="00B02618">
      <w:pPr>
        <w:jc w:val="both"/>
      </w:pPr>
      <w:r>
        <w:t>The successful candidate will c</w:t>
      </w:r>
      <w:r>
        <w:t xml:space="preserve">arry out primary and secondary research to develop engagement and growth strategies for target </w:t>
      </w:r>
      <w:proofErr w:type="gramStart"/>
      <w:r>
        <w:t>sectors</w:t>
      </w:r>
      <w:r>
        <w:t>, and</w:t>
      </w:r>
      <w:proofErr w:type="gramEnd"/>
      <w:r>
        <w:t xml:space="preserve"> b</w:t>
      </w:r>
      <w:r>
        <w:t>uild collaborative relationships with relevant trade bodies and stakeholders to build up sector knowledge and resources</w:t>
      </w:r>
      <w:r>
        <w:t>.</w:t>
      </w:r>
    </w:p>
    <w:p w:rsidR="00FB055C" w:rsidRDefault="00B02618" w:rsidP="00F1558E">
      <w:pPr>
        <w:jc w:val="both"/>
      </w:pPr>
      <w:r>
        <w:t>The role holder will l</w:t>
      </w:r>
      <w:r w:rsidR="00F1558E">
        <w:t>ead structured business development activity to penetrate new sectors, based on data, analysis and strategic planning.</w:t>
      </w:r>
    </w:p>
    <w:p w:rsidR="00FB055C" w:rsidRDefault="00C66BDA" w:rsidP="000A019A">
      <w:pPr>
        <w:pStyle w:val="Default"/>
        <w:rPr>
          <w:rFonts w:asciiTheme="minorHAnsi" w:hAnsiTheme="minorHAnsi" w:cs="Times New Roman"/>
          <w:b/>
          <w:iCs/>
          <w:sz w:val="22"/>
          <w:szCs w:val="22"/>
        </w:rPr>
      </w:pPr>
      <w:bookmarkStart w:id="0" w:name="_GoBack"/>
      <w:bookmarkEnd w:id="0"/>
      <w:r w:rsidRPr="00C66BDA">
        <w:rPr>
          <w:rFonts w:asciiTheme="minorHAnsi" w:hAnsiTheme="minorHAnsi" w:cs="Times New Roman"/>
          <w:b/>
          <w:iCs/>
          <w:sz w:val="22"/>
          <w:szCs w:val="22"/>
        </w:rPr>
        <w:t>Qualifications</w:t>
      </w:r>
    </w:p>
    <w:p w:rsidR="00D66707" w:rsidRPr="00D66707" w:rsidRDefault="00D66707" w:rsidP="00CE60B1">
      <w:pPr>
        <w:pStyle w:val="Default"/>
        <w:numPr>
          <w:ilvl w:val="0"/>
          <w:numId w:val="21"/>
        </w:numPr>
        <w:rPr>
          <w:rFonts w:asciiTheme="minorHAnsi" w:hAnsiTheme="minorHAnsi" w:cs="Times New Roman"/>
          <w:iCs/>
          <w:sz w:val="22"/>
          <w:szCs w:val="22"/>
        </w:rPr>
      </w:pPr>
      <w:r w:rsidRPr="00D66707">
        <w:rPr>
          <w:rFonts w:asciiTheme="minorHAnsi" w:hAnsiTheme="minorHAnsi" w:cs="Times New Roman"/>
          <w:iCs/>
          <w:sz w:val="22"/>
          <w:szCs w:val="22"/>
        </w:rPr>
        <w:t xml:space="preserve">Educated to degree level </w:t>
      </w:r>
    </w:p>
    <w:p w:rsidR="00D66707" w:rsidRPr="00D66707" w:rsidRDefault="00D66707" w:rsidP="00CE60B1">
      <w:pPr>
        <w:pStyle w:val="Default"/>
        <w:numPr>
          <w:ilvl w:val="0"/>
          <w:numId w:val="21"/>
        </w:numPr>
        <w:rPr>
          <w:rFonts w:asciiTheme="minorHAnsi" w:hAnsiTheme="minorHAnsi" w:cs="Times New Roman"/>
          <w:iCs/>
          <w:sz w:val="22"/>
          <w:szCs w:val="22"/>
        </w:rPr>
      </w:pPr>
      <w:r w:rsidRPr="00D66707">
        <w:rPr>
          <w:rFonts w:asciiTheme="minorHAnsi" w:hAnsiTheme="minorHAnsi" w:cs="Times New Roman"/>
          <w:iCs/>
          <w:sz w:val="22"/>
          <w:szCs w:val="22"/>
        </w:rPr>
        <w:t>Recognised post graduate Management qualification/degree</w:t>
      </w:r>
    </w:p>
    <w:p w:rsidR="00C66BDA" w:rsidRDefault="00C66BDA" w:rsidP="00C66BDA">
      <w:pPr>
        <w:pStyle w:val="Default"/>
        <w:rPr>
          <w:rFonts w:asciiTheme="minorHAnsi" w:hAnsiTheme="minorHAnsi" w:cs="Times New Roman"/>
          <w:b/>
          <w:iCs/>
          <w:sz w:val="22"/>
          <w:szCs w:val="22"/>
        </w:rPr>
      </w:pPr>
      <w:r w:rsidRPr="00C66BDA">
        <w:rPr>
          <w:rFonts w:asciiTheme="minorHAnsi" w:hAnsiTheme="minorHAnsi" w:cs="Times New Roman"/>
          <w:b/>
          <w:iCs/>
          <w:sz w:val="22"/>
          <w:szCs w:val="22"/>
        </w:rPr>
        <w:t>Experience</w:t>
      </w:r>
    </w:p>
    <w:p w:rsidR="00F1558E" w:rsidRPr="00CE60B1" w:rsidRDefault="00F1558E" w:rsidP="00CE60B1">
      <w:pPr>
        <w:pStyle w:val="Default"/>
        <w:numPr>
          <w:ilvl w:val="0"/>
          <w:numId w:val="22"/>
        </w:numPr>
        <w:rPr>
          <w:rFonts w:asciiTheme="minorHAnsi" w:hAnsiTheme="minorHAnsi" w:cs="Times New Roman"/>
          <w:iCs/>
          <w:sz w:val="22"/>
          <w:szCs w:val="22"/>
        </w:rPr>
      </w:pPr>
      <w:r w:rsidRPr="00CE60B1">
        <w:rPr>
          <w:rFonts w:asciiTheme="minorHAnsi" w:hAnsiTheme="minorHAnsi" w:cs="Times New Roman"/>
          <w:iCs/>
          <w:sz w:val="22"/>
          <w:szCs w:val="22"/>
        </w:rPr>
        <w:t>Experience of working in a customer facing commercial role</w:t>
      </w:r>
    </w:p>
    <w:p w:rsidR="00F1558E" w:rsidRPr="00CE60B1" w:rsidRDefault="00F1558E" w:rsidP="00CE60B1">
      <w:pPr>
        <w:pStyle w:val="Default"/>
        <w:numPr>
          <w:ilvl w:val="0"/>
          <w:numId w:val="22"/>
        </w:numPr>
        <w:rPr>
          <w:rFonts w:asciiTheme="minorHAnsi" w:hAnsiTheme="minorHAnsi" w:cs="Times New Roman"/>
          <w:iCs/>
          <w:sz w:val="22"/>
          <w:szCs w:val="22"/>
        </w:rPr>
      </w:pPr>
      <w:r w:rsidRPr="00CE60B1">
        <w:rPr>
          <w:rFonts w:asciiTheme="minorHAnsi" w:hAnsiTheme="minorHAnsi" w:cs="Times New Roman"/>
          <w:iCs/>
          <w:sz w:val="22"/>
          <w:szCs w:val="22"/>
        </w:rPr>
        <w:t>Experience of working in membership and / or a professional body</w:t>
      </w:r>
    </w:p>
    <w:p w:rsidR="00F1558E" w:rsidRPr="00CE60B1" w:rsidRDefault="00F1558E" w:rsidP="00CE60B1">
      <w:pPr>
        <w:pStyle w:val="Default"/>
        <w:numPr>
          <w:ilvl w:val="0"/>
          <w:numId w:val="22"/>
        </w:numPr>
        <w:rPr>
          <w:rFonts w:asciiTheme="minorHAnsi" w:hAnsiTheme="minorHAnsi" w:cs="Times New Roman"/>
          <w:iCs/>
          <w:sz w:val="22"/>
          <w:szCs w:val="22"/>
        </w:rPr>
      </w:pPr>
      <w:r w:rsidRPr="00CE60B1">
        <w:rPr>
          <w:rFonts w:asciiTheme="minorHAnsi" w:hAnsiTheme="minorHAnsi" w:cs="Times New Roman"/>
          <w:iCs/>
          <w:sz w:val="22"/>
          <w:szCs w:val="22"/>
        </w:rPr>
        <w:t>Sales and business development experience</w:t>
      </w:r>
    </w:p>
    <w:p w:rsidR="00F1558E" w:rsidRPr="00CE60B1" w:rsidRDefault="00F1558E" w:rsidP="00CE60B1">
      <w:pPr>
        <w:pStyle w:val="Default"/>
        <w:numPr>
          <w:ilvl w:val="0"/>
          <w:numId w:val="22"/>
        </w:numPr>
        <w:rPr>
          <w:rFonts w:asciiTheme="minorHAnsi" w:hAnsiTheme="minorHAnsi" w:cs="Times New Roman"/>
          <w:iCs/>
          <w:sz w:val="22"/>
          <w:szCs w:val="22"/>
        </w:rPr>
      </w:pPr>
      <w:r w:rsidRPr="00CE60B1">
        <w:rPr>
          <w:rFonts w:asciiTheme="minorHAnsi" w:hAnsiTheme="minorHAnsi" w:cs="Times New Roman"/>
          <w:iCs/>
          <w:sz w:val="22"/>
          <w:szCs w:val="22"/>
        </w:rPr>
        <w:t>Evidence of successfully entering new markets or sectors</w:t>
      </w:r>
    </w:p>
    <w:p w:rsidR="00F1558E" w:rsidRPr="00CE60B1" w:rsidRDefault="00F1558E" w:rsidP="00CE60B1">
      <w:pPr>
        <w:pStyle w:val="Default"/>
        <w:numPr>
          <w:ilvl w:val="0"/>
          <w:numId w:val="22"/>
        </w:numPr>
        <w:rPr>
          <w:rFonts w:asciiTheme="minorHAnsi" w:hAnsiTheme="minorHAnsi" w:cs="Times New Roman"/>
          <w:iCs/>
          <w:sz w:val="22"/>
          <w:szCs w:val="22"/>
        </w:rPr>
      </w:pPr>
      <w:r w:rsidRPr="00CE60B1">
        <w:rPr>
          <w:rFonts w:asciiTheme="minorHAnsi" w:hAnsiTheme="minorHAnsi" w:cs="Times New Roman"/>
          <w:iCs/>
          <w:sz w:val="22"/>
          <w:szCs w:val="22"/>
        </w:rPr>
        <w:t>Experience of delivering growth within a Chartered Body and/or not for profit sector</w:t>
      </w:r>
    </w:p>
    <w:p w:rsidR="00C66BDA" w:rsidRDefault="00C66BDA" w:rsidP="00C66BDA">
      <w:pPr>
        <w:pStyle w:val="Default"/>
        <w:rPr>
          <w:rFonts w:asciiTheme="minorHAnsi" w:hAnsiTheme="minorHAnsi" w:cs="Times New Roman"/>
          <w:b/>
          <w:iCs/>
          <w:sz w:val="22"/>
          <w:szCs w:val="22"/>
        </w:rPr>
      </w:pPr>
      <w:r w:rsidRPr="00C66BDA">
        <w:rPr>
          <w:rFonts w:asciiTheme="minorHAnsi" w:hAnsiTheme="minorHAnsi" w:cs="Times New Roman"/>
          <w:b/>
          <w:iCs/>
          <w:sz w:val="22"/>
          <w:szCs w:val="22"/>
        </w:rPr>
        <w:t>Knowledge</w:t>
      </w:r>
    </w:p>
    <w:p w:rsidR="00F1558E" w:rsidRPr="00CE60B1" w:rsidRDefault="00F1558E" w:rsidP="00CE60B1">
      <w:pPr>
        <w:pStyle w:val="Default"/>
        <w:numPr>
          <w:ilvl w:val="0"/>
          <w:numId w:val="23"/>
        </w:numPr>
        <w:rPr>
          <w:rFonts w:asciiTheme="minorHAnsi" w:hAnsiTheme="minorHAnsi" w:cs="Times New Roman"/>
          <w:iCs/>
          <w:sz w:val="22"/>
          <w:szCs w:val="22"/>
        </w:rPr>
      </w:pPr>
      <w:r w:rsidRPr="00CE60B1">
        <w:rPr>
          <w:rFonts w:asciiTheme="minorHAnsi" w:hAnsiTheme="minorHAnsi" w:cs="Times New Roman"/>
          <w:iCs/>
          <w:sz w:val="22"/>
          <w:szCs w:val="22"/>
        </w:rPr>
        <w:t>Sound business, financial and pricing acumen</w:t>
      </w:r>
    </w:p>
    <w:p w:rsidR="00F1558E" w:rsidRPr="00CE60B1" w:rsidRDefault="00F1558E" w:rsidP="00CE60B1">
      <w:pPr>
        <w:pStyle w:val="Default"/>
        <w:numPr>
          <w:ilvl w:val="0"/>
          <w:numId w:val="23"/>
        </w:numPr>
        <w:rPr>
          <w:rFonts w:asciiTheme="minorHAnsi" w:hAnsiTheme="minorHAnsi" w:cs="Times New Roman"/>
          <w:iCs/>
          <w:sz w:val="22"/>
          <w:szCs w:val="22"/>
        </w:rPr>
      </w:pPr>
      <w:r w:rsidRPr="00CE60B1">
        <w:rPr>
          <w:rFonts w:asciiTheme="minorHAnsi" w:hAnsiTheme="minorHAnsi" w:cs="Times New Roman"/>
          <w:iCs/>
          <w:sz w:val="22"/>
          <w:szCs w:val="22"/>
        </w:rPr>
        <w:t>Building successful sales propositions across a range of customers</w:t>
      </w:r>
    </w:p>
    <w:p w:rsidR="00F1558E" w:rsidRPr="00CE60B1" w:rsidRDefault="00F1558E" w:rsidP="00CE60B1">
      <w:pPr>
        <w:pStyle w:val="Default"/>
        <w:numPr>
          <w:ilvl w:val="0"/>
          <w:numId w:val="23"/>
        </w:numPr>
        <w:rPr>
          <w:rFonts w:asciiTheme="minorHAnsi" w:hAnsiTheme="minorHAnsi" w:cs="Times New Roman"/>
          <w:iCs/>
          <w:sz w:val="22"/>
          <w:szCs w:val="22"/>
        </w:rPr>
      </w:pPr>
      <w:r w:rsidRPr="00CE60B1">
        <w:rPr>
          <w:rFonts w:asciiTheme="minorHAnsi" w:hAnsiTheme="minorHAnsi" w:cs="Times New Roman"/>
          <w:iCs/>
          <w:sz w:val="22"/>
          <w:szCs w:val="22"/>
        </w:rPr>
        <w:t>Understanding of the role of Project Management and its importance in organisations</w:t>
      </w:r>
    </w:p>
    <w:p w:rsidR="00C32B12" w:rsidRPr="00C32B12" w:rsidRDefault="00C32B12" w:rsidP="00D66707">
      <w:pPr>
        <w:pStyle w:val="Default"/>
        <w:rPr>
          <w:rFonts w:asciiTheme="minorHAnsi" w:hAnsiTheme="minorHAnsi" w:cs="Times New Roman"/>
          <w:iCs/>
          <w:sz w:val="22"/>
          <w:szCs w:val="22"/>
        </w:rPr>
      </w:pPr>
      <w:r w:rsidRPr="001122AD">
        <w:rPr>
          <w:rFonts w:asciiTheme="minorHAnsi" w:hAnsiTheme="minorHAnsi" w:cs="Times New Roman"/>
          <w:b/>
          <w:iCs/>
          <w:sz w:val="22"/>
          <w:szCs w:val="22"/>
        </w:rPr>
        <w:t>Skills</w:t>
      </w:r>
    </w:p>
    <w:p w:rsidR="00F1558E" w:rsidRPr="00CE60B1" w:rsidRDefault="00F1558E" w:rsidP="00CE60B1">
      <w:pPr>
        <w:pStyle w:val="Default"/>
        <w:numPr>
          <w:ilvl w:val="0"/>
          <w:numId w:val="24"/>
        </w:numPr>
        <w:rPr>
          <w:rFonts w:asciiTheme="minorHAnsi" w:hAnsiTheme="minorHAnsi" w:cs="Times New Roman"/>
          <w:iCs/>
          <w:sz w:val="22"/>
          <w:szCs w:val="22"/>
        </w:rPr>
      </w:pPr>
      <w:r w:rsidRPr="00CE60B1">
        <w:rPr>
          <w:rFonts w:asciiTheme="minorHAnsi" w:hAnsiTheme="minorHAnsi" w:cs="Times New Roman"/>
          <w:iCs/>
          <w:sz w:val="22"/>
          <w:szCs w:val="22"/>
        </w:rPr>
        <w:t>Outstanding written and oral communication skills</w:t>
      </w:r>
    </w:p>
    <w:p w:rsidR="00F1558E" w:rsidRPr="00CE60B1" w:rsidRDefault="00F1558E" w:rsidP="00CE60B1">
      <w:pPr>
        <w:pStyle w:val="Default"/>
        <w:numPr>
          <w:ilvl w:val="0"/>
          <w:numId w:val="24"/>
        </w:numPr>
        <w:rPr>
          <w:rFonts w:asciiTheme="minorHAnsi" w:hAnsiTheme="minorHAnsi" w:cs="Times New Roman"/>
          <w:iCs/>
          <w:sz w:val="22"/>
          <w:szCs w:val="22"/>
        </w:rPr>
      </w:pPr>
      <w:r w:rsidRPr="00CE60B1">
        <w:rPr>
          <w:rFonts w:asciiTheme="minorHAnsi" w:hAnsiTheme="minorHAnsi" w:cs="Times New Roman"/>
          <w:iCs/>
          <w:sz w:val="22"/>
          <w:szCs w:val="22"/>
        </w:rPr>
        <w:t>Experience of communicating effectively with broad range of internal and external stakeholders</w:t>
      </w:r>
    </w:p>
    <w:p w:rsidR="00F1558E" w:rsidRPr="00CE60B1" w:rsidRDefault="00F1558E" w:rsidP="00CE60B1">
      <w:pPr>
        <w:pStyle w:val="Default"/>
        <w:numPr>
          <w:ilvl w:val="0"/>
          <w:numId w:val="24"/>
        </w:numPr>
        <w:rPr>
          <w:rFonts w:asciiTheme="minorHAnsi" w:hAnsiTheme="minorHAnsi" w:cs="Times New Roman"/>
          <w:iCs/>
          <w:sz w:val="22"/>
          <w:szCs w:val="22"/>
        </w:rPr>
      </w:pPr>
      <w:r w:rsidRPr="00CE60B1">
        <w:rPr>
          <w:rFonts w:asciiTheme="minorHAnsi" w:hAnsiTheme="minorHAnsi" w:cs="Times New Roman"/>
          <w:iCs/>
          <w:sz w:val="22"/>
          <w:szCs w:val="22"/>
        </w:rPr>
        <w:t>Critical thinking / ability to manipulate, interpret and utilise data</w:t>
      </w:r>
    </w:p>
    <w:p w:rsidR="00F1558E" w:rsidRPr="00CE60B1" w:rsidRDefault="00F1558E" w:rsidP="00CE60B1">
      <w:pPr>
        <w:pStyle w:val="Default"/>
        <w:numPr>
          <w:ilvl w:val="0"/>
          <w:numId w:val="24"/>
        </w:numPr>
        <w:rPr>
          <w:rFonts w:asciiTheme="minorHAnsi" w:hAnsiTheme="minorHAnsi" w:cs="Times New Roman"/>
          <w:iCs/>
          <w:sz w:val="22"/>
          <w:szCs w:val="22"/>
        </w:rPr>
      </w:pPr>
      <w:r w:rsidRPr="00CE60B1">
        <w:rPr>
          <w:rFonts w:asciiTheme="minorHAnsi" w:hAnsiTheme="minorHAnsi" w:cs="Times New Roman"/>
          <w:iCs/>
          <w:sz w:val="22"/>
          <w:szCs w:val="22"/>
        </w:rPr>
        <w:t>Presentation skills</w:t>
      </w:r>
    </w:p>
    <w:p w:rsidR="00C32B12" w:rsidRPr="00CE60B1" w:rsidRDefault="00F1558E" w:rsidP="00CE60B1">
      <w:pPr>
        <w:pStyle w:val="Default"/>
        <w:numPr>
          <w:ilvl w:val="0"/>
          <w:numId w:val="24"/>
        </w:numPr>
        <w:rPr>
          <w:rFonts w:asciiTheme="minorHAnsi" w:hAnsiTheme="minorHAnsi" w:cs="Times New Roman"/>
          <w:iCs/>
          <w:sz w:val="22"/>
          <w:szCs w:val="22"/>
        </w:rPr>
      </w:pPr>
      <w:r w:rsidRPr="00CE60B1">
        <w:rPr>
          <w:rFonts w:asciiTheme="minorHAnsi" w:hAnsiTheme="minorHAnsi" w:cs="Times New Roman"/>
          <w:iCs/>
          <w:sz w:val="22"/>
          <w:szCs w:val="22"/>
        </w:rPr>
        <w:t>Planning and long-term thinking</w:t>
      </w:r>
    </w:p>
    <w:p w:rsidR="00901A0E" w:rsidRDefault="00901A0E" w:rsidP="000A019A">
      <w:pPr>
        <w:pStyle w:val="Default"/>
        <w:rPr>
          <w:rFonts w:asciiTheme="minorHAnsi" w:hAnsiTheme="minorHAnsi" w:cs="Times New Roman"/>
          <w:i/>
          <w:iCs/>
          <w:sz w:val="20"/>
          <w:szCs w:val="20"/>
        </w:rPr>
      </w:pPr>
    </w:p>
    <w:p w:rsidR="00A37D02" w:rsidRDefault="00A37D02" w:rsidP="000A019A">
      <w:pPr>
        <w:pStyle w:val="Default"/>
        <w:rPr>
          <w:rFonts w:asciiTheme="minorHAnsi" w:hAnsiTheme="minorHAnsi" w:cs="Times New Roman"/>
          <w:i/>
          <w:iCs/>
          <w:sz w:val="20"/>
          <w:szCs w:val="20"/>
        </w:rPr>
      </w:pPr>
    </w:p>
    <w:p w:rsidR="00A37D02" w:rsidRDefault="00A37D02" w:rsidP="000A019A">
      <w:pPr>
        <w:pStyle w:val="Default"/>
        <w:rPr>
          <w:rFonts w:asciiTheme="minorHAnsi" w:hAnsiTheme="minorHAnsi" w:cs="Times New Roman"/>
          <w:i/>
          <w:iCs/>
          <w:sz w:val="20"/>
          <w:szCs w:val="20"/>
        </w:rPr>
      </w:pPr>
    </w:p>
    <w:p w:rsidR="00A37D02" w:rsidRDefault="00A37D02" w:rsidP="000A019A">
      <w:pPr>
        <w:pStyle w:val="Default"/>
        <w:rPr>
          <w:rFonts w:asciiTheme="minorHAnsi" w:hAnsiTheme="minorHAnsi" w:cs="Times New Roman"/>
          <w:i/>
          <w:iCs/>
          <w:sz w:val="20"/>
          <w:szCs w:val="20"/>
        </w:rPr>
      </w:pPr>
    </w:p>
    <w:p w:rsidR="00A37D02" w:rsidRDefault="00A37D02" w:rsidP="000A019A">
      <w:pPr>
        <w:pStyle w:val="Default"/>
        <w:rPr>
          <w:rFonts w:asciiTheme="minorHAnsi" w:hAnsiTheme="minorHAnsi" w:cs="Times New Roman"/>
          <w:i/>
          <w:iCs/>
          <w:sz w:val="20"/>
          <w:szCs w:val="20"/>
        </w:rPr>
      </w:pPr>
    </w:p>
    <w:p w:rsidR="00A37D02" w:rsidRDefault="00A37D02" w:rsidP="000A019A">
      <w:pPr>
        <w:pStyle w:val="Default"/>
        <w:rPr>
          <w:rFonts w:asciiTheme="minorHAnsi" w:hAnsiTheme="minorHAnsi" w:cs="Times New Roman"/>
          <w:i/>
          <w:iCs/>
          <w:sz w:val="20"/>
          <w:szCs w:val="20"/>
        </w:rPr>
      </w:pPr>
    </w:p>
    <w:p w:rsidR="00A37D02" w:rsidRDefault="00A37D02" w:rsidP="000A019A">
      <w:pPr>
        <w:pStyle w:val="Default"/>
        <w:rPr>
          <w:rFonts w:asciiTheme="minorHAnsi" w:hAnsiTheme="minorHAnsi" w:cs="Times New Roman"/>
          <w:i/>
          <w:iCs/>
          <w:sz w:val="20"/>
          <w:szCs w:val="20"/>
        </w:rPr>
      </w:pPr>
    </w:p>
    <w:p w:rsidR="00A37D02" w:rsidRDefault="00A37D02" w:rsidP="000A019A">
      <w:pPr>
        <w:pStyle w:val="Default"/>
        <w:rPr>
          <w:rFonts w:asciiTheme="minorHAnsi" w:hAnsiTheme="minorHAnsi" w:cs="Times New Roman"/>
          <w:i/>
          <w:iCs/>
          <w:sz w:val="20"/>
          <w:szCs w:val="20"/>
        </w:rPr>
      </w:pPr>
    </w:p>
    <w:p w:rsidR="00901A0E" w:rsidRDefault="00901A0E" w:rsidP="000A019A">
      <w:pPr>
        <w:pStyle w:val="Default"/>
        <w:rPr>
          <w:rFonts w:asciiTheme="minorHAnsi" w:hAnsiTheme="minorHAnsi" w:cs="Times New Roman"/>
          <w:i/>
          <w:iCs/>
          <w:sz w:val="20"/>
          <w:szCs w:val="20"/>
        </w:rPr>
      </w:pPr>
    </w:p>
    <w:p w:rsidR="000A019A" w:rsidRPr="005D66AF" w:rsidRDefault="005D66AF" w:rsidP="000A019A">
      <w:pPr>
        <w:pStyle w:val="Default"/>
        <w:rPr>
          <w:rFonts w:asciiTheme="minorHAnsi" w:hAnsiTheme="minorHAnsi"/>
          <w:sz w:val="20"/>
          <w:szCs w:val="20"/>
        </w:rPr>
      </w:pPr>
      <w:r w:rsidRPr="005D66AF">
        <w:rPr>
          <w:rFonts w:asciiTheme="minorHAnsi" w:hAnsiTheme="minorHAnsi" w:cs="Times New Roman"/>
          <w:i/>
          <w:iCs/>
          <w:sz w:val="20"/>
          <w:szCs w:val="20"/>
        </w:rPr>
        <w:t>T</w:t>
      </w:r>
      <w:r w:rsidR="000A019A" w:rsidRPr="005D66AF">
        <w:rPr>
          <w:rFonts w:asciiTheme="minorHAnsi" w:hAnsiTheme="minorHAnsi" w:cs="Times New Roman"/>
          <w:i/>
          <w:iCs/>
          <w:sz w:val="20"/>
          <w:szCs w:val="20"/>
        </w:rPr>
        <w:t xml:space="preserve">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0A019A" w:rsidRDefault="000A019A" w:rsidP="000A019A">
      <w:pPr>
        <w:spacing w:after="0"/>
        <w:rPr>
          <w:rFonts w:cs="Arial"/>
          <w:b/>
        </w:rPr>
      </w:pPr>
    </w:p>
    <w:p w:rsidR="00987BDE" w:rsidRDefault="00877A58" w:rsidP="00877A58">
      <w:pPr>
        <w:spacing w:after="0"/>
        <w:rPr>
          <w:b/>
        </w:rPr>
      </w:pPr>
      <w:r w:rsidRPr="00CF5C9D">
        <w:rPr>
          <w:rFonts w:cs="Arial"/>
          <w:b/>
        </w:rPr>
        <w:t xml:space="preserve">If you are interested in this opportunity and feel you have the necessary skills </w:t>
      </w:r>
      <w:r w:rsidR="00D0140E" w:rsidRPr="00CF5C9D">
        <w:rPr>
          <w:rFonts w:cs="Arial"/>
          <w:b/>
        </w:rPr>
        <w:t xml:space="preserve">and </w:t>
      </w:r>
      <w:r w:rsidR="00BF09F4">
        <w:rPr>
          <w:rFonts w:cs="Arial"/>
          <w:b/>
        </w:rPr>
        <w:t xml:space="preserve">expertise for the </w:t>
      </w:r>
      <w:r w:rsidR="006F1D94">
        <w:rPr>
          <w:rFonts w:cs="Arial"/>
          <w:b/>
        </w:rPr>
        <w:t>role,</w:t>
      </w:r>
      <w:r w:rsidRPr="00CF5C9D">
        <w:rPr>
          <w:rFonts w:cs="Arial"/>
          <w:b/>
        </w:rPr>
        <w:t xml:space="preserve"> p</w:t>
      </w:r>
      <w:r w:rsidR="00987BDE" w:rsidRPr="00CF5C9D">
        <w:rPr>
          <w:b/>
        </w:rPr>
        <w:t xml:space="preserve">lease send your CV to e-mail: </w:t>
      </w:r>
      <w:hyperlink r:id="rId8" w:history="1">
        <w:r w:rsidR="00987BDE" w:rsidRPr="00CF5C9D">
          <w:rPr>
            <w:rStyle w:val="Hyperlink"/>
            <w:b/>
          </w:rPr>
          <w:t>recruitment@apm.org.uk</w:t>
        </w:r>
      </w:hyperlink>
      <w:r w:rsidR="00FF38A6">
        <w:rPr>
          <w:b/>
        </w:rPr>
        <w:t xml:space="preserve"> </w:t>
      </w:r>
      <w:r w:rsidR="00BF09F4">
        <w:rPr>
          <w:b/>
        </w:rPr>
        <w:t xml:space="preserve">closing date </w:t>
      </w:r>
      <w:r w:rsidR="00C66BDA">
        <w:rPr>
          <w:b/>
        </w:rPr>
        <w:t>1</w:t>
      </w:r>
      <w:r w:rsidR="001122AD">
        <w:rPr>
          <w:b/>
        </w:rPr>
        <w:t>3</w:t>
      </w:r>
      <w:r w:rsidR="00EA2963" w:rsidRPr="00EA2963">
        <w:rPr>
          <w:b/>
          <w:vertAlign w:val="superscript"/>
        </w:rPr>
        <w:t>th</w:t>
      </w:r>
      <w:r w:rsidR="00EA2963">
        <w:rPr>
          <w:b/>
        </w:rPr>
        <w:t xml:space="preserve"> March</w:t>
      </w:r>
      <w:r w:rsidR="00146838">
        <w:rPr>
          <w:b/>
        </w:rPr>
        <w:t xml:space="preserve"> 2020</w:t>
      </w:r>
      <w:r w:rsidR="00BF09F4">
        <w:rPr>
          <w:b/>
        </w:rPr>
        <w:t>.</w:t>
      </w:r>
    </w:p>
    <w:p w:rsidR="00370FB3" w:rsidRDefault="00370FB3" w:rsidP="00877A58">
      <w:pPr>
        <w:spacing w:after="0"/>
        <w:rPr>
          <w:b/>
        </w:rPr>
      </w:pPr>
    </w:p>
    <w:p w:rsidR="00370FB3" w:rsidRPr="00890F07" w:rsidRDefault="00370FB3" w:rsidP="00370FB3">
      <w:pPr>
        <w:spacing w:before="100" w:beforeAutospacing="1" w:after="100" w:afterAutospacing="1"/>
        <w:rPr>
          <w:b/>
          <w:bCs/>
          <w:color w:val="000000"/>
          <w:lang w:eastAsia="en-GB"/>
        </w:rPr>
      </w:pPr>
      <w:r w:rsidRPr="00890F07">
        <w:rPr>
          <w:b/>
          <w:bCs/>
          <w:i/>
          <w:iCs/>
          <w:color w:val="000000"/>
          <w:lang w:eastAsia="en-GB"/>
        </w:rPr>
        <w:t>Main benefits at APM:</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25 days holiday (excluding all public holidays). This increases with length of service </w:t>
      </w:r>
      <w:r w:rsidRPr="00890F07">
        <w:rPr>
          <w:rFonts w:eastAsia="Times New Roman"/>
        </w:rPr>
        <w:t>–</w:t>
      </w:r>
      <w:r w:rsidRPr="00890F07">
        <w:rPr>
          <w:rFonts w:eastAsia="Times New Roman"/>
          <w:color w:val="000000"/>
          <w:lang w:eastAsia="en-GB"/>
        </w:rPr>
        <w:t xml:space="preserve"> by one day after four years’ service, then another day every other year, to a max of 30 days per year).</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Private healthcare and dental cover is available after completion of </w:t>
      </w:r>
      <w:r w:rsidR="000C5EBD" w:rsidRPr="00890F07">
        <w:rPr>
          <w:rFonts w:eastAsia="Times New Roman"/>
          <w:color w:val="000000"/>
          <w:lang w:eastAsia="en-GB"/>
        </w:rPr>
        <w:t>six-month</w:t>
      </w:r>
      <w:r w:rsidRPr="00890F07">
        <w:rPr>
          <w:rFonts w:eastAsia="Times New Roman"/>
          <w:color w:val="000000"/>
          <w:lang w:eastAsia="en-GB"/>
        </w:rPr>
        <w:t xml:space="preserve"> probationary period. APM pays the premium for the employee. This becomes a 'benefit in kind’.</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Pension scheme offered in line with auto enrolment. APM can contribute up to </w:t>
      </w:r>
      <w:r w:rsidR="00CE65D0">
        <w:rPr>
          <w:rFonts w:eastAsia="Times New Roman"/>
          <w:color w:val="000000"/>
          <w:lang w:eastAsia="en-GB"/>
        </w:rPr>
        <w:t>8</w:t>
      </w:r>
      <w:r w:rsidRPr="00890F07">
        <w:rPr>
          <w:rFonts w:eastAsia="Times New Roman"/>
          <w:color w:val="000000"/>
          <w:lang w:eastAsia="en-GB"/>
        </w:rPr>
        <w:t xml:space="preserve">% of your salary depending on your own contribution. APM will contribute a minimum </w:t>
      </w:r>
      <w:r w:rsidR="00CE65D0">
        <w:rPr>
          <w:rFonts w:eastAsia="Times New Roman"/>
          <w:color w:val="000000"/>
          <w:lang w:eastAsia="en-GB"/>
        </w:rPr>
        <w:t>6</w:t>
      </w:r>
      <w:r w:rsidRPr="00890F07">
        <w:rPr>
          <w:rFonts w:eastAsia="Times New Roman"/>
          <w:color w:val="000000"/>
          <w:lang w:eastAsia="en-GB"/>
        </w:rPr>
        <w:t>% of your salary. The pension scheme is available as a salary sacrifice.</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Life assurance at four times the salary.</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Salary sacrifice schemes </w:t>
      </w:r>
      <w:r w:rsidRPr="00890F07">
        <w:rPr>
          <w:rFonts w:eastAsia="Times New Roman"/>
        </w:rPr>
        <w:t>–</w:t>
      </w:r>
      <w:r w:rsidRPr="00890F07">
        <w:rPr>
          <w:rFonts w:eastAsia="Times New Roman"/>
          <w:color w:val="000000"/>
          <w:lang w:eastAsia="en-GB"/>
        </w:rPr>
        <w:t xml:space="preserve"> cycle to work scheme, additional annual leave (up to 10 days), and pension scheme.</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Free parking </w:t>
      </w:r>
      <w:r w:rsidRPr="00890F07">
        <w:rPr>
          <w:rFonts w:eastAsia="Times New Roman"/>
        </w:rPr>
        <w:t>–</w:t>
      </w:r>
      <w:r w:rsidRPr="00890F07">
        <w:rPr>
          <w:rFonts w:eastAsia="Times New Roman"/>
          <w:color w:val="000000"/>
          <w:lang w:eastAsia="en-GB"/>
        </w:rPr>
        <w:t xml:space="preserve"> this is not guaranteed.</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Employee Assistance Programme</w:t>
      </w:r>
    </w:p>
    <w:p w:rsidR="00370FB3" w:rsidRPr="00C66BDA" w:rsidRDefault="00370FB3" w:rsidP="001122AD">
      <w:pPr>
        <w:pStyle w:val="ListParagraph"/>
        <w:numPr>
          <w:ilvl w:val="0"/>
          <w:numId w:val="1"/>
        </w:numPr>
        <w:rPr>
          <w:rFonts w:asciiTheme="minorHAnsi" w:hAnsiTheme="minorHAnsi"/>
          <w:b/>
          <w:sz w:val="22"/>
          <w:szCs w:val="22"/>
        </w:rPr>
      </w:pPr>
      <w:r w:rsidRPr="00890F07">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p w:rsidR="00C66BDA" w:rsidRPr="00890F07" w:rsidRDefault="00C66BDA" w:rsidP="001122AD">
      <w:pPr>
        <w:pStyle w:val="ListParagraph"/>
        <w:numPr>
          <w:ilvl w:val="0"/>
          <w:numId w:val="1"/>
        </w:numPr>
        <w:rPr>
          <w:rFonts w:asciiTheme="minorHAnsi" w:hAnsiTheme="minorHAnsi"/>
          <w:b/>
          <w:sz w:val="22"/>
          <w:szCs w:val="22"/>
        </w:rPr>
      </w:pPr>
      <w:r>
        <w:rPr>
          <w:rFonts w:asciiTheme="minorHAnsi" w:hAnsiTheme="minorHAnsi"/>
          <w:color w:val="000000"/>
          <w:sz w:val="22"/>
          <w:szCs w:val="22"/>
          <w:lang w:eastAsia="en-GB"/>
        </w:rPr>
        <w:t>Volunteering day</w:t>
      </w:r>
    </w:p>
    <w:sectPr w:rsidR="00C66BDA" w:rsidRPr="00890F07"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D02" w:rsidRDefault="00A37D02" w:rsidP="00752D7B">
      <w:pPr>
        <w:spacing w:after="0" w:line="240" w:lineRule="auto"/>
      </w:pPr>
      <w:r>
        <w:separator/>
      </w:r>
    </w:p>
  </w:endnote>
  <w:endnote w:type="continuationSeparator" w:id="0">
    <w:p w:rsidR="00A37D02" w:rsidRDefault="00A37D02"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D02" w:rsidRDefault="00A37D02" w:rsidP="00752D7B">
      <w:pPr>
        <w:spacing w:after="0" w:line="240" w:lineRule="auto"/>
      </w:pPr>
      <w:r>
        <w:separator/>
      </w:r>
    </w:p>
  </w:footnote>
  <w:footnote w:type="continuationSeparator" w:id="0">
    <w:p w:rsidR="00A37D02" w:rsidRDefault="00A37D02"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02" w:rsidRDefault="00A37D02"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9B1"/>
    <w:multiLevelType w:val="hybridMultilevel"/>
    <w:tmpl w:val="E9ECC98C"/>
    <w:lvl w:ilvl="0" w:tplc="37CCF6B8">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357D8"/>
    <w:multiLevelType w:val="hybridMultilevel"/>
    <w:tmpl w:val="79C04FBC"/>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004E32"/>
    <w:multiLevelType w:val="hybridMultilevel"/>
    <w:tmpl w:val="8D5A1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D488352">
      <w:numFmt w:val="bullet"/>
      <w:lvlText w:val="•"/>
      <w:lvlJc w:val="left"/>
      <w:pPr>
        <w:ind w:left="2520" w:hanging="720"/>
      </w:pPr>
      <w:rPr>
        <w:rFonts w:ascii="Calibri" w:eastAsiaTheme="minorHAnsi"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F6CC1"/>
    <w:multiLevelType w:val="hybridMultilevel"/>
    <w:tmpl w:val="D374A53C"/>
    <w:lvl w:ilvl="0" w:tplc="3B884C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27F51"/>
    <w:multiLevelType w:val="hybridMultilevel"/>
    <w:tmpl w:val="35961A40"/>
    <w:lvl w:ilvl="0" w:tplc="3B884C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A271C"/>
    <w:multiLevelType w:val="hybridMultilevel"/>
    <w:tmpl w:val="173A5C1E"/>
    <w:lvl w:ilvl="0" w:tplc="3B884C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A1A65"/>
    <w:multiLevelType w:val="hybridMultilevel"/>
    <w:tmpl w:val="99749478"/>
    <w:lvl w:ilvl="0" w:tplc="3B884C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62F40"/>
    <w:multiLevelType w:val="hybridMultilevel"/>
    <w:tmpl w:val="AE28AFBC"/>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A25199"/>
    <w:multiLevelType w:val="hybridMultilevel"/>
    <w:tmpl w:val="3CF2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C45CE"/>
    <w:multiLevelType w:val="hybridMultilevel"/>
    <w:tmpl w:val="21A63C42"/>
    <w:lvl w:ilvl="0" w:tplc="37CCF6B8">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63724"/>
    <w:multiLevelType w:val="hybridMultilevel"/>
    <w:tmpl w:val="867E31AC"/>
    <w:lvl w:ilvl="0" w:tplc="37CCF6B8">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BB187F"/>
    <w:multiLevelType w:val="hybridMultilevel"/>
    <w:tmpl w:val="E842F360"/>
    <w:lvl w:ilvl="0" w:tplc="3B884C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B5DFA"/>
    <w:multiLevelType w:val="hybridMultilevel"/>
    <w:tmpl w:val="072A194A"/>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984848"/>
    <w:multiLevelType w:val="hybridMultilevel"/>
    <w:tmpl w:val="4A4A6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063FF"/>
    <w:multiLevelType w:val="hybridMultilevel"/>
    <w:tmpl w:val="D8888EDE"/>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6E537B"/>
    <w:multiLevelType w:val="hybridMultilevel"/>
    <w:tmpl w:val="C4A22516"/>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08794E"/>
    <w:multiLevelType w:val="hybridMultilevel"/>
    <w:tmpl w:val="E410D59A"/>
    <w:lvl w:ilvl="0" w:tplc="37CCF6B8">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E901D4"/>
    <w:multiLevelType w:val="hybridMultilevel"/>
    <w:tmpl w:val="921E0FB8"/>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CD4467D"/>
    <w:multiLevelType w:val="hybridMultilevel"/>
    <w:tmpl w:val="CBA6561A"/>
    <w:lvl w:ilvl="0" w:tplc="3B884C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7A6C25"/>
    <w:multiLevelType w:val="hybridMultilevel"/>
    <w:tmpl w:val="17602028"/>
    <w:lvl w:ilvl="0" w:tplc="3B884C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616AA"/>
    <w:multiLevelType w:val="hybridMultilevel"/>
    <w:tmpl w:val="5EF420AA"/>
    <w:lvl w:ilvl="0" w:tplc="37CCF6B8">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81681"/>
    <w:multiLevelType w:val="hybridMultilevel"/>
    <w:tmpl w:val="19B69C84"/>
    <w:lvl w:ilvl="0" w:tplc="3B884C34">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5A35BF"/>
    <w:multiLevelType w:val="hybridMultilevel"/>
    <w:tmpl w:val="418AD7D8"/>
    <w:lvl w:ilvl="0" w:tplc="3B884C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7"/>
  </w:num>
  <w:num w:numId="4">
    <w:abstractNumId w:val="14"/>
  </w:num>
  <w:num w:numId="5">
    <w:abstractNumId w:val="12"/>
  </w:num>
  <w:num w:numId="6">
    <w:abstractNumId w:val="20"/>
  </w:num>
  <w:num w:numId="7">
    <w:abstractNumId w:val="21"/>
  </w:num>
  <w:num w:numId="8">
    <w:abstractNumId w:val="6"/>
  </w:num>
  <w:num w:numId="9">
    <w:abstractNumId w:val="10"/>
  </w:num>
  <w:num w:numId="10">
    <w:abstractNumId w:val="5"/>
  </w:num>
  <w:num w:numId="11">
    <w:abstractNumId w:val="9"/>
  </w:num>
  <w:num w:numId="12">
    <w:abstractNumId w:val="0"/>
  </w:num>
  <w:num w:numId="13">
    <w:abstractNumId w:val="16"/>
  </w:num>
  <w:num w:numId="14">
    <w:abstractNumId w:val="22"/>
  </w:num>
  <w:num w:numId="15">
    <w:abstractNumId w:val="15"/>
  </w:num>
  <w:num w:numId="16">
    <w:abstractNumId w:val="1"/>
  </w:num>
  <w:num w:numId="17">
    <w:abstractNumId w:val="11"/>
  </w:num>
  <w:num w:numId="18">
    <w:abstractNumId w:val="2"/>
  </w:num>
  <w:num w:numId="19">
    <w:abstractNumId w:val="13"/>
  </w:num>
  <w:num w:numId="20">
    <w:abstractNumId w:val="8"/>
  </w:num>
  <w:num w:numId="21">
    <w:abstractNumId w:val="18"/>
  </w:num>
  <w:num w:numId="22">
    <w:abstractNumId w:val="3"/>
  </w:num>
  <w:num w:numId="23">
    <w:abstractNumId w:val="23"/>
  </w:num>
  <w:num w:numId="2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70775"/>
    <w:rsid w:val="000A019A"/>
    <w:rsid w:val="000A2A4B"/>
    <w:rsid w:val="000C5EBD"/>
    <w:rsid w:val="000D3A36"/>
    <w:rsid w:val="001122AD"/>
    <w:rsid w:val="00146838"/>
    <w:rsid w:val="001730F6"/>
    <w:rsid w:val="00180E4B"/>
    <w:rsid w:val="00196A64"/>
    <w:rsid w:val="001B68C1"/>
    <w:rsid w:val="001C1B46"/>
    <w:rsid w:val="00225EB4"/>
    <w:rsid w:val="002411D1"/>
    <w:rsid w:val="00250669"/>
    <w:rsid w:val="00251A1D"/>
    <w:rsid w:val="00252B35"/>
    <w:rsid w:val="00292DA5"/>
    <w:rsid w:val="002A590A"/>
    <w:rsid w:val="002B6F8E"/>
    <w:rsid w:val="002C0FB4"/>
    <w:rsid w:val="002C1365"/>
    <w:rsid w:val="002D0FD3"/>
    <w:rsid w:val="002D552C"/>
    <w:rsid w:val="002D70A3"/>
    <w:rsid w:val="002E4652"/>
    <w:rsid w:val="002F04F0"/>
    <w:rsid w:val="002F2030"/>
    <w:rsid w:val="00301811"/>
    <w:rsid w:val="0031174F"/>
    <w:rsid w:val="00316BC4"/>
    <w:rsid w:val="003318A5"/>
    <w:rsid w:val="00370FB3"/>
    <w:rsid w:val="003A6C25"/>
    <w:rsid w:val="003F4A1A"/>
    <w:rsid w:val="00430E26"/>
    <w:rsid w:val="00462079"/>
    <w:rsid w:val="00472390"/>
    <w:rsid w:val="0048207A"/>
    <w:rsid w:val="004866D9"/>
    <w:rsid w:val="004E09A1"/>
    <w:rsid w:val="005056B1"/>
    <w:rsid w:val="005245D6"/>
    <w:rsid w:val="00527326"/>
    <w:rsid w:val="005443BA"/>
    <w:rsid w:val="00553A4D"/>
    <w:rsid w:val="005576B4"/>
    <w:rsid w:val="00576394"/>
    <w:rsid w:val="0058491A"/>
    <w:rsid w:val="005A526D"/>
    <w:rsid w:val="005C1582"/>
    <w:rsid w:val="005D66AF"/>
    <w:rsid w:val="00623EC9"/>
    <w:rsid w:val="00625A64"/>
    <w:rsid w:val="00687B0C"/>
    <w:rsid w:val="006A2FCF"/>
    <w:rsid w:val="006A4487"/>
    <w:rsid w:val="006B16D2"/>
    <w:rsid w:val="006C0B32"/>
    <w:rsid w:val="006C318D"/>
    <w:rsid w:val="006D543E"/>
    <w:rsid w:val="006F1D94"/>
    <w:rsid w:val="00722B0A"/>
    <w:rsid w:val="00732A82"/>
    <w:rsid w:val="007356ED"/>
    <w:rsid w:val="00752D7B"/>
    <w:rsid w:val="00761949"/>
    <w:rsid w:val="0076593E"/>
    <w:rsid w:val="007726A4"/>
    <w:rsid w:val="007A4D00"/>
    <w:rsid w:val="007B70C7"/>
    <w:rsid w:val="007C2B41"/>
    <w:rsid w:val="007C7902"/>
    <w:rsid w:val="007E1986"/>
    <w:rsid w:val="007F758F"/>
    <w:rsid w:val="00804BEF"/>
    <w:rsid w:val="00841D78"/>
    <w:rsid w:val="00872E8B"/>
    <w:rsid w:val="00877A58"/>
    <w:rsid w:val="00880197"/>
    <w:rsid w:val="00890F07"/>
    <w:rsid w:val="00896831"/>
    <w:rsid w:val="008A12A7"/>
    <w:rsid w:val="008C449C"/>
    <w:rsid w:val="008C55F8"/>
    <w:rsid w:val="008D0A5F"/>
    <w:rsid w:val="008D30DD"/>
    <w:rsid w:val="008D386D"/>
    <w:rsid w:val="008F1339"/>
    <w:rsid w:val="00901A0E"/>
    <w:rsid w:val="009053A4"/>
    <w:rsid w:val="009128A0"/>
    <w:rsid w:val="00941748"/>
    <w:rsid w:val="00946880"/>
    <w:rsid w:val="00947BAF"/>
    <w:rsid w:val="00987BDE"/>
    <w:rsid w:val="009B2AA4"/>
    <w:rsid w:val="009D0D54"/>
    <w:rsid w:val="009D6D4D"/>
    <w:rsid w:val="009E3688"/>
    <w:rsid w:val="009E618F"/>
    <w:rsid w:val="009F1DBB"/>
    <w:rsid w:val="00A02017"/>
    <w:rsid w:val="00A134C8"/>
    <w:rsid w:val="00A17A88"/>
    <w:rsid w:val="00A23EC0"/>
    <w:rsid w:val="00A251DD"/>
    <w:rsid w:val="00A37D02"/>
    <w:rsid w:val="00A43B21"/>
    <w:rsid w:val="00A7046F"/>
    <w:rsid w:val="00A84702"/>
    <w:rsid w:val="00A9715F"/>
    <w:rsid w:val="00A971F4"/>
    <w:rsid w:val="00AA05E4"/>
    <w:rsid w:val="00AA1B1F"/>
    <w:rsid w:val="00AB1F3F"/>
    <w:rsid w:val="00AC32C1"/>
    <w:rsid w:val="00AE5E37"/>
    <w:rsid w:val="00B02618"/>
    <w:rsid w:val="00B07BB6"/>
    <w:rsid w:val="00B4563F"/>
    <w:rsid w:val="00B81801"/>
    <w:rsid w:val="00B947C4"/>
    <w:rsid w:val="00BB2076"/>
    <w:rsid w:val="00BD60A1"/>
    <w:rsid w:val="00BF09F4"/>
    <w:rsid w:val="00BF2FE8"/>
    <w:rsid w:val="00C266B8"/>
    <w:rsid w:val="00C32B12"/>
    <w:rsid w:val="00C6173F"/>
    <w:rsid w:val="00C66BDA"/>
    <w:rsid w:val="00C8524F"/>
    <w:rsid w:val="00C916BE"/>
    <w:rsid w:val="00CE60B1"/>
    <w:rsid w:val="00CE65D0"/>
    <w:rsid w:val="00CF5C9D"/>
    <w:rsid w:val="00D0140E"/>
    <w:rsid w:val="00D20114"/>
    <w:rsid w:val="00D3544D"/>
    <w:rsid w:val="00D415BF"/>
    <w:rsid w:val="00D51B23"/>
    <w:rsid w:val="00D64E82"/>
    <w:rsid w:val="00D66707"/>
    <w:rsid w:val="00D9201F"/>
    <w:rsid w:val="00DA2F08"/>
    <w:rsid w:val="00DD51CD"/>
    <w:rsid w:val="00DF52A1"/>
    <w:rsid w:val="00E3526E"/>
    <w:rsid w:val="00E529AD"/>
    <w:rsid w:val="00E53230"/>
    <w:rsid w:val="00E61B2A"/>
    <w:rsid w:val="00E70032"/>
    <w:rsid w:val="00E77E24"/>
    <w:rsid w:val="00E9407D"/>
    <w:rsid w:val="00EA2963"/>
    <w:rsid w:val="00EA391E"/>
    <w:rsid w:val="00EA63B5"/>
    <w:rsid w:val="00EF052C"/>
    <w:rsid w:val="00F078E7"/>
    <w:rsid w:val="00F1558E"/>
    <w:rsid w:val="00F42055"/>
    <w:rsid w:val="00F4352F"/>
    <w:rsid w:val="00F61668"/>
    <w:rsid w:val="00F65132"/>
    <w:rsid w:val="00F76EB7"/>
    <w:rsid w:val="00FA2DDC"/>
    <w:rsid w:val="00FB055C"/>
    <w:rsid w:val="00FC40BB"/>
    <w:rsid w:val="00FD2E9A"/>
    <w:rsid w:val="00FE5ED8"/>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A05CC03"/>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F42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0352D-6891-478A-8C5F-478A3045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B8C76CC.dotm</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2</cp:revision>
  <cp:lastPrinted>2017-06-14T16:19:00Z</cp:lastPrinted>
  <dcterms:created xsi:type="dcterms:W3CDTF">2020-02-26T14:26:00Z</dcterms:created>
  <dcterms:modified xsi:type="dcterms:W3CDTF">2020-02-26T14:26:00Z</dcterms:modified>
</cp:coreProperties>
</file>