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C916BE" w:rsidRDefault="00C32B12" w:rsidP="00841D78">
      <w:pPr>
        <w:pStyle w:val="NoSpacing"/>
        <w:jc w:val="center"/>
        <w:rPr>
          <w:b/>
          <w:sz w:val="32"/>
          <w:szCs w:val="32"/>
        </w:rPr>
      </w:pPr>
      <w:r>
        <w:rPr>
          <w:b/>
          <w:sz w:val="32"/>
          <w:szCs w:val="32"/>
        </w:rPr>
        <w:t>Infrastructure and IT Security Manager</w:t>
      </w:r>
    </w:p>
    <w:p w:rsidR="00841D78" w:rsidRDefault="00841D78" w:rsidP="00987BDE">
      <w:pPr>
        <w:pStyle w:val="NoSpacing"/>
        <w:jc w:val="center"/>
        <w:rPr>
          <w:b/>
        </w:rPr>
      </w:pPr>
    </w:p>
    <w:p w:rsidR="00E77E24" w:rsidRDefault="00841D78" w:rsidP="00987BDE">
      <w:pPr>
        <w:pStyle w:val="NoSpacing"/>
        <w:jc w:val="center"/>
        <w:rPr>
          <w:b/>
        </w:rPr>
      </w:pPr>
      <w:r>
        <w:rPr>
          <w:b/>
        </w:rPr>
        <w:t>Salary:</w:t>
      </w:r>
      <w:r w:rsidR="00EA2963" w:rsidRPr="00EA2963">
        <w:rPr>
          <w:b/>
        </w:rPr>
        <w:t xml:space="preserve"> £50,000 </w:t>
      </w:r>
      <w:r w:rsidR="005056B1">
        <w:rPr>
          <w:b/>
        </w:rPr>
        <w:t>circa</w:t>
      </w:r>
      <w:r w:rsidR="002D0FD3">
        <w:rPr>
          <w:b/>
        </w:rPr>
        <w:t xml:space="preserve"> per annum, </w:t>
      </w:r>
      <w:r w:rsidR="00576394">
        <w:rPr>
          <w:b/>
        </w:rPr>
        <w:t>depending on experience</w:t>
      </w:r>
    </w:p>
    <w:p w:rsidR="00DF52A1" w:rsidRDefault="00C916BE" w:rsidP="00987BDE">
      <w:pPr>
        <w:pStyle w:val="NoSpacing"/>
        <w:jc w:val="center"/>
        <w:rPr>
          <w:b/>
        </w:rPr>
      </w:pPr>
      <w:r>
        <w:rPr>
          <w:b/>
        </w:rPr>
        <w:t>Permanent Position</w:t>
      </w:r>
      <w:r w:rsidR="00DF52A1">
        <w:rPr>
          <w:b/>
        </w:rPr>
        <w:t xml:space="preserve">- </w:t>
      </w:r>
      <w:r w:rsidR="00FB055C">
        <w:rPr>
          <w:b/>
        </w:rPr>
        <w:t>35 hours per week</w:t>
      </w:r>
    </w:p>
    <w:p w:rsidR="00070775" w:rsidRPr="00AE75CB" w:rsidRDefault="00070775" w:rsidP="00070775">
      <w:pPr>
        <w:pStyle w:val="NoSpacing"/>
        <w:jc w:val="center"/>
        <w:rPr>
          <w:rFonts w:cstheme="minorHAnsi"/>
          <w:b/>
        </w:rPr>
      </w:pPr>
      <w:r>
        <w:rPr>
          <w:b/>
        </w:rPr>
        <w:t>Location – Princes Risborough, Buckinghamshire, HP279LE</w:t>
      </w:r>
    </w:p>
    <w:p w:rsidR="00070775" w:rsidRPr="00987BDE" w:rsidRDefault="00070775" w:rsidP="00987BDE">
      <w:pPr>
        <w:pStyle w:val="NoSpacing"/>
        <w:jc w:val="center"/>
        <w:rPr>
          <w:rFonts w:cstheme="minorHAnsi"/>
          <w:b/>
        </w:rPr>
      </w:pPr>
    </w:p>
    <w:p w:rsidR="00251A1D" w:rsidRDefault="00251A1D" w:rsidP="00D3544D">
      <w:pPr>
        <w:pStyle w:val="NoSpacing"/>
        <w:jc w:val="both"/>
      </w:pPr>
    </w:p>
    <w:p w:rsidR="00146838" w:rsidRPr="00146838" w:rsidRDefault="00146838" w:rsidP="00E529AD">
      <w:pPr>
        <w:jc w:val="both"/>
        <w:rPr>
          <w:sz w:val="18"/>
          <w:szCs w:val="18"/>
        </w:rPr>
      </w:pPr>
      <w:r w:rsidRPr="00146838">
        <w:rPr>
          <w:sz w:val="18"/>
          <w:szCs w:val="18"/>
        </w:rPr>
        <w:t>The award-winning Association for Project Management (APM) is the Chartered body for the project profession. APM is a registered educational charity with over 30,000 individual members and 500 organisations participating in the Corporate Partnership Programme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 with project management as a life skill for all”.</w:t>
      </w:r>
    </w:p>
    <w:p w:rsidR="00292D65" w:rsidRDefault="00292D65" w:rsidP="00292D65">
      <w:pPr>
        <w:pStyle w:val="Default"/>
        <w:rPr>
          <w:rFonts w:asciiTheme="minorHAnsi" w:hAnsiTheme="minorHAnsi" w:cs="Times New Roman"/>
          <w:iCs/>
          <w:sz w:val="22"/>
          <w:szCs w:val="22"/>
        </w:rPr>
      </w:pPr>
      <w:r w:rsidRPr="00292D65">
        <w:rPr>
          <w:rFonts w:asciiTheme="minorHAnsi" w:hAnsiTheme="minorHAnsi" w:cs="Times New Roman"/>
          <w:iCs/>
          <w:sz w:val="22"/>
          <w:szCs w:val="22"/>
        </w:rPr>
        <w:t xml:space="preserve">Following a period of growth, the APM Technology team are looking for an experienced Infrastructure and IT Security Manager to lead on infrastructure services and information security for the organisation. </w:t>
      </w:r>
    </w:p>
    <w:p w:rsidR="00292D65" w:rsidRDefault="00292D65" w:rsidP="00292D65">
      <w:pPr>
        <w:pStyle w:val="Default"/>
        <w:rPr>
          <w:rFonts w:asciiTheme="minorHAnsi" w:hAnsiTheme="minorHAnsi" w:cs="Times New Roman"/>
          <w:iCs/>
          <w:sz w:val="22"/>
          <w:szCs w:val="22"/>
        </w:rPr>
      </w:pPr>
    </w:p>
    <w:p w:rsidR="00292D65" w:rsidRPr="00292D65" w:rsidRDefault="00292D65" w:rsidP="00292D65">
      <w:pPr>
        <w:pStyle w:val="Default"/>
        <w:rPr>
          <w:rFonts w:asciiTheme="minorHAnsi" w:hAnsiTheme="minorHAnsi" w:cs="Times New Roman"/>
          <w:iCs/>
          <w:sz w:val="22"/>
          <w:szCs w:val="22"/>
        </w:rPr>
      </w:pPr>
      <w:r w:rsidRPr="00292D65">
        <w:rPr>
          <w:rFonts w:asciiTheme="minorHAnsi" w:hAnsiTheme="minorHAnsi" w:cs="Times New Roman"/>
          <w:iCs/>
          <w:sz w:val="22"/>
          <w:szCs w:val="22"/>
        </w:rPr>
        <w:t xml:space="preserve">The successful candidate will define the strategy and plans for continuous improvement in </w:t>
      </w:r>
      <w:proofErr w:type="gramStart"/>
      <w:r w:rsidRPr="00292D65">
        <w:rPr>
          <w:rFonts w:asciiTheme="minorHAnsi" w:hAnsiTheme="minorHAnsi" w:cs="Times New Roman"/>
          <w:iCs/>
          <w:sz w:val="22"/>
          <w:szCs w:val="22"/>
        </w:rPr>
        <w:t>both of these</w:t>
      </w:r>
      <w:proofErr w:type="gramEnd"/>
      <w:r w:rsidRPr="00292D65">
        <w:rPr>
          <w:rFonts w:asciiTheme="minorHAnsi" w:hAnsiTheme="minorHAnsi" w:cs="Times New Roman"/>
          <w:iCs/>
          <w:sz w:val="22"/>
          <w:szCs w:val="22"/>
        </w:rPr>
        <w:t xml:space="preserve"> areas and be accountable for successful delivery. They will need to have strong experience in modernising infrastructure whilst minimising business disruption, designing disaster recovery solutions and public cloud, with a preference for Azure. They will also need a sound background in information security risk management and controls – having previously led information security compliance programmes. </w:t>
      </w:r>
    </w:p>
    <w:p w:rsidR="00292D65" w:rsidRPr="00292D65" w:rsidRDefault="00292D65" w:rsidP="00292D65">
      <w:pPr>
        <w:pStyle w:val="Default"/>
        <w:rPr>
          <w:rFonts w:asciiTheme="minorHAnsi" w:hAnsiTheme="minorHAnsi" w:cs="Times New Roman"/>
          <w:iCs/>
          <w:sz w:val="22"/>
          <w:szCs w:val="22"/>
        </w:rPr>
      </w:pPr>
    </w:p>
    <w:p w:rsidR="00292D65" w:rsidRPr="00292D65" w:rsidRDefault="00292D65" w:rsidP="00292D65">
      <w:pPr>
        <w:pStyle w:val="Default"/>
        <w:rPr>
          <w:rFonts w:asciiTheme="minorHAnsi" w:hAnsiTheme="minorHAnsi" w:cs="Times New Roman"/>
          <w:iCs/>
          <w:sz w:val="22"/>
          <w:szCs w:val="22"/>
        </w:rPr>
      </w:pPr>
      <w:r w:rsidRPr="00292D65">
        <w:rPr>
          <w:rFonts w:asciiTheme="minorHAnsi" w:hAnsiTheme="minorHAnsi" w:cs="Times New Roman"/>
          <w:iCs/>
          <w:sz w:val="22"/>
          <w:szCs w:val="22"/>
        </w:rPr>
        <w:t>This is an exciting time to join APM IT as we seek to improve and innovate, embracing modern technologies and public cloud, agile delivery practices and focus on creating excellent digital experiences for our members.</w:t>
      </w:r>
    </w:p>
    <w:p w:rsidR="00292D65" w:rsidRDefault="00292D65" w:rsidP="000A019A">
      <w:pPr>
        <w:pStyle w:val="Default"/>
        <w:rPr>
          <w:rFonts w:asciiTheme="minorHAnsi" w:hAnsiTheme="minorHAnsi" w:cs="Times New Roman"/>
          <w:b/>
          <w:iCs/>
          <w:sz w:val="22"/>
          <w:szCs w:val="22"/>
        </w:rPr>
      </w:pPr>
    </w:p>
    <w:p w:rsidR="00FB055C" w:rsidRDefault="00C66BDA" w:rsidP="000A019A">
      <w:pPr>
        <w:pStyle w:val="Default"/>
        <w:rPr>
          <w:rFonts w:asciiTheme="minorHAnsi" w:hAnsiTheme="minorHAnsi" w:cs="Times New Roman"/>
          <w:b/>
          <w:iCs/>
          <w:sz w:val="22"/>
          <w:szCs w:val="22"/>
        </w:rPr>
      </w:pPr>
      <w:r w:rsidRPr="00C66BDA">
        <w:rPr>
          <w:rFonts w:asciiTheme="minorHAnsi" w:hAnsiTheme="minorHAnsi" w:cs="Times New Roman"/>
          <w:b/>
          <w:iCs/>
          <w:sz w:val="22"/>
          <w:szCs w:val="22"/>
        </w:rPr>
        <w:t>Qualifications</w:t>
      </w:r>
    </w:p>
    <w:p w:rsidR="00C32B12" w:rsidRPr="00C32B12" w:rsidRDefault="00C32B12" w:rsidP="001122AD">
      <w:pPr>
        <w:pStyle w:val="Default"/>
        <w:numPr>
          <w:ilvl w:val="0"/>
          <w:numId w:val="3"/>
        </w:numPr>
        <w:rPr>
          <w:rFonts w:asciiTheme="minorHAnsi" w:hAnsiTheme="minorHAnsi" w:cs="Times New Roman"/>
          <w:iCs/>
          <w:sz w:val="22"/>
          <w:szCs w:val="22"/>
        </w:rPr>
      </w:pPr>
      <w:r w:rsidRPr="00C32B12">
        <w:rPr>
          <w:rFonts w:asciiTheme="minorHAnsi" w:hAnsiTheme="minorHAnsi" w:cs="Times New Roman"/>
          <w:iCs/>
          <w:sz w:val="22"/>
          <w:szCs w:val="22"/>
        </w:rPr>
        <w:t>Member of BCS</w:t>
      </w:r>
    </w:p>
    <w:p w:rsidR="00C32B12" w:rsidRPr="00C32B12" w:rsidRDefault="00C32B12" w:rsidP="001122AD">
      <w:pPr>
        <w:pStyle w:val="Default"/>
        <w:numPr>
          <w:ilvl w:val="0"/>
          <w:numId w:val="3"/>
        </w:numPr>
        <w:rPr>
          <w:rFonts w:asciiTheme="minorHAnsi" w:hAnsiTheme="minorHAnsi" w:cs="Times New Roman"/>
          <w:iCs/>
          <w:sz w:val="22"/>
          <w:szCs w:val="22"/>
        </w:rPr>
      </w:pPr>
      <w:r w:rsidRPr="00C32B12">
        <w:rPr>
          <w:rFonts w:asciiTheme="minorHAnsi" w:hAnsiTheme="minorHAnsi" w:cs="Times New Roman"/>
          <w:iCs/>
          <w:sz w:val="22"/>
          <w:szCs w:val="22"/>
        </w:rPr>
        <w:t>ITIL qualified to Foundation level</w:t>
      </w:r>
    </w:p>
    <w:p w:rsidR="00C32B12" w:rsidRPr="00C32B12" w:rsidRDefault="00C32B12" w:rsidP="001122AD">
      <w:pPr>
        <w:pStyle w:val="Default"/>
        <w:numPr>
          <w:ilvl w:val="0"/>
          <w:numId w:val="3"/>
        </w:numPr>
        <w:rPr>
          <w:rFonts w:asciiTheme="minorHAnsi" w:hAnsiTheme="minorHAnsi" w:cs="Times New Roman"/>
          <w:iCs/>
          <w:sz w:val="22"/>
          <w:szCs w:val="22"/>
        </w:rPr>
      </w:pPr>
      <w:r w:rsidRPr="00C32B12">
        <w:rPr>
          <w:rFonts w:asciiTheme="minorHAnsi" w:hAnsiTheme="minorHAnsi" w:cs="Times New Roman"/>
          <w:iCs/>
          <w:sz w:val="22"/>
          <w:szCs w:val="22"/>
        </w:rPr>
        <w:t>MCSE</w:t>
      </w:r>
    </w:p>
    <w:p w:rsidR="00C66BDA" w:rsidRDefault="00C66BDA" w:rsidP="00C66BDA">
      <w:pPr>
        <w:pStyle w:val="Default"/>
        <w:rPr>
          <w:rFonts w:asciiTheme="minorHAnsi" w:hAnsiTheme="minorHAnsi" w:cs="Times New Roman"/>
          <w:b/>
          <w:iCs/>
          <w:sz w:val="22"/>
          <w:szCs w:val="22"/>
        </w:rPr>
      </w:pPr>
      <w:r w:rsidRPr="00C66BDA">
        <w:rPr>
          <w:rFonts w:asciiTheme="minorHAnsi" w:hAnsiTheme="minorHAnsi" w:cs="Times New Roman"/>
          <w:b/>
          <w:iCs/>
          <w:sz w:val="22"/>
          <w:szCs w:val="22"/>
        </w:rPr>
        <w:t>Experience</w:t>
      </w:r>
    </w:p>
    <w:p w:rsidR="00C32B12" w:rsidRPr="00C32B12" w:rsidRDefault="00C32B12" w:rsidP="001122AD">
      <w:pPr>
        <w:pStyle w:val="Default"/>
        <w:numPr>
          <w:ilvl w:val="0"/>
          <w:numId w:val="2"/>
        </w:numPr>
        <w:rPr>
          <w:rFonts w:asciiTheme="minorHAnsi" w:hAnsiTheme="minorHAnsi" w:cs="Times New Roman"/>
          <w:iCs/>
          <w:sz w:val="22"/>
          <w:szCs w:val="22"/>
        </w:rPr>
      </w:pPr>
      <w:r w:rsidRPr="00C32B12">
        <w:rPr>
          <w:rFonts w:asciiTheme="minorHAnsi" w:hAnsiTheme="minorHAnsi" w:cs="Times New Roman"/>
          <w:iCs/>
          <w:sz w:val="22"/>
          <w:szCs w:val="22"/>
        </w:rPr>
        <w:t>5+ years in an equivalent role, managing a team of infrastructure professionals</w:t>
      </w:r>
    </w:p>
    <w:p w:rsidR="00C32B12" w:rsidRPr="00C32B12" w:rsidRDefault="00C32B12" w:rsidP="001122AD">
      <w:pPr>
        <w:pStyle w:val="Default"/>
        <w:numPr>
          <w:ilvl w:val="0"/>
          <w:numId w:val="2"/>
        </w:numPr>
        <w:rPr>
          <w:rFonts w:asciiTheme="minorHAnsi" w:hAnsiTheme="minorHAnsi" w:cs="Times New Roman"/>
          <w:iCs/>
          <w:sz w:val="22"/>
          <w:szCs w:val="22"/>
        </w:rPr>
      </w:pPr>
      <w:r w:rsidRPr="00C32B12">
        <w:rPr>
          <w:rFonts w:asciiTheme="minorHAnsi" w:hAnsiTheme="minorHAnsi" w:cs="Times New Roman"/>
          <w:iCs/>
          <w:sz w:val="22"/>
          <w:szCs w:val="22"/>
        </w:rPr>
        <w:t>Strong information security background, with experience of implementing ISO 27001 or equivalent</w:t>
      </w:r>
    </w:p>
    <w:p w:rsidR="00C32B12" w:rsidRPr="00C32B12" w:rsidRDefault="00C32B12" w:rsidP="001122AD">
      <w:pPr>
        <w:pStyle w:val="Default"/>
        <w:numPr>
          <w:ilvl w:val="0"/>
          <w:numId w:val="2"/>
        </w:numPr>
        <w:rPr>
          <w:rFonts w:asciiTheme="minorHAnsi" w:hAnsiTheme="minorHAnsi" w:cs="Times New Roman"/>
          <w:iCs/>
          <w:sz w:val="22"/>
          <w:szCs w:val="22"/>
        </w:rPr>
      </w:pPr>
      <w:r w:rsidRPr="00C32B12">
        <w:rPr>
          <w:rFonts w:asciiTheme="minorHAnsi" w:hAnsiTheme="minorHAnsi" w:cs="Times New Roman"/>
          <w:iCs/>
          <w:sz w:val="22"/>
          <w:szCs w:val="22"/>
        </w:rPr>
        <w:t>Proven experience with Infrastructure strategy, design and decision making</w:t>
      </w:r>
    </w:p>
    <w:p w:rsidR="00C32B12" w:rsidRPr="00C32B12" w:rsidRDefault="00C32B12" w:rsidP="001122AD">
      <w:pPr>
        <w:pStyle w:val="Default"/>
        <w:numPr>
          <w:ilvl w:val="0"/>
          <w:numId w:val="2"/>
        </w:numPr>
        <w:rPr>
          <w:rFonts w:asciiTheme="minorHAnsi" w:hAnsiTheme="minorHAnsi" w:cs="Times New Roman"/>
          <w:iCs/>
          <w:sz w:val="22"/>
          <w:szCs w:val="22"/>
        </w:rPr>
      </w:pPr>
      <w:r w:rsidRPr="00C32B12">
        <w:rPr>
          <w:rFonts w:asciiTheme="minorHAnsi" w:hAnsiTheme="minorHAnsi" w:cs="Times New Roman"/>
          <w:iCs/>
          <w:sz w:val="22"/>
          <w:szCs w:val="22"/>
        </w:rPr>
        <w:t>Ability to manage transition and deliver technology solutions</w:t>
      </w:r>
    </w:p>
    <w:p w:rsidR="00C32B12" w:rsidRPr="00C32B12" w:rsidRDefault="00C32B12" w:rsidP="001122AD">
      <w:pPr>
        <w:pStyle w:val="Default"/>
        <w:numPr>
          <w:ilvl w:val="0"/>
          <w:numId w:val="2"/>
        </w:numPr>
        <w:rPr>
          <w:rFonts w:asciiTheme="minorHAnsi" w:hAnsiTheme="minorHAnsi" w:cs="Times New Roman"/>
          <w:iCs/>
          <w:sz w:val="22"/>
          <w:szCs w:val="22"/>
        </w:rPr>
      </w:pPr>
      <w:r w:rsidRPr="00C32B12">
        <w:rPr>
          <w:rFonts w:asciiTheme="minorHAnsi" w:hAnsiTheme="minorHAnsi" w:cs="Times New Roman"/>
          <w:iCs/>
          <w:sz w:val="22"/>
          <w:szCs w:val="22"/>
        </w:rPr>
        <w:t>Experience with designing and managing virtual infrastructure on public cloud</w:t>
      </w:r>
    </w:p>
    <w:p w:rsidR="00C32B12" w:rsidRPr="00C32B12" w:rsidRDefault="00C32B12" w:rsidP="001122AD">
      <w:pPr>
        <w:pStyle w:val="Default"/>
        <w:numPr>
          <w:ilvl w:val="0"/>
          <w:numId w:val="2"/>
        </w:numPr>
        <w:rPr>
          <w:rFonts w:asciiTheme="minorHAnsi" w:hAnsiTheme="minorHAnsi" w:cs="Times New Roman"/>
          <w:iCs/>
          <w:sz w:val="22"/>
          <w:szCs w:val="22"/>
        </w:rPr>
      </w:pPr>
      <w:r w:rsidRPr="00C32B12">
        <w:rPr>
          <w:rFonts w:asciiTheme="minorHAnsi" w:hAnsiTheme="minorHAnsi" w:cs="Times New Roman"/>
          <w:iCs/>
          <w:sz w:val="22"/>
          <w:szCs w:val="22"/>
        </w:rPr>
        <w:t xml:space="preserve">Minimum 5 </w:t>
      </w:r>
      <w:r w:rsidR="007A4D00" w:rsidRPr="00C32B12">
        <w:rPr>
          <w:rFonts w:asciiTheme="minorHAnsi" w:hAnsiTheme="minorHAnsi" w:cs="Times New Roman"/>
          <w:iCs/>
          <w:sz w:val="22"/>
          <w:szCs w:val="22"/>
        </w:rPr>
        <w:t>years’ experience</w:t>
      </w:r>
      <w:r w:rsidRPr="00C32B12">
        <w:rPr>
          <w:rFonts w:asciiTheme="minorHAnsi" w:hAnsiTheme="minorHAnsi" w:cs="Times New Roman"/>
          <w:iCs/>
          <w:sz w:val="22"/>
          <w:szCs w:val="22"/>
        </w:rPr>
        <w:t xml:space="preserve"> managing workloads in Azure or AWS</w:t>
      </w:r>
    </w:p>
    <w:p w:rsidR="00C32B12" w:rsidRPr="00C32B12" w:rsidRDefault="00C32B12" w:rsidP="001122AD">
      <w:pPr>
        <w:pStyle w:val="Default"/>
        <w:numPr>
          <w:ilvl w:val="0"/>
          <w:numId w:val="2"/>
        </w:numPr>
        <w:rPr>
          <w:rFonts w:asciiTheme="minorHAnsi" w:hAnsiTheme="minorHAnsi" w:cs="Times New Roman"/>
          <w:iCs/>
          <w:sz w:val="22"/>
          <w:szCs w:val="22"/>
        </w:rPr>
      </w:pPr>
      <w:r w:rsidRPr="00C32B12">
        <w:rPr>
          <w:rFonts w:asciiTheme="minorHAnsi" w:hAnsiTheme="minorHAnsi" w:cs="Times New Roman"/>
          <w:iCs/>
          <w:sz w:val="22"/>
          <w:szCs w:val="22"/>
        </w:rPr>
        <w:t xml:space="preserve">Minimum 5 </w:t>
      </w:r>
      <w:r w:rsidR="007A4D00" w:rsidRPr="00C32B12">
        <w:rPr>
          <w:rFonts w:asciiTheme="minorHAnsi" w:hAnsiTheme="minorHAnsi" w:cs="Times New Roman"/>
          <w:iCs/>
          <w:sz w:val="22"/>
          <w:szCs w:val="22"/>
        </w:rPr>
        <w:t>years’ experience</w:t>
      </w:r>
      <w:r w:rsidRPr="00C32B12">
        <w:rPr>
          <w:rFonts w:asciiTheme="minorHAnsi" w:hAnsiTheme="minorHAnsi" w:cs="Times New Roman"/>
          <w:iCs/>
          <w:sz w:val="22"/>
          <w:szCs w:val="22"/>
        </w:rPr>
        <w:t xml:space="preserve"> in Office 365 including Azure AD, SharePoint, Teams, Skype and Email</w:t>
      </w:r>
    </w:p>
    <w:p w:rsidR="00C32B12" w:rsidRPr="001122AD" w:rsidRDefault="00C32B12" w:rsidP="00C32B12">
      <w:pPr>
        <w:pStyle w:val="Default"/>
        <w:rPr>
          <w:rFonts w:asciiTheme="minorHAnsi" w:hAnsiTheme="minorHAnsi" w:cs="Times New Roman"/>
          <w:b/>
          <w:iCs/>
          <w:sz w:val="22"/>
          <w:szCs w:val="22"/>
        </w:rPr>
      </w:pPr>
      <w:bookmarkStart w:id="0" w:name="_GoBack"/>
      <w:bookmarkEnd w:id="0"/>
      <w:r w:rsidRPr="001122AD">
        <w:rPr>
          <w:rFonts w:asciiTheme="minorHAnsi" w:hAnsiTheme="minorHAnsi" w:cs="Times New Roman"/>
          <w:b/>
          <w:iCs/>
          <w:sz w:val="22"/>
          <w:szCs w:val="22"/>
        </w:rPr>
        <w:t>Skills</w:t>
      </w:r>
    </w:p>
    <w:p w:rsidR="00C32B12" w:rsidRPr="00C32B12" w:rsidRDefault="00C32B12" w:rsidP="001122AD">
      <w:pPr>
        <w:pStyle w:val="Default"/>
        <w:numPr>
          <w:ilvl w:val="0"/>
          <w:numId w:val="5"/>
        </w:numPr>
        <w:rPr>
          <w:rFonts w:asciiTheme="minorHAnsi" w:hAnsiTheme="minorHAnsi" w:cs="Times New Roman"/>
          <w:iCs/>
          <w:sz w:val="22"/>
          <w:szCs w:val="22"/>
        </w:rPr>
      </w:pPr>
      <w:r w:rsidRPr="00C32B12">
        <w:rPr>
          <w:rFonts w:asciiTheme="minorHAnsi" w:hAnsiTheme="minorHAnsi" w:cs="Times New Roman"/>
          <w:iCs/>
          <w:sz w:val="22"/>
          <w:szCs w:val="22"/>
        </w:rPr>
        <w:t>Excellent management and team skills</w:t>
      </w:r>
    </w:p>
    <w:p w:rsidR="00C32B12" w:rsidRPr="00C32B12" w:rsidRDefault="00C32B12" w:rsidP="001122AD">
      <w:pPr>
        <w:pStyle w:val="Default"/>
        <w:numPr>
          <w:ilvl w:val="0"/>
          <w:numId w:val="5"/>
        </w:numPr>
        <w:rPr>
          <w:rFonts w:asciiTheme="minorHAnsi" w:hAnsiTheme="minorHAnsi" w:cs="Times New Roman"/>
          <w:iCs/>
          <w:sz w:val="22"/>
          <w:szCs w:val="22"/>
        </w:rPr>
      </w:pPr>
      <w:r w:rsidRPr="00C32B12">
        <w:rPr>
          <w:rFonts w:asciiTheme="minorHAnsi" w:hAnsiTheme="minorHAnsi" w:cs="Times New Roman"/>
          <w:iCs/>
          <w:sz w:val="22"/>
          <w:szCs w:val="22"/>
        </w:rPr>
        <w:t>Able to multi-task and manage different streams of work</w:t>
      </w:r>
    </w:p>
    <w:p w:rsidR="00C32B12" w:rsidRPr="00C32B12" w:rsidRDefault="00C32B12" w:rsidP="001122AD">
      <w:pPr>
        <w:pStyle w:val="Default"/>
        <w:numPr>
          <w:ilvl w:val="0"/>
          <w:numId w:val="5"/>
        </w:numPr>
        <w:rPr>
          <w:rFonts w:asciiTheme="minorHAnsi" w:hAnsiTheme="minorHAnsi" w:cs="Times New Roman"/>
          <w:iCs/>
          <w:sz w:val="22"/>
          <w:szCs w:val="22"/>
        </w:rPr>
      </w:pPr>
      <w:r w:rsidRPr="00C32B12">
        <w:rPr>
          <w:rFonts w:asciiTheme="minorHAnsi" w:hAnsiTheme="minorHAnsi" w:cs="Times New Roman"/>
          <w:iCs/>
          <w:sz w:val="22"/>
          <w:szCs w:val="22"/>
        </w:rPr>
        <w:t>Strong troubleshooting and administration skills</w:t>
      </w:r>
    </w:p>
    <w:p w:rsidR="00C32B12" w:rsidRPr="00C32B12" w:rsidRDefault="00C32B12" w:rsidP="001122AD">
      <w:pPr>
        <w:pStyle w:val="Default"/>
        <w:numPr>
          <w:ilvl w:val="0"/>
          <w:numId w:val="5"/>
        </w:numPr>
        <w:rPr>
          <w:rFonts w:asciiTheme="minorHAnsi" w:hAnsiTheme="minorHAnsi" w:cs="Times New Roman"/>
          <w:iCs/>
          <w:sz w:val="22"/>
          <w:szCs w:val="22"/>
        </w:rPr>
      </w:pPr>
      <w:r w:rsidRPr="00C32B12">
        <w:rPr>
          <w:rFonts w:asciiTheme="minorHAnsi" w:hAnsiTheme="minorHAnsi" w:cs="Times New Roman"/>
          <w:iCs/>
          <w:sz w:val="22"/>
          <w:szCs w:val="22"/>
        </w:rPr>
        <w:t>Flexible approach to work and problem solving</w:t>
      </w:r>
    </w:p>
    <w:p w:rsidR="00C32B12" w:rsidRDefault="00C32B12" w:rsidP="00C32B12">
      <w:pPr>
        <w:pStyle w:val="Default"/>
        <w:rPr>
          <w:rFonts w:asciiTheme="minorHAnsi" w:hAnsiTheme="minorHAnsi" w:cs="Times New Roman"/>
          <w:i/>
          <w:iCs/>
          <w:sz w:val="20"/>
          <w:szCs w:val="20"/>
        </w:rPr>
      </w:pPr>
    </w:p>
    <w:p w:rsidR="00C32B12" w:rsidRDefault="00C32B12" w:rsidP="00C66BDA">
      <w:pPr>
        <w:pStyle w:val="Default"/>
        <w:rPr>
          <w:rFonts w:asciiTheme="minorHAnsi" w:hAnsiTheme="minorHAnsi" w:cs="Times New Roman"/>
          <w:i/>
          <w:iCs/>
          <w:sz w:val="20"/>
          <w:szCs w:val="20"/>
        </w:rPr>
      </w:pPr>
    </w:p>
    <w:p w:rsidR="000A019A" w:rsidRPr="005D66AF" w:rsidRDefault="005D66AF" w:rsidP="000A019A">
      <w:pPr>
        <w:pStyle w:val="Default"/>
        <w:rPr>
          <w:rFonts w:asciiTheme="minorHAnsi" w:hAnsiTheme="minorHAnsi"/>
          <w:sz w:val="20"/>
          <w:szCs w:val="20"/>
        </w:rPr>
      </w:pPr>
      <w:r w:rsidRPr="005D66AF">
        <w:rPr>
          <w:rFonts w:asciiTheme="minorHAnsi" w:hAnsiTheme="minorHAnsi" w:cs="Times New Roman"/>
          <w:i/>
          <w:iCs/>
          <w:sz w:val="20"/>
          <w:szCs w:val="20"/>
        </w:rPr>
        <w:t>T</w:t>
      </w:r>
      <w:r w:rsidR="000A019A" w:rsidRPr="005D66AF">
        <w:rPr>
          <w:rFonts w:asciiTheme="minorHAnsi" w:hAnsiTheme="minorHAnsi" w:cs="Times New Roman"/>
          <w:i/>
          <w:iCs/>
          <w:sz w:val="20"/>
          <w:szCs w:val="20"/>
        </w:rPr>
        <w:t xml:space="preserve">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0A019A" w:rsidP="000A019A">
      <w:pPr>
        <w:spacing w:after="0"/>
        <w:rPr>
          <w:rFonts w:cs="Arial"/>
          <w:b/>
        </w:rPr>
      </w:pP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 xml:space="preserve">expertise for the </w:t>
      </w:r>
      <w:r w:rsidR="006F1D94">
        <w:rPr>
          <w:rFonts w:cs="Arial"/>
          <w:b/>
        </w:rPr>
        <w:t>role,</w:t>
      </w:r>
      <w:r w:rsidRPr="00CF5C9D">
        <w:rPr>
          <w:rFonts w:cs="Arial"/>
          <w:b/>
        </w:rPr>
        <w:t xml:space="preserve"> p</w:t>
      </w:r>
      <w:r w:rsidR="00987BDE" w:rsidRPr="00CF5C9D">
        <w:rPr>
          <w:b/>
        </w:rPr>
        <w:t>lease send your CV</w:t>
      </w:r>
      <w:r w:rsidR="0086273F">
        <w:rPr>
          <w:b/>
        </w:rPr>
        <w:t xml:space="preserve"> and covering letter</w:t>
      </w:r>
      <w:r w:rsidR="00987BDE" w:rsidRPr="00CF5C9D">
        <w:rPr>
          <w:b/>
        </w:rPr>
        <w:t xml:space="preserve"> 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065FF3">
        <w:rPr>
          <w:b/>
        </w:rPr>
        <w:t xml:space="preserve">9.00am on </w:t>
      </w:r>
      <w:r w:rsidR="00292D65">
        <w:rPr>
          <w:b/>
        </w:rPr>
        <w:t>23</w:t>
      </w:r>
      <w:r w:rsidR="00292D65" w:rsidRPr="00292D65">
        <w:rPr>
          <w:b/>
          <w:vertAlign w:val="superscript"/>
        </w:rPr>
        <w:t>rd</w:t>
      </w:r>
      <w:r w:rsidR="00292D65">
        <w:rPr>
          <w:b/>
        </w:rPr>
        <w:t xml:space="preserve"> </w:t>
      </w:r>
      <w:r w:rsidR="00EA2963">
        <w:rPr>
          <w:b/>
        </w:rPr>
        <w:t xml:space="preserve"> March</w:t>
      </w:r>
      <w:r w:rsidR="00146838">
        <w:rPr>
          <w:b/>
        </w:rPr>
        <w:t xml:space="preserve"> 2020</w:t>
      </w:r>
      <w:r w:rsidR="00BF09F4">
        <w:rPr>
          <w:b/>
        </w:rPr>
        <w:t>.</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Pension scheme offered in line with auto enrolment. APM can contribute up to </w:t>
      </w:r>
      <w:r w:rsidR="00CE65D0">
        <w:rPr>
          <w:rFonts w:eastAsia="Times New Roman"/>
          <w:color w:val="000000"/>
          <w:lang w:eastAsia="en-GB"/>
        </w:rPr>
        <w:t>8</w:t>
      </w:r>
      <w:r w:rsidRPr="00890F07">
        <w:rPr>
          <w:rFonts w:eastAsia="Times New Roman"/>
          <w:color w:val="000000"/>
          <w:lang w:eastAsia="en-GB"/>
        </w:rPr>
        <w:t xml:space="preserve">% of your salary depending on your own contribution. APM will contribute a minimum </w:t>
      </w:r>
      <w:r w:rsidR="00CE65D0">
        <w:rPr>
          <w:rFonts w:eastAsia="Times New Roman"/>
          <w:color w:val="000000"/>
          <w:lang w:eastAsia="en-GB"/>
        </w:rPr>
        <w:t>6</w:t>
      </w:r>
      <w:r w:rsidRPr="00890F07">
        <w:rPr>
          <w:rFonts w:eastAsia="Times New Roman"/>
          <w:color w:val="000000"/>
          <w:lang w:eastAsia="en-GB"/>
        </w:rPr>
        <w:t>% of your salary. The pension scheme is available as a salary sacrifice.</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1122AD">
      <w:pPr>
        <w:numPr>
          <w:ilvl w:val="0"/>
          <w:numId w:val="1"/>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C66BDA" w:rsidRDefault="00370FB3" w:rsidP="001122AD">
      <w:pPr>
        <w:pStyle w:val="ListParagraph"/>
        <w:numPr>
          <w:ilvl w:val="0"/>
          <w:numId w:val="1"/>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p w:rsidR="00C66BDA" w:rsidRPr="00890F07" w:rsidRDefault="00C66BDA" w:rsidP="001122AD">
      <w:pPr>
        <w:pStyle w:val="ListParagraph"/>
        <w:numPr>
          <w:ilvl w:val="0"/>
          <w:numId w:val="1"/>
        </w:numPr>
        <w:rPr>
          <w:rFonts w:asciiTheme="minorHAnsi" w:hAnsiTheme="minorHAnsi"/>
          <w:b/>
          <w:sz w:val="22"/>
          <w:szCs w:val="22"/>
        </w:rPr>
      </w:pPr>
      <w:r>
        <w:rPr>
          <w:rFonts w:asciiTheme="minorHAnsi" w:hAnsiTheme="minorHAnsi"/>
          <w:color w:val="000000"/>
          <w:sz w:val="22"/>
          <w:szCs w:val="22"/>
          <w:lang w:eastAsia="en-GB"/>
        </w:rPr>
        <w:t>Volunteering day</w:t>
      </w:r>
    </w:p>
    <w:sectPr w:rsidR="00C66BDA"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B12" w:rsidRDefault="00C32B12" w:rsidP="00752D7B">
      <w:pPr>
        <w:spacing w:after="0" w:line="240" w:lineRule="auto"/>
      </w:pPr>
      <w:r>
        <w:separator/>
      </w:r>
    </w:p>
  </w:endnote>
  <w:endnote w:type="continuationSeparator" w:id="0">
    <w:p w:rsidR="00C32B12" w:rsidRDefault="00C32B12"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B12" w:rsidRDefault="00C32B12" w:rsidP="00752D7B">
      <w:pPr>
        <w:spacing w:after="0" w:line="240" w:lineRule="auto"/>
      </w:pPr>
      <w:r>
        <w:separator/>
      </w:r>
    </w:p>
  </w:footnote>
  <w:footnote w:type="continuationSeparator" w:id="0">
    <w:p w:rsidR="00C32B12" w:rsidRDefault="00C32B12"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12" w:rsidRDefault="00C32B12"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2F40"/>
    <w:multiLevelType w:val="hybridMultilevel"/>
    <w:tmpl w:val="AE28AFBC"/>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9B5DFA"/>
    <w:multiLevelType w:val="hybridMultilevel"/>
    <w:tmpl w:val="072A194A"/>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1063FF"/>
    <w:multiLevelType w:val="hybridMultilevel"/>
    <w:tmpl w:val="D8888EDE"/>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9E901D4"/>
    <w:multiLevelType w:val="hybridMultilevel"/>
    <w:tmpl w:val="921E0FB8"/>
    <w:lvl w:ilvl="0" w:tplc="3B884C3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65FF3"/>
    <w:rsid w:val="00070775"/>
    <w:rsid w:val="000A019A"/>
    <w:rsid w:val="000A2A4B"/>
    <w:rsid w:val="000C5EBD"/>
    <w:rsid w:val="000D3A36"/>
    <w:rsid w:val="001122AD"/>
    <w:rsid w:val="00146838"/>
    <w:rsid w:val="001730F6"/>
    <w:rsid w:val="00180E4B"/>
    <w:rsid w:val="00196A64"/>
    <w:rsid w:val="001B68C1"/>
    <w:rsid w:val="001C1B46"/>
    <w:rsid w:val="00225EB4"/>
    <w:rsid w:val="002411D1"/>
    <w:rsid w:val="00250669"/>
    <w:rsid w:val="00251A1D"/>
    <w:rsid w:val="00252B35"/>
    <w:rsid w:val="00292D65"/>
    <w:rsid w:val="00292DA5"/>
    <w:rsid w:val="002A590A"/>
    <w:rsid w:val="002B6F8E"/>
    <w:rsid w:val="002C0FB4"/>
    <w:rsid w:val="002C1365"/>
    <w:rsid w:val="002D0FD3"/>
    <w:rsid w:val="002D552C"/>
    <w:rsid w:val="002D70A3"/>
    <w:rsid w:val="002E4652"/>
    <w:rsid w:val="002F04F0"/>
    <w:rsid w:val="00301811"/>
    <w:rsid w:val="0031174F"/>
    <w:rsid w:val="00316BC4"/>
    <w:rsid w:val="003318A5"/>
    <w:rsid w:val="00370FB3"/>
    <w:rsid w:val="003A6C25"/>
    <w:rsid w:val="003F4A1A"/>
    <w:rsid w:val="00430E26"/>
    <w:rsid w:val="00462079"/>
    <w:rsid w:val="00472390"/>
    <w:rsid w:val="0048207A"/>
    <w:rsid w:val="004866D9"/>
    <w:rsid w:val="004E09A1"/>
    <w:rsid w:val="005056B1"/>
    <w:rsid w:val="005245D6"/>
    <w:rsid w:val="00527326"/>
    <w:rsid w:val="005443BA"/>
    <w:rsid w:val="00553A4D"/>
    <w:rsid w:val="005576B4"/>
    <w:rsid w:val="00576394"/>
    <w:rsid w:val="0058491A"/>
    <w:rsid w:val="005A526D"/>
    <w:rsid w:val="005C1582"/>
    <w:rsid w:val="005D66AF"/>
    <w:rsid w:val="00623EC9"/>
    <w:rsid w:val="00625A64"/>
    <w:rsid w:val="00687B0C"/>
    <w:rsid w:val="006A2FCF"/>
    <w:rsid w:val="006A4487"/>
    <w:rsid w:val="006B16D2"/>
    <w:rsid w:val="006C0B32"/>
    <w:rsid w:val="006C318D"/>
    <w:rsid w:val="006D543E"/>
    <w:rsid w:val="006F1D94"/>
    <w:rsid w:val="00722B0A"/>
    <w:rsid w:val="00732A82"/>
    <w:rsid w:val="007356ED"/>
    <w:rsid w:val="00752D7B"/>
    <w:rsid w:val="00761949"/>
    <w:rsid w:val="0076593E"/>
    <w:rsid w:val="007726A4"/>
    <w:rsid w:val="007A4D00"/>
    <w:rsid w:val="007B70C7"/>
    <w:rsid w:val="007C2B41"/>
    <w:rsid w:val="007C7902"/>
    <w:rsid w:val="007E1986"/>
    <w:rsid w:val="007F758F"/>
    <w:rsid w:val="00804BEF"/>
    <w:rsid w:val="00841D78"/>
    <w:rsid w:val="0086273F"/>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B2AA4"/>
    <w:rsid w:val="009D0D54"/>
    <w:rsid w:val="009D6D4D"/>
    <w:rsid w:val="009E3688"/>
    <w:rsid w:val="009E618F"/>
    <w:rsid w:val="009F1DBB"/>
    <w:rsid w:val="00A02017"/>
    <w:rsid w:val="00A134C8"/>
    <w:rsid w:val="00A17A88"/>
    <w:rsid w:val="00A23EC0"/>
    <w:rsid w:val="00A251DD"/>
    <w:rsid w:val="00A43B21"/>
    <w:rsid w:val="00A7046F"/>
    <w:rsid w:val="00A84702"/>
    <w:rsid w:val="00A9715F"/>
    <w:rsid w:val="00A971F4"/>
    <w:rsid w:val="00AA05E4"/>
    <w:rsid w:val="00AA1B1F"/>
    <w:rsid w:val="00AB1F3F"/>
    <w:rsid w:val="00AC32C1"/>
    <w:rsid w:val="00AE5E37"/>
    <w:rsid w:val="00B07BB6"/>
    <w:rsid w:val="00B4563F"/>
    <w:rsid w:val="00B947C4"/>
    <w:rsid w:val="00BB2076"/>
    <w:rsid w:val="00BD60A1"/>
    <w:rsid w:val="00BF09F4"/>
    <w:rsid w:val="00BF2FE8"/>
    <w:rsid w:val="00C266B8"/>
    <w:rsid w:val="00C32B12"/>
    <w:rsid w:val="00C33168"/>
    <w:rsid w:val="00C6173F"/>
    <w:rsid w:val="00C66BDA"/>
    <w:rsid w:val="00C8524F"/>
    <w:rsid w:val="00C916BE"/>
    <w:rsid w:val="00CE65D0"/>
    <w:rsid w:val="00CF5C9D"/>
    <w:rsid w:val="00D0140E"/>
    <w:rsid w:val="00D20114"/>
    <w:rsid w:val="00D3544D"/>
    <w:rsid w:val="00D415BF"/>
    <w:rsid w:val="00D51B23"/>
    <w:rsid w:val="00D64E82"/>
    <w:rsid w:val="00D9201F"/>
    <w:rsid w:val="00DA2F08"/>
    <w:rsid w:val="00DD51CD"/>
    <w:rsid w:val="00DF52A1"/>
    <w:rsid w:val="00E3526E"/>
    <w:rsid w:val="00E529AD"/>
    <w:rsid w:val="00E53230"/>
    <w:rsid w:val="00E61B2A"/>
    <w:rsid w:val="00E70032"/>
    <w:rsid w:val="00E77E24"/>
    <w:rsid w:val="00E9407D"/>
    <w:rsid w:val="00EA2963"/>
    <w:rsid w:val="00EA391E"/>
    <w:rsid w:val="00EA63B5"/>
    <w:rsid w:val="00EF052C"/>
    <w:rsid w:val="00F078E7"/>
    <w:rsid w:val="00F42055"/>
    <w:rsid w:val="00F4352F"/>
    <w:rsid w:val="00F61668"/>
    <w:rsid w:val="00F65132"/>
    <w:rsid w:val="00F76EB7"/>
    <w:rsid w:val="00FA2DDC"/>
    <w:rsid w:val="00FB055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BD5AE-59C8-4C3F-8D02-ABA1FA53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9A4A3EF9.dotm</Template>
  <TotalTime>29</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7</cp:revision>
  <cp:lastPrinted>2017-06-14T16:19:00Z</cp:lastPrinted>
  <dcterms:created xsi:type="dcterms:W3CDTF">2020-02-26T12:00:00Z</dcterms:created>
  <dcterms:modified xsi:type="dcterms:W3CDTF">2020-03-06T11:46:00Z</dcterms:modified>
</cp:coreProperties>
</file>