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93BE" w14:textId="1CC9EE5A" w:rsidR="00116492" w:rsidRDefault="00116492" w:rsidP="00116492">
      <w:pPr>
        <w:pStyle w:val="Title"/>
        <w:jc w:val="center"/>
        <w:rPr>
          <w:rFonts w:ascii="Calibri" w:hAnsi="Calibri" w:cs="Calibri"/>
          <w:bCs/>
          <w:i/>
          <w:iCs/>
          <w:sz w:val="24"/>
        </w:rPr>
      </w:pPr>
      <w:r w:rsidRPr="005C036B">
        <w:rPr>
          <w:b/>
          <w:sz w:val="36"/>
        </w:rPr>
        <w:t>APM Festival of Education &amp; Research Awards 2020 –</w:t>
      </w:r>
      <w:r w:rsidR="00204D78">
        <w:rPr>
          <w:b/>
          <w:sz w:val="36"/>
        </w:rPr>
        <w:t xml:space="preserve"> Entry Form </w:t>
      </w:r>
      <w:r>
        <w:rPr>
          <w:sz w:val="36"/>
        </w:rPr>
        <w:br/>
      </w:r>
    </w:p>
    <w:p w14:paraId="6EE79FEF" w14:textId="77777777" w:rsidR="00116492" w:rsidRPr="005C036B" w:rsidRDefault="00116492" w:rsidP="00116492">
      <w:pPr>
        <w:pStyle w:val="Heading1"/>
        <w:jc w:val="center"/>
        <w:rPr>
          <w:b/>
        </w:rPr>
      </w:pPr>
      <w:r w:rsidRPr="005C036B">
        <w:rPr>
          <w:b/>
        </w:rPr>
        <w:t xml:space="preserve">Project Management </w:t>
      </w:r>
      <w:r>
        <w:rPr>
          <w:b/>
        </w:rPr>
        <w:t>Graduate</w:t>
      </w:r>
      <w:r w:rsidRPr="005C036B">
        <w:rPr>
          <w:b/>
        </w:rPr>
        <w:t xml:space="preserve"> of the Year</w:t>
      </w:r>
    </w:p>
    <w:p w14:paraId="46EF91B4" w14:textId="77777777" w:rsidR="00116492" w:rsidRPr="002373A4" w:rsidRDefault="00116492" w:rsidP="00116492"/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116492" w14:paraId="5407E19A" w14:textId="77777777" w:rsidTr="00105BB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B58639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B1EC3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how you would like it to appear 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116492" w14:paraId="1C9876E9" w14:textId="77777777" w:rsidTr="00105B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D66A4B7" w14:textId="77777777" w:rsidR="00116492" w:rsidRPr="00C801E2" w:rsidRDefault="00116492" w:rsidP="00105BB0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797190817" w:edGrp="everyone" w:colFirst="3" w:colLast="3"/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5C9DD2A" w14:textId="77777777" w:rsidR="00116492" w:rsidRPr="004947FD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First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36888C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321391A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permEnd w:id="797190817"/>
      <w:tr w:rsidR="00116492" w:rsidRPr="00A1731B" w14:paraId="447E5E50" w14:textId="77777777" w:rsidTr="00105BB0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1681AB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14:paraId="1A79395E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9A8020" w14:textId="77777777" w:rsidR="00116492" w:rsidRPr="00A1731B" w:rsidRDefault="00116492" w:rsidP="00105BB0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3D320F36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  <w:sz w:val="2"/>
              </w:rPr>
            </w:pPr>
          </w:p>
        </w:tc>
      </w:tr>
      <w:tr w:rsidR="00116492" w14:paraId="63E972FE" w14:textId="77777777" w:rsidTr="00105B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EF4F8C8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343762229" w:edGrp="everyone" w:colFirst="3" w:colLast="3"/>
          </w:p>
        </w:tc>
        <w:tc>
          <w:tcPr>
            <w:tcW w:w="3687" w:type="dxa"/>
          </w:tcPr>
          <w:p w14:paraId="56F8E2B4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1DE943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14:paraId="078A68F7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permEnd w:id="1343762229"/>
      <w:tr w:rsidR="00116492" w:rsidRPr="00A1731B" w14:paraId="27DB0B53" w14:textId="77777777" w:rsidTr="00105BB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D5B02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14:paraId="65C9224F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360E95" w14:textId="77777777" w:rsidR="00116492" w:rsidRPr="00A1731B" w:rsidRDefault="00116492" w:rsidP="00105BB0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64DA5AD2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  <w:sz w:val="8"/>
              </w:rPr>
            </w:pPr>
          </w:p>
        </w:tc>
      </w:tr>
      <w:tr w:rsidR="00116492" w14:paraId="6FEE1A92" w14:textId="77777777" w:rsidTr="00105B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94E2B3F" w14:textId="77777777" w:rsidR="0011649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33170600" w:edGrp="everyone" w:colFirst="3" w:colLast="3"/>
          </w:p>
        </w:tc>
        <w:tc>
          <w:tcPr>
            <w:tcW w:w="3687" w:type="dxa"/>
          </w:tcPr>
          <w:p w14:paraId="66DDDD49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87F2BB5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14:paraId="71BCB80F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permEnd w:id="33170600"/>
      <w:tr w:rsidR="008F37F9" w:rsidRPr="008F37F9" w14:paraId="3823156C" w14:textId="77777777" w:rsidTr="00105BB0">
        <w:trPr>
          <w:gridAfter w:val="3"/>
          <w:wAfter w:w="9782" w:type="dxa"/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E4E73" w14:textId="77777777" w:rsidR="00105BB0" w:rsidRPr="00A1731B" w:rsidRDefault="00105BB0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14:paraId="5B9E4765" w14:textId="77777777" w:rsidTr="00105B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61DA848" w14:textId="77777777" w:rsidR="0011649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383296249" w:edGrp="everyone" w:colFirst="3" w:colLast="3"/>
          </w:p>
        </w:tc>
        <w:tc>
          <w:tcPr>
            <w:tcW w:w="3687" w:type="dxa"/>
          </w:tcPr>
          <w:p w14:paraId="0ACD9153" w14:textId="77777777" w:rsidR="00116492" w:rsidRPr="00D140BA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4CD55A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14:paraId="1DA19A04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permEnd w:id="1383296249"/>
      <w:tr w:rsidR="00116492" w:rsidRPr="00A1731B" w14:paraId="0DFA87C6" w14:textId="77777777" w:rsidTr="00105BB0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25D384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14:paraId="60306962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47CD29" w14:textId="77777777" w:rsidR="00116492" w:rsidRPr="00A1731B" w:rsidRDefault="00116492" w:rsidP="00105BB0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299681B3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  <w:sz w:val="8"/>
                <w:szCs w:val="8"/>
              </w:rPr>
            </w:pPr>
          </w:p>
        </w:tc>
      </w:tr>
      <w:tr w:rsidR="00116492" w14:paraId="2B5FDA9A" w14:textId="77777777" w:rsidTr="00105B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375EF1" w14:textId="77777777" w:rsidR="0011649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280967364" w:edGrp="everyone" w:colFirst="3" w:colLast="3"/>
          </w:p>
        </w:tc>
        <w:tc>
          <w:tcPr>
            <w:tcW w:w="3687" w:type="dxa"/>
          </w:tcPr>
          <w:p w14:paraId="6A421D3D" w14:textId="77777777" w:rsidR="0011649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twitter @username</w:t>
            </w:r>
          </w:p>
          <w:p w14:paraId="05689743" w14:textId="77777777" w:rsidR="00116492" w:rsidRPr="006A44A2" w:rsidRDefault="00116492" w:rsidP="00105BB0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7FA09C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14:paraId="73414E25" w14:textId="77777777" w:rsidR="00116492" w:rsidRPr="008F37F9" w:rsidRDefault="00116492" w:rsidP="00105BB0"/>
        </w:tc>
      </w:tr>
      <w:permEnd w:id="1280967364"/>
    </w:tbl>
    <w:p w14:paraId="175214D9" w14:textId="77777777" w:rsidR="00116492" w:rsidRDefault="00116492" w:rsidP="00116492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116492" w14:paraId="148D5C62" w14:textId="77777777" w:rsidTr="00105BB0">
        <w:tc>
          <w:tcPr>
            <w:tcW w:w="3686" w:type="dxa"/>
            <w:tcBorders>
              <w:top w:val="single" w:sz="4" w:space="0" w:color="auto"/>
            </w:tcBorders>
          </w:tcPr>
          <w:p w14:paraId="620B311F" w14:textId="52BB6C66" w:rsidR="00116492" w:rsidRPr="00D140BA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ermStart w:id="2075881739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Degree end date </w:t>
            </w:r>
            <w:r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(no older than 12 months 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prior to </w:t>
            </w:r>
            <w:r w:rsidR="00204D78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entry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deadline date)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684B5A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561F9469" w14:textId="77777777" w:rsidR="00116492" w:rsidRPr="008F37F9" w:rsidRDefault="00116492" w:rsidP="00105BB0">
            <w:pPr>
              <w:rPr>
                <w:rFonts w:asciiTheme="majorHAnsi" w:hAnsiTheme="majorHAnsi"/>
                <w:b/>
                <w:color w:val="FF0000"/>
              </w:rPr>
            </w:pPr>
            <w:r w:rsidRPr="008F37F9">
              <w:rPr>
                <w:rFonts w:asciiTheme="majorHAnsi" w:hAnsiTheme="majorHAnsi"/>
                <w:sz w:val="24"/>
              </w:rPr>
              <w:t>DD/MM/YY</w:t>
            </w:r>
          </w:p>
        </w:tc>
      </w:tr>
      <w:permEnd w:id="2075881739"/>
      <w:tr w:rsidR="00116492" w:rsidRPr="00A1731B" w14:paraId="788A153D" w14:textId="77777777" w:rsidTr="00105BB0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14:paraId="0E1DE615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107C3C" w14:textId="77777777" w:rsidR="00116492" w:rsidRPr="00A1731B" w:rsidRDefault="00116492" w:rsidP="00105BB0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F7AE404" w14:textId="77777777" w:rsidR="00116492" w:rsidRPr="00A1731B" w:rsidRDefault="00116492" w:rsidP="00105BB0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116492" w14:paraId="53A2895F" w14:textId="77777777" w:rsidTr="00105BB0">
        <w:tc>
          <w:tcPr>
            <w:tcW w:w="3686" w:type="dxa"/>
            <w:tcBorders>
              <w:top w:val="single" w:sz="4" w:space="0" w:color="auto"/>
            </w:tcBorders>
          </w:tcPr>
          <w:p w14:paraId="53DFCCA1" w14:textId="77777777" w:rsidR="00116492" w:rsidRPr="002A157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497316538" w:edGrp="everyone" w:colFirst="2" w:colLast="2"/>
            <w:r w:rsidRPr="002A1571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Brief project summary (max. 100 words)</w:t>
            </w:r>
          </w:p>
          <w:p w14:paraId="645DB04E" w14:textId="145EBE72" w:rsidR="005E3EAF" w:rsidRPr="002A1571" w:rsidRDefault="005E3EAF" w:rsidP="002A1571">
            <w:pPr>
              <w:rPr>
                <w:i/>
                <w:iCs/>
              </w:rPr>
            </w:pPr>
            <w:r w:rsidRPr="002A1571">
              <w:rPr>
                <w:i/>
                <w:sz w:val="18"/>
                <w:szCs w:val="18"/>
              </w:rPr>
              <w:t>Please note: This is not part of your entry, but to be used in our communications to give an overview of your entry should you become a finalist.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4196F2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6448B05B" w14:textId="77777777" w:rsidR="00116492" w:rsidRPr="008F37F9" w:rsidRDefault="00116492" w:rsidP="00105BB0">
            <w:pPr>
              <w:pStyle w:val="Subtitle"/>
              <w:rPr>
                <w:i w:val="0"/>
                <w:color w:val="FF0000"/>
              </w:rPr>
            </w:pPr>
            <w:r w:rsidRPr="008F37F9">
              <w:rPr>
                <w:i w:val="0"/>
                <w:color w:val="FF0000"/>
              </w:rPr>
              <w:br/>
            </w:r>
            <w:r w:rsidRPr="008F37F9">
              <w:rPr>
                <w:i w:val="0"/>
                <w:color w:val="FF0000"/>
              </w:rPr>
              <w:br/>
            </w:r>
          </w:p>
        </w:tc>
      </w:tr>
      <w:permEnd w:id="1497316538"/>
      <w:tr w:rsidR="00105BB0" w14:paraId="4F537C13" w14:textId="77777777" w:rsidTr="005E3EAF">
        <w:trPr>
          <w:gridAfter w:val="4"/>
          <w:wAfter w:w="6095" w:type="dxa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14:paraId="60077E49" w14:textId="77777777" w:rsidR="00105BB0" w:rsidRPr="007213A3" w:rsidRDefault="00105BB0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</w:p>
        </w:tc>
      </w:tr>
      <w:tr w:rsidR="00105BB0" w14:paraId="402F14A9" w14:textId="77777777" w:rsidTr="00105BB0">
        <w:tc>
          <w:tcPr>
            <w:tcW w:w="3686" w:type="dxa"/>
            <w:tcBorders>
              <w:top w:val="single" w:sz="4" w:space="0" w:color="auto"/>
            </w:tcBorders>
          </w:tcPr>
          <w:p w14:paraId="74BA8442" w14:textId="7F0B579B" w:rsidR="00105BB0" w:rsidRPr="002A1571" w:rsidRDefault="005E3EAF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2053509890" w:edGrp="everyone" w:colFirst="2" w:colLast="2"/>
            <w:r w:rsidRPr="002A1571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1,00</w:t>
            </w:r>
            <w:r w:rsidR="002A1571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0</w:t>
            </w:r>
            <w:r w:rsidRPr="002A1571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word entry submission</w:t>
            </w:r>
          </w:p>
          <w:p w14:paraId="5A4312A3" w14:textId="2D745102" w:rsidR="00034478" w:rsidRPr="002A1571" w:rsidRDefault="00034478" w:rsidP="00034478">
            <w:pPr>
              <w:rPr>
                <w:i/>
                <w:sz w:val="20"/>
                <w:szCs w:val="20"/>
              </w:rPr>
            </w:pPr>
            <w:r w:rsidRPr="002A1571">
              <w:rPr>
                <w:i/>
                <w:sz w:val="20"/>
                <w:szCs w:val="20"/>
              </w:rPr>
              <w:t xml:space="preserve">Entries must take the form of a 1,000 word statement addressing the </w:t>
            </w:r>
            <w:r>
              <w:rPr>
                <w:i/>
                <w:sz w:val="20"/>
                <w:szCs w:val="20"/>
              </w:rPr>
              <w:t xml:space="preserve">awards </w:t>
            </w:r>
            <w:r w:rsidRPr="002A1571">
              <w:rPr>
                <w:i/>
                <w:sz w:val="20"/>
                <w:szCs w:val="20"/>
              </w:rPr>
              <w:t xml:space="preserve">criteria and up to two pieces of supporting evidence of no more than one page each which may include images, graphics or links to videos only. </w:t>
            </w:r>
          </w:p>
          <w:p w14:paraId="1EF3F0C6" w14:textId="4C5A744D" w:rsidR="00105BB0" w:rsidRPr="002A1571" w:rsidRDefault="00105BB0" w:rsidP="002A1571">
            <w:pPr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68A60A" w14:textId="77777777" w:rsidR="00105BB0" w:rsidRDefault="00105BB0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3CB67EE6" w14:textId="77777777" w:rsidR="00105BB0" w:rsidRPr="008F37F9" w:rsidRDefault="00105BB0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permEnd w:id="2053509890"/>
      <w:tr w:rsidR="00116492" w14:paraId="383F70B1" w14:textId="77777777" w:rsidTr="00105BB0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14:paraId="1D7CD416" w14:textId="77777777" w:rsidR="00116492" w:rsidRPr="008C70FC" w:rsidRDefault="00116492" w:rsidP="00105BB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E109E9" w14:textId="77777777" w:rsidR="00116492" w:rsidRDefault="00116492" w:rsidP="00105BB0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4C461925" w14:textId="77777777" w:rsidR="00116492" w:rsidRPr="008F37F9" w:rsidRDefault="00116492" w:rsidP="00105BB0">
            <w:pPr>
              <w:pStyle w:val="Subtitle"/>
              <w:rPr>
                <w:i w:val="0"/>
                <w:color w:val="auto"/>
              </w:rPr>
            </w:pPr>
          </w:p>
        </w:tc>
      </w:tr>
      <w:tr w:rsidR="00116492" w14:paraId="72F14C1E" w14:textId="77777777" w:rsidTr="00105BB0">
        <w:tc>
          <w:tcPr>
            <w:tcW w:w="3686" w:type="dxa"/>
          </w:tcPr>
          <w:p w14:paraId="74D2FE61" w14:textId="77777777" w:rsidR="00116492" w:rsidRPr="00E81088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ermStart w:id="619543607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75C566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0A22C521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permEnd w:id="619543607"/>
      <w:tr w:rsidR="00116492" w:rsidRPr="00A1731B" w14:paraId="20653262" w14:textId="77777777" w:rsidTr="00105BB0">
        <w:tc>
          <w:tcPr>
            <w:tcW w:w="3686" w:type="dxa"/>
            <w:tcBorders>
              <w:left w:val="nil"/>
              <w:right w:val="nil"/>
            </w:tcBorders>
          </w:tcPr>
          <w:p w14:paraId="2E01FF87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B4B5C9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38AEAE65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14:paraId="12059925" w14:textId="77777777" w:rsidTr="00105BB0">
        <w:tc>
          <w:tcPr>
            <w:tcW w:w="3686" w:type="dxa"/>
          </w:tcPr>
          <w:p w14:paraId="654A9D56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124675625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82CDDF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0720D7DB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permEnd w:id="1124675625"/>
      <w:tr w:rsidR="00116492" w:rsidRPr="00A1731B" w14:paraId="16250EF9" w14:textId="77777777" w:rsidTr="00105BB0">
        <w:tc>
          <w:tcPr>
            <w:tcW w:w="3686" w:type="dxa"/>
            <w:tcBorders>
              <w:left w:val="nil"/>
              <w:right w:val="nil"/>
            </w:tcBorders>
          </w:tcPr>
          <w:p w14:paraId="7BD0D6D6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CECB01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394E9132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14:paraId="43C0AF97" w14:textId="77777777" w:rsidTr="00105BB0">
        <w:trPr>
          <w:trHeight w:val="359"/>
        </w:trPr>
        <w:tc>
          <w:tcPr>
            <w:tcW w:w="3686" w:type="dxa"/>
          </w:tcPr>
          <w:p w14:paraId="26BC17D6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359825329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EB3B1F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1347C797" w14:textId="77777777" w:rsidR="00116492" w:rsidRPr="008F37F9" w:rsidRDefault="00116492" w:rsidP="00105BB0"/>
        </w:tc>
      </w:tr>
      <w:permEnd w:id="1359825329"/>
      <w:tr w:rsidR="00116492" w:rsidRPr="00A1731B" w14:paraId="1C28252B" w14:textId="77777777" w:rsidTr="00105BB0">
        <w:tc>
          <w:tcPr>
            <w:tcW w:w="3686" w:type="dxa"/>
            <w:tcBorders>
              <w:left w:val="nil"/>
              <w:right w:val="nil"/>
            </w:tcBorders>
          </w:tcPr>
          <w:p w14:paraId="521D157C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CE29E3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4029BC43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14:paraId="66EA7B02" w14:textId="77777777" w:rsidTr="00105BB0">
        <w:tc>
          <w:tcPr>
            <w:tcW w:w="3686" w:type="dxa"/>
          </w:tcPr>
          <w:p w14:paraId="4B269965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908027347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D78911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41B20EB1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permEnd w:id="1908027347"/>
      <w:tr w:rsidR="00116492" w:rsidRPr="00A1731B" w14:paraId="609DED12" w14:textId="77777777" w:rsidTr="00105BB0">
        <w:tc>
          <w:tcPr>
            <w:tcW w:w="3686" w:type="dxa"/>
            <w:tcBorders>
              <w:left w:val="nil"/>
              <w:right w:val="nil"/>
            </w:tcBorders>
          </w:tcPr>
          <w:p w14:paraId="4C7DEC58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E0C609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14:paraId="6B1A077B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14:paraId="1947C9ED" w14:textId="77777777" w:rsidTr="00105BB0">
        <w:tc>
          <w:tcPr>
            <w:tcW w:w="3686" w:type="dxa"/>
          </w:tcPr>
          <w:p w14:paraId="259CC141" w14:textId="77777777" w:rsidR="00116492" w:rsidRPr="00C801E2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766081512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AE9BCE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0A9BE25D" w14:textId="77777777" w:rsidR="00116492" w:rsidRPr="008F37F9" w:rsidRDefault="00116492" w:rsidP="00105BB0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permEnd w:id="1766081512"/>
      <w:tr w:rsidR="00116492" w:rsidRPr="00A1731B" w14:paraId="131FB494" w14:textId="77777777" w:rsidTr="005E3EAF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21A4F27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5B8500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14:paraId="300A3854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2A1571" w:rsidRPr="00A1731B" w14:paraId="6002185E" w14:textId="77777777" w:rsidTr="002A1571"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E49" w14:textId="77777777" w:rsidR="002A1571" w:rsidRPr="008F37F9" w:rsidRDefault="002A1571" w:rsidP="00105BB0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  <w:permStart w:id="560546634" w:edGrp="everyone" w:colFirst="0" w:colLast="0"/>
          </w:p>
        </w:tc>
      </w:tr>
      <w:permEnd w:id="560546634"/>
      <w:tr w:rsidR="002A1571" w:rsidRPr="00A1731B" w14:paraId="441B050C" w14:textId="77777777" w:rsidTr="002A1571">
        <w:tc>
          <w:tcPr>
            <w:tcW w:w="97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BEA05D" w14:textId="77777777" w:rsidR="002A1571" w:rsidRPr="00A1731B" w:rsidRDefault="002A1571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2A1571" w14:paraId="2EC3CFA8" w14:textId="77777777" w:rsidTr="002A1571">
        <w:trPr>
          <w:trHeight w:val="840"/>
        </w:trPr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AFF402" w14:textId="77777777" w:rsidR="002A1571" w:rsidRPr="00D140BA" w:rsidRDefault="002A1571" w:rsidP="00105BB0">
            <w:permStart w:id="2009727245" w:edGrp="everyone" w:colFirst="2" w:colLast="2"/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30BE48" w14:textId="77777777" w:rsidR="002A1571" w:rsidRPr="00B87991" w:rsidRDefault="002A1571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0008390" w14:textId="77777777" w:rsidR="002A1571" w:rsidRPr="00131C57" w:rsidRDefault="002A1571" w:rsidP="00105BB0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2A1571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tr w:rsidR="00116492" w14:paraId="3A0AF7B2" w14:textId="77777777" w:rsidTr="00105BB0">
        <w:tc>
          <w:tcPr>
            <w:tcW w:w="7938" w:type="dxa"/>
            <w:gridSpan w:val="3"/>
          </w:tcPr>
          <w:p w14:paraId="4CBFBBCA" w14:textId="77777777" w:rsidR="00116492" w:rsidRPr="00D140BA" w:rsidRDefault="00116492" w:rsidP="00105BB0">
            <w:permStart w:id="924655465" w:edGrp="everyone" w:colFirst="2" w:colLast="2"/>
            <w:permEnd w:id="2009727245"/>
            <w:r w:rsidRPr="008A6524">
              <w:rPr>
                <w:rFonts w:eastAsia="Times New Roman" w:cs="Calibri"/>
                <w:bCs/>
                <w:iCs/>
                <w:lang w:eastAsia="en-US"/>
              </w:rPr>
              <w:lastRenderedPageBreak/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9420BA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B87270" w14:textId="77777777" w:rsidR="00116492" w:rsidRPr="002A1571" w:rsidRDefault="00116492" w:rsidP="00105BB0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2A1571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924655465"/>
      <w:tr w:rsidR="00116492" w:rsidRPr="00A1731B" w14:paraId="3F19F955" w14:textId="77777777" w:rsidTr="00105BB0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51CD4CAB" w14:textId="77777777" w:rsidR="00116492" w:rsidRPr="00A1731B" w:rsidRDefault="00116492" w:rsidP="00105BB0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31044" w14:textId="77777777" w:rsidR="00116492" w:rsidRPr="00A1731B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C93D9DF" w14:textId="77777777" w:rsidR="00116492" w:rsidRPr="002A1571" w:rsidRDefault="00116492" w:rsidP="00105BB0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116492" w14:paraId="009D0189" w14:textId="77777777" w:rsidTr="00105BB0">
        <w:tc>
          <w:tcPr>
            <w:tcW w:w="7938" w:type="dxa"/>
            <w:gridSpan w:val="3"/>
          </w:tcPr>
          <w:p w14:paraId="627F09FE" w14:textId="77777777" w:rsidR="00116492" w:rsidRPr="00D140BA" w:rsidRDefault="00116492" w:rsidP="00105BB0">
            <w:permStart w:id="2134976524" w:edGrp="everyone" w:colFirst="2" w:colLast="2"/>
            <w:r>
              <w:t>Are you happy for APM to share details of your entry if requested?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AF467E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3014DB" w14:textId="77777777" w:rsidR="00116492" w:rsidRPr="002A1571" w:rsidRDefault="00116492" w:rsidP="00105BB0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2A1571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2134976524"/>
      <w:tr w:rsidR="00664FBE" w14:paraId="17184DBD" w14:textId="77777777" w:rsidTr="00664FBE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4476A803" w14:textId="77777777" w:rsidR="00664FBE" w:rsidRPr="002A1571" w:rsidRDefault="00664FBE" w:rsidP="00105BB0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116492" w14:paraId="798705AB" w14:textId="77777777" w:rsidTr="00105BB0">
        <w:tc>
          <w:tcPr>
            <w:tcW w:w="7938" w:type="dxa"/>
            <w:gridSpan w:val="3"/>
            <w:shd w:val="clear" w:color="auto" w:fill="auto"/>
          </w:tcPr>
          <w:p w14:paraId="2B7B752A" w14:textId="77777777" w:rsidR="00116492" w:rsidRPr="00D140BA" w:rsidRDefault="00116492" w:rsidP="00105BB0">
            <w:permStart w:id="1714896305" w:edGrp="everyone" w:colFirst="2" w:colLast="2"/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A4A9E6B" w14:textId="77777777" w:rsidR="00116492" w:rsidRPr="00B87991" w:rsidRDefault="00116492" w:rsidP="00105BB0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AC3C02" w14:textId="77777777" w:rsidR="00116492" w:rsidRPr="002A1571" w:rsidRDefault="00116492" w:rsidP="00105BB0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2A1571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2A157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</w:tbl>
    <w:permEnd w:id="1714896305"/>
    <w:p w14:paraId="4BF1755E" w14:textId="7B3A77B1" w:rsidR="00116492" w:rsidRDefault="00116492" w:rsidP="00116492">
      <w:r>
        <w:rPr>
          <w:rFonts w:eastAsia="Times New Roman" w:cs="Calibri"/>
          <w:bCs/>
          <w:i/>
          <w:iCs/>
          <w:lang w:eastAsia="en-US"/>
        </w:rPr>
        <w:br/>
      </w:r>
      <w:r w:rsidRPr="00A1731B">
        <w:rPr>
          <w:rFonts w:eastAsia="Times New Roman" w:cs="Calibri"/>
          <w:bCs/>
          <w:i/>
          <w:iCs/>
          <w:lang w:eastAsia="en-US"/>
        </w:rPr>
        <w:t xml:space="preserve">By submitting this entry </w:t>
      </w:r>
      <w:r w:rsidR="00204D78">
        <w:rPr>
          <w:rFonts w:eastAsia="Times New Roman" w:cs="Calibri"/>
          <w:bCs/>
          <w:i/>
          <w:iCs/>
          <w:lang w:eastAsia="en-US"/>
        </w:rPr>
        <w:t xml:space="preserve">form </w:t>
      </w:r>
      <w:r w:rsidRPr="00A1731B">
        <w:rPr>
          <w:rFonts w:eastAsia="Times New Roman" w:cs="Calibri"/>
          <w:bCs/>
          <w:i/>
          <w:iCs/>
          <w:lang w:eastAsia="en-US"/>
        </w:rPr>
        <w:t xml:space="preserve">to the APM </w:t>
      </w:r>
      <w:r>
        <w:rPr>
          <w:rFonts w:eastAsia="Times New Roman" w:cs="Calibri"/>
          <w:bCs/>
          <w:i/>
          <w:iCs/>
          <w:lang w:eastAsia="en-US"/>
        </w:rPr>
        <w:t>Festival of Education &amp; Research Awards</w:t>
      </w:r>
      <w:r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r w:rsidRPr="008C70FC">
        <w:rPr>
          <w:rFonts w:eastAsia="Times New Roman" w:cs="Calibri"/>
          <w:b/>
          <w:bCs/>
          <w:i/>
          <w:iCs/>
          <w:lang w:eastAsia="en-US"/>
        </w:rPr>
        <w:t>rules of entry</w:t>
      </w:r>
      <w:r>
        <w:rPr>
          <w:rFonts w:eastAsia="Times New Roman" w:cs="Calibri"/>
          <w:b/>
          <w:bCs/>
          <w:i/>
          <w:iCs/>
          <w:lang w:eastAsia="en-US"/>
        </w:rPr>
        <w:t>.</w:t>
      </w:r>
    </w:p>
    <w:p w14:paraId="093087EB" w14:textId="59EC7332" w:rsidR="005C169C" w:rsidRDefault="005C169C"/>
    <w:p w14:paraId="58909505" w14:textId="697F9917" w:rsidR="008849E0" w:rsidRPr="001B7926" w:rsidRDefault="008849E0" w:rsidP="008849E0">
      <w:r w:rsidRPr="001B7926">
        <w:rPr>
          <w:rFonts w:eastAsia="Times New Roman" w:cs="Calibri"/>
          <w:bCs/>
          <w:iCs/>
          <w:lang w:eastAsia="en-US"/>
        </w:rPr>
        <w:t xml:space="preserve">To submit your entry, please email this completed form, along with any supporting information, to </w:t>
      </w:r>
      <w:hyperlink r:id="rId6" w:history="1">
        <w:r w:rsidRPr="001B7926">
          <w:rPr>
            <w:rStyle w:val="Hyperlink"/>
            <w:rFonts w:eastAsia="Times New Roman" w:cs="Calibri"/>
            <w:bCs/>
            <w:iCs/>
            <w:lang w:eastAsia="en-US"/>
          </w:rPr>
          <w:t>festival@apm.org.uk</w:t>
        </w:r>
      </w:hyperlink>
      <w:r w:rsidRPr="001B7926">
        <w:rPr>
          <w:rFonts w:eastAsia="Times New Roman" w:cs="Calibri"/>
          <w:bCs/>
          <w:iCs/>
          <w:lang w:eastAsia="en-US"/>
        </w:rPr>
        <w:t xml:space="preserve"> by </w:t>
      </w:r>
      <w:r w:rsidRPr="001B7926">
        <w:rPr>
          <w:rFonts w:eastAsia="Times New Roman" w:cs="Calibri"/>
          <w:b/>
          <w:bCs/>
          <w:iCs/>
          <w:lang w:eastAsia="en-US"/>
        </w:rPr>
        <w:t xml:space="preserve">Monday </w:t>
      </w:r>
      <w:r w:rsidR="00585AC2">
        <w:rPr>
          <w:rFonts w:eastAsia="Times New Roman" w:cs="Calibri"/>
          <w:b/>
          <w:bCs/>
          <w:iCs/>
          <w:lang w:eastAsia="en-US"/>
        </w:rPr>
        <w:t>29 June</w:t>
      </w:r>
      <w:bookmarkStart w:id="0" w:name="_GoBack"/>
      <w:bookmarkEnd w:id="0"/>
      <w:r w:rsidRPr="001B7926">
        <w:rPr>
          <w:rFonts w:eastAsia="Times New Roman" w:cs="Calibri"/>
          <w:b/>
          <w:bCs/>
          <w:iCs/>
          <w:lang w:eastAsia="en-US"/>
        </w:rPr>
        <w:t xml:space="preserve"> 2020.</w:t>
      </w:r>
      <w:r w:rsidRPr="001B7926">
        <w:rPr>
          <w:rFonts w:eastAsia="Times New Roman" w:cs="Calibri"/>
          <w:lang w:eastAsia="en-US"/>
        </w:rPr>
        <w:t xml:space="preserve"> </w:t>
      </w:r>
    </w:p>
    <w:p w14:paraId="5F0C2F09" w14:textId="77777777" w:rsidR="002A1571" w:rsidRDefault="002A1571"/>
    <w:sectPr w:rsidR="002A15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DC66" w14:textId="77777777" w:rsidR="007E57C8" w:rsidRDefault="007E57C8">
      <w:r>
        <w:separator/>
      </w:r>
    </w:p>
  </w:endnote>
  <w:endnote w:type="continuationSeparator" w:id="0">
    <w:p w14:paraId="4E0F91F4" w14:textId="77777777" w:rsidR="007E57C8" w:rsidRDefault="007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3355" w14:textId="77777777" w:rsidR="007E57C8" w:rsidRDefault="007E57C8">
      <w:r>
        <w:separator/>
      </w:r>
    </w:p>
  </w:footnote>
  <w:footnote w:type="continuationSeparator" w:id="0">
    <w:p w14:paraId="28939153" w14:textId="77777777" w:rsidR="007E57C8" w:rsidRDefault="007E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8AB1" w14:textId="77777777" w:rsidR="00105BB0" w:rsidRDefault="00105B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6B1CB" wp14:editId="23AF61CF">
          <wp:simplePos x="0" y="0"/>
          <wp:positionH relativeFrom="margin">
            <wp:posOffset>4429125</wp:posOffset>
          </wp:positionH>
          <wp:positionV relativeFrom="paragraph">
            <wp:posOffset>-162560</wp:posOffset>
          </wp:positionV>
          <wp:extent cx="1799590" cy="6229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_bespoke_sbs_name_pur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4AFC6" w14:textId="77777777" w:rsidR="00105BB0" w:rsidRDefault="0010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EIaNr3VFpMwxafnZFtwaKogmTwI2rb051nk7YqJX9QOZzNfGhYploRMnrwniFfuGuo+HP6YPmNSLV2T02oSQ==" w:salt="CUbE5Q1mFue7YD1iN+1Y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2"/>
    <w:rsid w:val="00034478"/>
    <w:rsid w:val="000E1C2B"/>
    <w:rsid w:val="00105BB0"/>
    <w:rsid w:val="00116492"/>
    <w:rsid w:val="001952F3"/>
    <w:rsid w:val="00204D78"/>
    <w:rsid w:val="002A1571"/>
    <w:rsid w:val="00585AC2"/>
    <w:rsid w:val="005C169C"/>
    <w:rsid w:val="005E3EAF"/>
    <w:rsid w:val="00664FBE"/>
    <w:rsid w:val="007E57C8"/>
    <w:rsid w:val="008849E0"/>
    <w:rsid w:val="008F37F9"/>
    <w:rsid w:val="0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1BD3"/>
  <w15:chartTrackingRefBased/>
  <w15:docId w15:val="{3DD971BA-E5A9-4BD4-B60A-8FEC025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92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6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92"/>
    <w:rPr>
      <w:rFonts w:ascii="Calibri" w:eastAsiaTheme="minorEastAsia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164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4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1164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1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4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9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D78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D78"/>
    <w:rPr>
      <w:rFonts w:ascii="Calibri" w:eastAsiaTheme="minorEastAsia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apm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C85F4E0D.dotm</Template>
  <TotalTime>37</TotalTime>
  <Pages>2</Pages>
  <Words>286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Callaghan</dc:creator>
  <cp:keywords/>
  <dc:description/>
  <cp:lastModifiedBy>Hannah Callaghan</cp:lastModifiedBy>
  <cp:revision>10</cp:revision>
  <dcterms:created xsi:type="dcterms:W3CDTF">2020-02-24T16:26:00Z</dcterms:created>
  <dcterms:modified xsi:type="dcterms:W3CDTF">2020-04-08T08:24:00Z</dcterms:modified>
</cp:coreProperties>
</file>