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B3" w:rsidRPr="00F56D92" w:rsidRDefault="00D23EB5" w:rsidP="00737AB3">
      <w:pPr>
        <w:rPr>
          <w:b/>
          <w:sz w:val="20"/>
        </w:rPr>
      </w:pPr>
      <w:r w:rsidRPr="00F56D9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-1295400</wp:posOffset>
            </wp:positionV>
            <wp:extent cx="3279140" cy="165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_A4_sbs_name_white_cmyk.w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0"/>
                    <a:stretch/>
                  </pic:blipFill>
                  <pic:spPr bwMode="auto">
                    <a:xfrm>
                      <a:off x="0" y="0"/>
                      <a:ext cx="327914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B3" w:rsidRPr="00F56D92">
        <w:rPr>
          <w:b/>
          <w:sz w:val="20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First 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Surname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D23EB5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Higher Education Institutions (HEI)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8F671C" w:rsidRPr="00F56D92" w:rsidTr="00737AB3">
        <w:tc>
          <w:tcPr>
            <w:tcW w:w="4508" w:type="dxa"/>
          </w:tcPr>
          <w:p w:rsidR="008F671C" w:rsidRPr="00185079" w:rsidRDefault="008F671C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APM Student Membership Number</w:t>
            </w:r>
          </w:p>
        </w:tc>
        <w:tc>
          <w:tcPr>
            <w:tcW w:w="4508" w:type="dxa"/>
          </w:tcPr>
          <w:p w:rsidR="008F671C" w:rsidRPr="00F56D92" w:rsidRDefault="008F671C" w:rsidP="00737AB3">
            <w:pPr>
              <w:rPr>
                <w:sz w:val="20"/>
              </w:rPr>
            </w:pPr>
          </w:p>
        </w:tc>
      </w:tr>
      <w:tr w:rsidR="00936710" w:rsidRPr="00F56D92" w:rsidTr="00737AB3">
        <w:tc>
          <w:tcPr>
            <w:tcW w:w="4508" w:type="dxa"/>
          </w:tcPr>
          <w:p w:rsidR="00936710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Contact Details</w:t>
            </w:r>
          </w:p>
        </w:tc>
        <w:tc>
          <w:tcPr>
            <w:tcW w:w="4508" w:type="dxa"/>
          </w:tcPr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Personal and or Affiliation*</w:t>
            </w:r>
            <w:r w:rsidR="00737AB3" w:rsidRPr="00185079">
              <w:rPr>
                <w:i/>
                <w:sz w:val="20"/>
              </w:rPr>
              <w:t xml:space="preserve"> Twitter</w:t>
            </w:r>
            <w:r w:rsidR="00C820CE">
              <w:rPr>
                <w:i/>
                <w:sz w:val="20"/>
              </w:rPr>
              <w:t xml:space="preserve"> account</w:t>
            </w: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  <w:r w:rsidRPr="00185079">
              <w:rPr>
                <w:i/>
                <w:sz w:val="16"/>
              </w:rPr>
              <w:t>*Higher Education Institutions (HEI)</w:t>
            </w:r>
          </w:p>
          <w:p w:rsidR="00737AB3" w:rsidRPr="00185079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16"/>
              </w:rPr>
              <w:t>For APM Announcements linked to event</w:t>
            </w:r>
          </w:p>
        </w:tc>
        <w:tc>
          <w:tcPr>
            <w:tcW w:w="4508" w:type="dxa"/>
          </w:tcPr>
          <w:p w:rsidR="00737AB3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Personal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Affiliation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B91FA0" w:rsidRPr="00F56D92" w:rsidTr="00737AB3">
        <w:tc>
          <w:tcPr>
            <w:tcW w:w="4508" w:type="dxa"/>
          </w:tcPr>
          <w:p w:rsidR="00B91FA0" w:rsidRPr="00185079" w:rsidRDefault="00B91FA0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APM Branch (submitting entry to)</w:t>
            </w:r>
          </w:p>
        </w:tc>
        <w:tc>
          <w:tcPr>
            <w:tcW w:w="4508" w:type="dxa"/>
          </w:tcPr>
          <w:p w:rsidR="00B91FA0" w:rsidRPr="00F56D92" w:rsidRDefault="00B91FA0" w:rsidP="00737AB3">
            <w:pPr>
              <w:rPr>
                <w:sz w:val="20"/>
              </w:rPr>
            </w:pPr>
          </w:p>
        </w:tc>
      </w:tr>
    </w:tbl>
    <w:p w:rsidR="00D23EB5" w:rsidRPr="008F671C" w:rsidRDefault="008F671C" w:rsidP="00737AB3">
      <w:pPr>
        <w:rPr>
          <w:sz w:val="20"/>
        </w:rPr>
      </w:pPr>
      <w:r>
        <w:rPr>
          <w:sz w:val="20"/>
        </w:rPr>
        <w:br/>
      </w:r>
      <w:r w:rsidR="00C820CE">
        <w:rPr>
          <w:sz w:val="20"/>
        </w:rPr>
        <w:t xml:space="preserve">APM </w:t>
      </w:r>
      <w:r w:rsidRPr="008F671C">
        <w:rPr>
          <w:sz w:val="20"/>
        </w:rPr>
        <w:t>Student membership is free and open to any full-time or part-time student aged 16 or over who has an interest in project management</w:t>
      </w:r>
      <w:r>
        <w:rPr>
          <w:sz w:val="20"/>
        </w:rPr>
        <w:t xml:space="preserve"> - </w:t>
      </w:r>
      <w:hyperlink r:id="rId7" w:history="1">
        <w:r w:rsidRPr="00D9487A">
          <w:rPr>
            <w:rStyle w:val="Hyperlink"/>
            <w:sz w:val="20"/>
          </w:rPr>
          <w:t>www.apm.org.uk/membership/student/</w:t>
        </w:r>
      </w:hyperlink>
      <w:r>
        <w:rPr>
          <w:sz w:val="20"/>
        </w:rPr>
        <w:t xml:space="preserve"> </w:t>
      </w:r>
      <w:r>
        <w:rPr>
          <w:sz w:val="20"/>
        </w:rPr>
        <w:br/>
      </w:r>
      <w:r w:rsidR="00185079">
        <w:rPr>
          <w:b/>
          <w:sz w:val="20"/>
        </w:rPr>
        <w:br/>
      </w:r>
      <w:r w:rsidR="00D23EB5">
        <w:rPr>
          <w:b/>
          <w:sz w:val="20"/>
        </w:rPr>
        <w:t>Candidate Insight</w:t>
      </w:r>
    </w:p>
    <w:p w:rsidR="00D23EB5" w:rsidRPr="00D23EB5" w:rsidRDefault="00D23EB5" w:rsidP="00737AB3">
      <w:pPr>
        <w:rPr>
          <w:sz w:val="20"/>
        </w:rPr>
      </w:pPr>
      <w:r>
        <w:rPr>
          <w:sz w:val="20"/>
        </w:rPr>
        <w:t xml:space="preserve">To enter this competition Candidate’s applications must be based on either </w:t>
      </w:r>
      <w:r w:rsidR="00185079">
        <w:rPr>
          <w:sz w:val="20"/>
        </w:rPr>
        <w:t>academic work or industrial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D23EB5">
        <w:tc>
          <w:tcPr>
            <w:tcW w:w="4508" w:type="dxa"/>
          </w:tcPr>
          <w:p w:rsidR="00D23EB5" w:rsidRPr="00185079" w:rsidRDefault="00D23EB5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Student Course or Programme of Study</w:t>
            </w:r>
          </w:p>
          <w:p w:rsidR="00D23EB5" w:rsidRDefault="00D23EB5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Course Title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185079" w:rsidRPr="00F56D92" w:rsidTr="00D23EB5">
        <w:tc>
          <w:tcPr>
            <w:tcW w:w="4508" w:type="dxa"/>
          </w:tcPr>
          <w:p w:rsidR="00185079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Industrial Placement (if applicable)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185079" w:rsidRPr="00F56D92" w:rsidRDefault="00185079" w:rsidP="00D23EB5">
            <w:pPr>
              <w:rPr>
                <w:sz w:val="20"/>
              </w:rPr>
            </w:pPr>
          </w:p>
        </w:tc>
      </w:tr>
      <w:tr w:rsidR="00D23EB5" w:rsidRPr="00F56D92" w:rsidTr="00D23EB5">
        <w:tc>
          <w:tcPr>
            <w:tcW w:w="4508" w:type="dxa"/>
          </w:tcPr>
          <w:p w:rsidR="00D23EB5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Project Title</w:t>
            </w:r>
          </w:p>
          <w:p w:rsidR="00185079" w:rsidRDefault="00185079" w:rsidP="00D23EB5">
            <w:pPr>
              <w:rPr>
                <w:i/>
                <w:sz w:val="18"/>
              </w:rPr>
            </w:pPr>
            <w:r w:rsidRPr="00185079">
              <w:rPr>
                <w:i/>
                <w:sz w:val="18"/>
              </w:rPr>
              <w:t>To be used on all future materials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D23EB5">
        <w:tc>
          <w:tcPr>
            <w:tcW w:w="4508" w:type="dxa"/>
          </w:tcPr>
          <w:p w:rsidR="00D23EB5" w:rsidRPr="00185079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Brief Synopsis (50 words)</w:t>
            </w:r>
          </w:p>
        </w:tc>
        <w:tc>
          <w:tcPr>
            <w:tcW w:w="4508" w:type="dxa"/>
          </w:tcPr>
          <w:p w:rsidR="00D23EB5" w:rsidRDefault="00D23EB5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Pr="00F56D92" w:rsidRDefault="00185079" w:rsidP="00D23EB5">
            <w:pPr>
              <w:rPr>
                <w:sz w:val="20"/>
              </w:rPr>
            </w:pPr>
          </w:p>
        </w:tc>
      </w:tr>
    </w:tbl>
    <w:p w:rsidR="00D23EB5" w:rsidRPr="00D23EB5" w:rsidRDefault="00185079" w:rsidP="00737AB3">
      <w:pPr>
        <w:rPr>
          <w:b/>
          <w:sz w:val="20"/>
        </w:rPr>
      </w:pPr>
      <w:r>
        <w:rPr>
          <w:b/>
          <w:sz w:val="20"/>
        </w:rPr>
        <w:br/>
      </w:r>
      <w:r w:rsidR="00D23EB5" w:rsidRPr="00D23EB5">
        <w:rPr>
          <w:b/>
          <w:sz w:val="20"/>
        </w:rPr>
        <w:t>Supporter</w:t>
      </w:r>
      <w:r>
        <w:rPr>
          <w:b/>
          <w:sz w:val="20"/>
        </w:rPr>
        <w:t>s</w:t>
      </w:r>
      <w:r w:rsidR="00D23EB5" w:rsidRPr="00D23EB5">
        <w:rPr>
          <w:b/>
          <w:sz w:val="20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First 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Surname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D23EB5">
              <w:rPr>
                <w:sz w:val="20"/>
              </w:rPr>
              <w:t>Higher Education Institutions (HEI)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D23EB5" w:rsidRDefault="00D23EB5" w:rsidP="00D23EB5">
            <w:pPr>
              <w:rPr>
                <w:sz w:val="20"/>
              </w:rPr>
            </w:pPr>
            <w:r>
              <w:rPr>
                <w:sz w:val="20"/>
              </w:rPr>
              <w:t>Link to Candidate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Contact Details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185079" w:rsidTr="00B9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8" w:type="dxa"/>
          </w:tcPr>
          <w:p w:rsidR="00185079" w:rsidRDefault="00B91FA0" w:rsidP="0018507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85079">
              <w:rPr>
                <w:sz w:val="20"/>
              </w:rPr>
              <w:t>Signed</w:t>
            </w:r>
          </w:p>
        </w:tc>
        <w:tc>
          <w:tcPr>
            <w:tcW w:w="4508" w:type="dxa"/>
          </w:tcPr>
          <w:p w:rsidR="00185079" w:rsidRDefault="00B91FA0" w:rsidP="0018507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85079">
              <w:rPr>
                <w:sz w:val="20"/>
              </w:rPr>
              <w:t>Date</w:t>
            </w:r>
          </w:p>
        </w:tc>
      </w:tr>
    </w:tbl>
    <w:p w:rsidR="00185079" w:rsidRPr="00E63FE8" w:rsidRDefault="00B91FA0" w:rsidP="00185079">
      <w:pPr>
        <w:rPr>
          <w:sz w:val="20"/>
        </w:rPr>
      </w:pPr>
      <w:r>
        <w:rPr>
          <w:sz w:val="20"/>
        </w:rPr>
        <w:br/>
      </w:r>
      <w:r w:rsidRPr="00B91FA0">
        <w:rPr>
          <w:sz w:val="16"/>
        </w:rPr>
        <w:t>B</w:t>
      </w:r>
      <w:r w:rsidR="00185079" w:rsidRPr="00B91FA0">
        <w:rPr>
          <w:sz w:val="16"/>
        </w:rPr>
        <w:t>y submitting this entry and submission cover sheet to APM Branch Student of the Year 202</w:t>
      </w:r>
      <w:r w:rsidR="00267630">
        <w:rPr>
          <w:sz w:val="16"/>
        </w:rPr>
        <w:t>1</w:t>
      </w:r>
      <w:bookmarkStart w:id="0" w:name="_GoBack"/>
      <w:bookmarkEnd w:id="0"/>
      <w:r w:rsidR="00185079" w:rsidRPr="00B91FA0">
        <w:rPr>
          <w:sz w:val="16"/>
        </w:rPr>
        <w:t xml:space="preserve">, I confirm that I have read, understood and accepted the rules of entry. </w:t>
      </w:r>
    </w:p>
    <w:sectPr w:rsidR="00185079" w:rsidRPr="00E63F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5" w:rsidRDefault="00D23EB5" w:rsidP="00D23EB5">
      <w:pPr>
        <w:spacing w:after="0" w:line="240" w:lineRule="auto"/>
      </w:pPr>
      <w:r>
        <w:separator/>
      </w:r>
    </w:p>
  </w:endnote>
  <w:end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5" w:rsidRDefault="00D23EB5" w:rsidP="00D23EB5">
      <w:pPr>
        <w:spacing w:after="0" w:line="240" w:lineRule="auto"/>
      </w:pPr>
      <w:r>
        <w:separator/>
      </w:r>
    </w:p>
  </w:footnote>
  <w:foot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B5" w:rsidRPr="00D23EB5" w:rsidRDefault="00D23EB5" w:rsidP="00D23EB5">
    <w:pPr>
      <w:rPr>
        <w:b/>
        <w:sz w:val="20"/>
      </w:rPr>
    </w:pPr>
    <w:r w:rsidRPr="00D23EB5">
      <w:rPr>
        <w:b/>
        <w:sz w:val="20"/>
      </w:rPr>
      <w:t>APM Branch Student of the Year Awards 202</w:t>
    </w:r>
    <w:r w:rsidR="00267630">
      <w:rPr>
        <w:b/>
        <w:sz w:val="20"/>
      </w:rPr>
      <w:t>1</w:t>
    </w:r>
    <w:r>
      <w:rPr>
        <w:b/>
        <w:sz w:val="20"/>
      </w:rPr>
      <w:br/>
    </w:r>
    <w:r w:rsidRPr="00D23EB5">
      <w:rPr>
        <w:b/>
        <w:sz w:val="20"/>
      </w:rPr>
      <w:t>Candidate Entry Form</w:t>
    </w:r>
  </w:p>
  <w:p w:rsidR="00D23EB5" w:rsidRDefault="00D23EB5">
    <w:pPr>
      <w:pStyle w:val="Header"/>
    </w:pPr>
  </w:p>
  <w:p w:rsidR="00D23EB5" w:rsidRDefault="00D23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3"/>
    <w:rsid w:val="001530B2"/>
    <w:rsid w:val="0016278A"/>
    <w:rsid w:val="00185079"/>
    <w:rsid w:val="00267630"/>
    <w:rsid w:val="002F2D04"/>
    <w:rsid w:val="003610CB"/>
    <w:rsid w:val="00737AB3"/>
    <w:rsid w:val="007701F9"/>
    <w:rsid w:val="008F671C"/>
    <w:rsid w:val="00936710"/>
    <w:rsid w:val="00984418"/>
    <w:rsid w:val="00A45BED"/>
    <w:rsid w:val="00B91FA0"/>
    <w:rsid w:val="00C820CE"/>
    <w:rsid w:val="00D23EB5"/>
    <w:rsid w:val="00D23FF7"/>
    <w:rsid w:val="00E63FE8"/>
    <w:rsid w:val="00F52243"/>
    <w:rsid w:val="00F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1E6"/>
  <w15:chartTrackingRefBased/>
  <w15:docId w15:val="{AB7F358F-CFC5-4823-B6B4-360304D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B5"/>
  </w:style>
  <w:style w:type="paragraph" w:styleId="Footer">
    <w:name w:val="footer"/>
    <w:basedOn w:val="Normal"/>
    <w:link w:val="Foot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B5"/>
  </w:style>
  <w:style w:type="character" w:styleId="Hyperlink">
    <w:name w:val="Hyperlink"/>
    <w:basedOn w:val="DefaultParagraphFont"/>
    <w:uiPriority w:val="99"/>
    <w:unhideWhenUsed/>
    <w:rsid w:val="008F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m.org.uk/membership/stu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E3A688BF.dotm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Rolph</dc:creator>
  <cp:keywords/>
  <dc:description/>
  <cp:lastModifiedBy>Robert Allen</cp:lastModifiedBy>
  <cp:revision>10</cp:revision>
  <dcterms:created xsi:type="dcterms:W3CDTF">2019-09-17T10:46:00Z</dcterms:created>
  <dcterms:modified xsi:type="dcterms:W3CDTF">2020-08-03T13:45:00Z</dcterms:modified>
</cp:coreProperties>
</file>