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80CE" w14:textId="4E07B571" w:rsidR="00103E1F" w:rsidRDefault="0014514B" w:rsidP="00103E1F">
      <w:pPr>
        <w:spacing w:after="240"/>
        <w:jc w:val="right"/>
        <w:rPr>
          <w:b/>
          <w:bCs/>
        </w:rPr>
      </w:pPr>
      <w:r>
        <w:rPr>
          <w:b/>
          <w:bCs/>
          <w:noProof/>
          <w:lang w:eastAsia="en-GB"/>
        </w:rPr>
        <w:drawing>
          <wp:inline distT="0" distB="0" distL="0" distR="0" wp14:anchorId="2CCB81C1" wp14:editId="64C3FE82">
            <wp:extent cx="1047750" cy="1066800"/>
            <wp:effectExtent l="0" t="0" r="0" b="0"/>
            <wp:docPr id="1" name="Picture 1" descr="logo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P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p w14:paraId="2CCB80CF" w14:textId="77777777" w:rsidR="00375517" w:rsidRPr="0094084C" w:rsidRDefault="00096B87" w:rsidP="0094084C">
      <w:pPr>
        <w:spacing w:after="240"/>
        <w:jc w:val="center"/>
        <w:rPr>
          <w:b/>
          <w:bCs/>
        </w:rPr>
      </w:pPr>
      <w:r>
        <w:rPr>
          <w:b/>
          <w:bCs/>
          <w:sz w:val="24"/>
          <w:szCs w:val="24"/>
        </w:rPr>
        <w:t>Author’s</w:t>
      </w:r>
      <w:r w:rsidR="00DA54E1">
        <w:rPr>
          <w:b/>
          <w:bCs/>
          <w:sz w:val="24"/>
          <w:szCs w:val="24"/>
        </w:rPr>
        <w:t xml:space="preserve"> Copyright Agreement</w:t>
      </w:r>
      <w:r w:rsidR="00E622D3">
        <w:rPr>
          <w:b/>
          <w:bCs/>
          <w:sz w:val="24"/>
          <w:szCs w:val="24"/>
        </w:rPr>
        <w:t xml:space="preserve"> – Commissioned Work</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613"/>
        <w:gridCol w:w="4590"/>
      </w:tblGrid>
      <w:tr w:rsidR="00375517" w:rsidRPr="00375517" w14:paraId="2CCB80D2" w14:textId="77777777" w:rsidTr="002A5A13">
        <w:trPr>
          <w:tblHeader/>
        </w:trPr>
        <w:tc>
          <w:tcPr>
            <w:tcW w:w="2977" w:type="dxa"/>
          </w:tcPr>
          <w:p w14:paraId="2CCB80D0" w14:textId="77777777" w:rsidR="00375517" w:rsidRPr="00375517" w:rsidRDefault="00E37174" w:rsidP="00E37174">
            <w:pPr>
              <w:spacing w:before="120" w:after="120"/>
              <w:jc w:val="left"/>
              <w:rPr>
                <w:b/>
                <w:bCs/>
              </w:rPr>
            </w:pPr>
            <w:r>
              <w:rPr>
                <w:b/>
                <w:bCs/>
              </w:rPr>
              <w:t>Item</w:t>
            </w:r>
          </w:p>
        </w:tc>
        <w:tc>
          <w:tcPr>
            <w:tcW w:w="6203" w:type="dxa"/>
            <w:gridSpan w:val="2"/>
          </w:tcPr>
          <w:p w14:paraId="2CCB80D1" w14:textId="77777777" w:rsidR="00375517" w:rsidRPr="00375517" w:rsidRDefault="00E37174" w:rsidP="00375517">
            <w:pPr>
              <w:spacing w:before="120" w:after="120"/>
              <w:rPr>
                <w:rFonts w:cs="Arial"/>
                <w:b/>
                <w:bCs/>
              </w:rPr>
            </w:pPr>
            <w:r w:rsidRPr="00375517">
              <w:rPr>
                <w:b/>
                <w:bCs/>
              </w:rPr>
              <w:t>Definition</w:t>
            </w:r>
          </w:p>
        </w:tc>
      </w:tr>
      <w:tr w:rsidR="00375517" w:rsidRPr="00375517" w14:paraId="2CCB80D5" w14:textId="77777777" w:rsidTr="002A5A13">
        <w:tc>
          <w:tcPr>
            <w:tcW w:w="2977" w:type="dxa"/>
          </w:tcPr>
          <w:p w14:paraId="2CCB80D3" w14:textId="77777777" w:rsidR="00375517" w:rsidRPr="00375517" w:rsidRDefault="00DA54E1" w:rsidP="00375517">
            <w:pPr>
              <w:spacing w:before="120" w:after="120"/>
              <w:jc w:val="left"/>
              <w:rPr>
                <w:b/>
                <w:bCs/>
              </w:rPr>
            </w:pPr>
            <w:r>
              <w:rPr>
                <w:b/>
                <w:bCs/>
              </w:rPr>
              <w:t>Author’s</w:t>
            </w:r>
            <w:r w:rsidR="00103E1F">
              <w:rPr>
                <w:b/>
                <w:bCs/>
              </w:rPr>
              <w:t xml:space="preserve"> </w:t>
            </w:r>
            <w:r w:rsidR="0094084C">
              <w:rPr>
                <w:b/>
                <w:bCs/>
              </w:rPr>
              <w:t xml:space="preserve">full </w:t>
            </w:r>
            <w:r w:rsidR="00103E1F">
              <w:rPr>
                <w:b/>
                <w:bCs/>
              </w:rPr>
              <w:t>name</w:t>
            </w:r>
            <w:r w:rsidR="00375517" w:rsidRPr="00375517">
              <w:rPr>
                <w:b/>
                <w:bCs/>
              </w:rPr>
              <w:t>:</w:t>
            </w:r>
          </w:p>
        </w:tc>
        <w:tc>
          <w:tcPr>
            <w:tcW w:w="6203" w:type="dxa"/>
            <w:gridSpan w:val="2"/>
          </w:tcPr>
          <w:p w14:paraId="2CCB80D4" w14:textId="77777777" w:rsidR="00375517" w:rsidRPr="00375517" w:rsidRDefault="00375517" w:rsidP="00E622D3">
            <w:pPr>
              <w:spacing w:before="240" w:after="120"/>
            </w:pPr>
            <w:r w:rsidRPr="00375517">
              <w:rPr>
                <w:rFonts w:cs="Arial"/>
                <w:smallCaps/>
              </w:rPr>
              <w:t>……………………………………………………………………………</w:t>
            </w:r>
          </w:p>
        </w:tc>
      </w:tr>
      <w:tr w:rsidR="0094084C" w:rsidRPr="00375517" w14:paraId="2CCB80D9" w14:textId="77777777" w:rsidTr="002A5A13">
        <w:tc>
          <w:tcPr>
            <w:tcW w:w="2977" w:type="dxa"/>
          </w:tcPr>
          <w:p w14:paraId="2CCB80D6" w14:textId="77777777" w:rsidR="0094084C" w:rsidRDefault="0094084C" w:rsidP="00375517">
            <w:pPr>
              <w:spacing w:before="120" w:after="120"/>
              <w:jc w:val="left"/>
              <w:rPr>
                <w:b/>
                <w:bCs/>
              </w:rPr>
            </w:pPr>
            <w:r>
              <w:rPr>
                <w:b/>
                <w:bCs/>
              </w:rPr>
              <w:t>Author’s address:</w:t>
            </w:r>
          </w:p>
        </w:tc>
        <w:tc>
          <w:tcPr>
            <w:tcW w:w="6203" w:type="dxa"/>
            <w:gridSpan w:val="2"/>
          </w:tcPr>
          <w:p w14:paraId="2CCB80D7" w14:textId="77777777" w:rsidR="0094084C" w:rsidRDefault="0094084C" w:rsidP="00E622D3">
            <w:pPr>
              <w:spacing w:before="240" w:after="120"/>
              <w:rPr>
                <w:rFonts w:cs="Arial"/>
                <w:smallCaps/>
              </w:rPr>
            </w:pPr>
            <w:r>
              <w:rPr>
                <w:rFonts w:cs="Arial"/>
                <w:smallCaps/>
              </w:rPr>
              <w:t>…………………………………………………………………………..</w:t>
            </w:r>
          </w:p>
          <w:p w14:paraId="2CCB80D8" w14:textId="77777777" w:rsidR="0094084C" w:rsidRPr="00375517" w:rsidRDefault="0094084C" w:rsidP="0094084C">
            <w:pPr>
              <w:spacing w:before="120" w:after="120"/>
              <w:rPr>
                <w:rFonts w:cs="Arial"/>
                <w:smallCaps/>
              </w:rPr>
            </w:pPr>
            <w:r>
              <w:rPr>
                <w:rFonts w:cs="Arial"/>
                <w:smallCaps/>
              </w:rPr>
              <w:t>…………………………………………………………………………..</w:t>
            </w:r>
          </w:p>
        </w:tc>
      </w:tr>
      <w:tr w:rsidR="00096B87" w:rsidRPr="00EF1755" w14:paraId="2CCB80DB" w14:textId="77777777" w:rsidTr="00E622D3">
        <w:trPr>
          <w:trHeight w:val="378"/>
        </w:trPr>
        <w:tc>
          <w:tcPr>
            <w:tcW w:w="9180" w:type="dxa"/>
            <w:gridSpan w:val="3"/>
            <w:tcBorders>
              <w:top w:val="single" w:sz="4" w:space="0" w:color="auto"/>
              <w:left w:val="single" w:sz="4" w:space="0" w:color="auto"/>
              <w:bottom w:val="single" w:sz="4" w:space="0" w:color="auto"/>
              <w:right w:val="single" w:sz="4" w:space="0" w:color="auto"/>
            </w:tcBorders>
          </w:tcPr>
          <w:p w14:paraId="2CCB80DA" w14:textId="77777777" w:rsidR="00E622D3" w:rsidRPr="00EF1755" w:rsidRDefault="00E622D3" w:rsidP="00487184">
            <w:pPr>
              <w:spacing w:before="120" w:after="120"/>
              <w:rPr>
                <w:rFonts w:cs="Arial"/>
                <w:i/>
                <w:color w:val="595959"/>
              </w:rPr>
            </w:pPr>
            <w:r w:rsidRPr="00EF1755">
              <w:rPr>
                <w:rFonts w:cs="Arial"/>
                <w:i/>
                <w:color w:val="595959"/>
              </w:rPr>
              <w:t xml:space="preserve">If </w:t>
            </w:r>
            <w:r w:rsidR="00096B87" w:rsidRPr="00EF1755">
              <w:rPr>
                <w:rFonts w:cs="Arial"/>
                <w:i/>
                <w:color w:val="595959"/>
              </w:rPr>
              <w:t>this agreement covers more than one A</w:t>
            </w:r>
            <w:r w:rsidRPr="00EF1755">
              <w:rPr>
                <w:rFonts w:cs="Arial"/>
                <w:i/>
                <w:color w:val="595959"/>
              </w:rPr>
              <w:t xml:space="preserve">uthor the above details </w:t>
            </w:r>
            <w:r w:rsidR="00096B87" w:rsidRPr="00EF1755">
              <w:rPr>
                <w:rFonts w:cs="Arial"/>
                <w:i/>
                <w:color w:val="595959"/>
              </w:rPr>
              <w:t>must</w:t>
            </w:r>
            <w:r w:rsidRPr="00EF1755">
              <w:rPr>
                <w:rFonts w:cs="Arial"/>
                <w:i/>
                <w:color w:val="595959"/>
              </w:rPr>
              <w:t xml:space="preserve"> be set out in Schedule 2</w:t>
            </w:r>
            <w:r w:rsidR="00096B87" w:rsidRPr="00EF1755">
              <w:rPr>
                <w:rFonts w:cs="Arial"/>
                <w:i/>
                <w:color w:val="595959"/>
              </w:rPr>
              <w:t xml:space="preserve"> in respect of </w:t>
            </w:r>
            <w:r w:rsidR="00487184">
              <w:rPr>
                <w:rFonts w:cs="Arial"/>
                <w:i/>
                <w:color w:val="595959"/>
              </w:rPr>
              <w:t>all</w:t>
            </w:r>
            <w:r w:rsidR="00096B87" w:rsidRPr="00EF1755">
              <w:rPr>
                <w:rFonts w:cs="Arial"/>
                <w:i/>
                <w:color w:val="595959"/>
              </w:rPr>
              <w:t xml:space="preserve"> Author</w:t>
            </w:r>
            <w:r w:rsidR="00487184">
              <w:rPr>
                <w:rFonts w:cs="Arial"/>
                <w:i/>
                <w:color w:val="595959"/>
              </w:rPr>
              <w:t>s</w:t>
            </w:r>
            <w:r w:rsidRPr="00EF1755">
              <w:rPr>
                <w:rFonts w:cs="Arial"/>
                <w:i/>
                <w:color w:val="595959"/>
              </w:rPr>
              <w:t>.</w:t>
            </w:r>
          </w:p>
        </w:tc>
      </w:tr>
      <w:tr w:rsidR="00E37174" w:rsidRPr="00375517" w14:paraId="2CCB80DE" w14:textId="77777777" w:rsidTr="002A5A13">
        <w:tc>
          <w:tcPr>
            <w:tcW w:w="2977" w:type="dxa"/>
            <w:tcBorders>
              <w:top w:val="single" w:sz="4" w:space="0" w:color="auto"/>
              <w:left w:val="single" w:sz="4" w:space="0" w:color="auto"/>
              <w:bottom w:val="single" w:sz="4" w:space="0" w:color="auto"/>
              <w:right w:val="single" w:sz="4" w:space="0" w:color="auto"/>
            </w:tcBorders>
          </w:tcPr>
          <w:p w14:paraId="2CCB80DC" w14:textId="77777777" w:rsidR="00E37174" w:rsidRPr="00375517" w:rsidRDefault="00E37174" w:rsidP="009B33F3">
            <w:pPr>
              <w:spacing w:before="120" w:after="120"/>
              <w:jc w:val="left"/>
              <w:rPr>
                <w:b/>
                <w:bCs/>
              </w:rPr>
            </w:pPr>
            <w:r>
              <w:rPr>
                <w:b/>
                <w:bCs/>
              </w:rPr>
              <w:t>Date</w:t>
            </w:r>
            <w:r w:rsidR="009B33F3">
              <w:rPr>
                <w:b/>
                <w:bCs/>
              </w:rPr>
              <w:t xml:space="preserve"> of Agreement</w:t>
            </w:r>
            <w:r w:rsidRPr="00375517">
              <w:rPr>
                <w:b/>
                <w:bCs/>
              </w:rPr>
              <w:t>:</w:t>
            </w:r>
          </w:p>
        </w:tc>
        <w:tc>
          <w:tcPr>
            <w:tcW w:w="6203" w:type="dxa"/>
            <w:gridSpan w:val="2"/>
            <w:tcBorders>
              <w:top w:val="single" w:sz="4" w:space="0" w:color="auto"/>
              <w:left w:val="single" w:sz="4" w:space="0" w:color="auto"/>
              <w:bottom w:val="single" w:sz="4" w:space="0" w:color="auto"/>
              <w:right w:val="single" w:sz="4" w:space="0" w:color="auto"/>
            </w:tcBorders>
          </w:tcPr>
          <w:p w14:paraId="2CCB80DD" w14:textId="77777777" w:rsidR="00E37174" w:rsidRPr="00E37174" w:rsidRDefault="00E37174" w:rsidP="00E622D3">
            <w:pPr>
              <w:spacing w:before="240" w:after="120"/>
              <w:rPr>
                <w:rFonts w:cs="Arial"/>
                <w:smallCaps/>
              </w:rPr>
            </w:pPr>
            <w:r w:rsidRPr="00375517">
              <w:rPr>
                <w:rFonts w:cs="Arial"/>
                <w:smallCaps/>
              </w:rPr>
              <w:t>……………………………………………………………………………</w:t>
            </w:r>
          </w:p>
        </w:tc>
      </w:tr>
      <w:tr w:rsidR="00E37174" w:rsidRPr="00375517" w14:paraId="2CCB80E1" w14:textId="77777777" w:rsidTr="002A5A13">
        <w:tc>
          <w:tcPr>
            <w:tcW w:w="2977" w:type="dxa"/>
            <w:tcBorders>
              <w:top w:val="single" w:sz="4" w:space="0" w:color="auto"/>
              <w:left w:val="single" w:sz="4" w:space="0" w:color="auto"/>
              <w:bottom w:val="single" w:sz="4" w:space="0" w:color="auto"/>
              <w:right w:val="single" w:sz="4" w:space="0" w:color="auto"/>
            </w:tcBorders>
          </w:tcPr>
          <w:p w14:paraId="2CCB80DF" w14:textId="77777777" w:rsidR="00E37174" w:rsidRPr="00375517" w:rsidRDefault="00E37174" w:rsidP="00840A4B">
            <w:pPr>
              <w:spacing w:before="120" w:after="120"/>
              <w:jc w:val="left"/>
              <w:rPr>
                <w:b/>
                <w:bCs/>
              </w:rPr>
            </w:pPr>
            <w:r>
              <w:rPr>
                <w:b/>
                <w:bCs/>
              </w:rPr>
              <w:t>Publication</w:t>
            </w:r>
            <w:r w:rsidR="00E622D3">
              <w:rPr>
                <w:b/>
                <w:bCs/>
              </w:rPr>
              <w:t xml:space="preserve"> </w:t>
            </w:r>
            <w:r w:rsidR="00E622D3" w:rsidRPr="00096B87">
              <w:rPr>
                <w:bCs/>
              </w:rPr>
              <w:t>(title)</w:t>
            </w:r>
            <w:r w:rsidRPr="00375517">
              <w:rPr>
                <w:b/>
                <w:bCs/>
              </w:rPr>
              <w:t>:</w:t>
            </w:r>
          </w:p>
        </w:tc>
        <w:tc>
          <w:tcPr>
            <w:tcW w:w="6203" w:type="dxa"/>
            <w:gridSpan w:val="2"/>
            <w:tcBorders>
              <w:top w:val="single" w:sz="4" w:space="0" w:color="auto"/>
              <w:left w:val="single" w:sz="4" w:space="0" w:color="auto"/>
              <w:bottom w:val="single" w:sz="4" w:space="0" w:color="auto"/>
              <w:right w:val="single" w:sz="4" w:space="0" w:color="auto"/>
            </w:tcBorders>
          </w:tcPr>
          <w:p w14:paraId="2CCB80E0" w14:textId="77777777" w:rsidR="00E37174" w:rsidRPr="00E37174" w:rsidRDefault="00E37174" w:rsidP="00E622D3">
            <w:pPr>
              <w:spacing w:before="240" w:after="120"/>
              <w:rPr>
                <w:rFonts w:cs="Arial"/>
                <w:smallCaps/>
              </w:rPr>
            </w:pPr>
            <w:r w:rsidRPr="00375517">
              <w:rPr>
                <w:rFonts w:cs="Arial"/>
                <w:smallCaps/>
              </w:rPr>
              <w:t>……………………………………………………………………………</w:t>
            </w:r>
          </w:p>
        </w:tc>
      </w:tr>
      <w:tr w:rsidR="00375517" w:rsidRPr="00375517" w14:paraId="2CCB80E7" w14:textId="77777777" w:rsidTr="002A5A13">
        <w:trPr>
          <w:cantSplit/>
          <w:trHeight w:val="1350"/>
        </w:trPr>
        <w:tc>
          <w:tcPr>
            <w:tcW w:w="2977" w:type="dxa"/>
          </w:tcPr>
          <w:p w14:paraId="2CCB80E2" w14:textId="77777777" w:rsidR="00375517" w:rsidRDefault="00DA54E1" w:rsidP="00375517">
            <w:pPr>
              <w:spacing w:before="120" w:after="120"/>
              <w:jc w:val="left"/>
              <w:rPr>
                <w:b/>
                <w:bCs/>
              </w:rPr>
            </w:pPr>
            <w:r>
              <w:rPr>
                <w:b/>
                <w:bCs/>
              </w:rPr>
              <w:t>Contribution</w:t>
            </w:r>
            <w:r w:rsidR="00375517" w:rsidRPr="00375517">
              <w:rPr>
                <w:b/>
                <w:bCs/>
              </w:rPr>
              <w:t xml:space="preserve">:  </w:t>
            </w:r>
          </w:p>
          <w:p w14:paraId="2CCB80E3" w14:textId="77777777" w:rsidR="00096B87" w:rsidRDefault="0094084C" w:rsidP="00375517">
            <w:pPr>
              <w:spacing w:before="120" w:after="120"/>
              <w:jc w:val="left"/>
              <w:rPr>
                <w:bCs/>
              </w:rPr>
            </w:pPr>
            <w:r>
              <w:rPr>
                <w:bCs/>
              </w:rPr>
              <w:t>(as attached at S</w:t>
            </w:r>
            <w:r w:rsidR="002A5A13" w:rsidRPr="002A5A13">
              <w:rPr>
                <w:bCs/>
              </w:rPr>
              <w:t>chedule 1</w:t>
            </w:r>
            <w:r w:rsidR="00096B87">
              <w:rPr>
                <w:bCs/>
              </w:rPr>
              <w:t xml:space="preserve">) </w:t>
            </w:r>
          </w:p>
          <w:p w14:paraId="2CCB80E4" w14:textId="77777777" w:rsidR="002A5A13" w:rsidRPr="00EF1755" w:rsidRDefault="00096B87" w:rsidP="00096B87">
            <w:pPr>
              <w:spacing w:before="120" w:after="120"/>
              <w:jc w:val="left"/>
              <w:rPr>
                <w:bCs/>
                <w:i/>
                <w:color w:val="595959"/>
              </w:rPr>
            </w:pPr>
            <w:r w:rsidRPr="00EF1755">
              <w:rPr>
                <w:bCs/>
                <w:i/>
                <w:color w:val="595959"/>
              </w:rPr>
              <w:t>Where there is more than one A</w:t>
            </w:r>
            <w:r w:rsidR="00E622D3" w:rsidRPr="00EF1755">
              <w:rPr>
                <w:bCs/>
                <w:i/>
                <w:color w:val="595959"/>
              </w:rPr>
              <w:t>uthor</w:t>
            </w:r>
            <w:r w:rsidRPr="00EF1755">
              <w:rPr>
                <w:bCs/>
                <w:i/>
                <w:color w:val="595959"/>
              </w:rPr>
              <w:t xml:space="preserve"> set out</w:t>
            </w:r>
            <w:r w:rsidR="00E622D3" w:rsidRPr="00EF1755">
              <w:rPr>
                <w:bCs/>
                <w:i/>
                <w:color w:val="595959"/>
              </w:rPr>
              <w:t xml:space="preserve"> further details</w:t>
            </w:r>
            <w:r w:rsidRPr="00EF1755">
              <w:rPr>
                <w:bCs/>
                <w:i/>
                <w:color w:val="595959"/>
              </w:rPr>
              <w:t xml:space="preserve"> of each author’s individual Contribution</w:t>
            </w:r>
            <w:r w:rsidR="00E622D3" w:rsidRPr="00EF1755">
              <w:rPr>
                <w:bCs/>
                <w:i/>
                <w:color w:val="595959"/>
              </w:rPr>
              <w:t xml:space="preserve"> in Schedule 2</w:t>
            </w:r>
          </w:p>
        </w:tc>
        <w:tc>
          <w:tcPr>
            <w:tcW w:w="6203" w:type="dxa"/>
            <w:gridSpan w:val="2"/>
          </w:tcPr>
          <w:p w14:paraId="2CCB80E5" w14:textId="77777777" w:rsidR="00EC1AF8" w:rsidRDefault="00EC1AF8" w:rsidP="0094084C">
            <w:pPr>
              <w:spacing w:before="120" w:after="120"/>
            </w:pPr>
          </w:p>
          <w:p w14:paraId="2CCB80E6" w14:textId="77777777" w:rsidR="00375517" w:rsidRPr="00375517" w:rsidRDefault="00375517" w:rsidP="0094084C">
            <w:pPr>
              <w:spacing w:before="120" w:after="120"/>
            </w:pPr>
            <w:r w:rsidRPr="00375517">
              <w:t>………………………………………………………………...</w:t>
            </w:r>
          </w:p>
        </w:tc>
      </w:tr>
      <w:tr w:rsidR="00E622D3" w:rsidRPr="00375517" w14:paraId="2CCB80EA" w14:textId="77777777" w:rsidTr="00E622D3">
        <w:trPr>
          <w:trHeight w:val="474"/>
        </w:trPr>
        <w:tc>
          <w:tcPr>
            <w:tcW w:w="2977" w:type="dxa"/>
          </w:tcPr>
          <w:p w14:paraId="2CCB80E8" w14:textId="77777777" w:rsidR="00E622D3" w:rsidRPr="00375517" w:rsidRDefault="00E622D3" w:rsidP="00375517">
            <w:pPr>
              <w:spacing w:before="120" w:after="120"/>
              <w:jc w:val="left"/>
              <w:rPr>
                <w:b/>
                <w:bCs/>
              </w:rPr>
            </w:pPr>
            <w:r>
              <w:rPr>
                <w:b/>
                <w:bCs/>
              </w:rPr>
              <w:t>Fee (if any)</w:t>
            </w:r>
          </w:p>
        </w:tc>
        <w:tc>
          <w:tcPr>
            <w:tcW w:w="6203" w:type="dxa"/>
            <w:gridSpan w:val="2"/>
          </w:tcPr>
          <w:p w14:paraId="2CCB80E9" w14:textId="77777777" w:rsidR="00E622D3" w:rsidRPr="00375517" w:rsidRDefault="00E622D3" w:rsidP="0094084C">
            <w:pPr>
              <w:spacing w:before="120" w:after="120"/>
            </w:pPr>
            <w:r>
              <w:t>£</w:t>
            </w:r>
          </w:p>
        </w:tc>
      </w:tr>
      <w:tr w:rsidR="00375517" w:rsidRPr="00375517" w14:paraId="2CCB80ED" w14:textId="77777777" w:rsidTr="002A5A13">
        <w:trPr>
          <w:trHeight w:val="883"/>
        </w:trPr>
        <w:tc>
          <w:tcPr>
            <w:tcW w:w="2977" w:type="dxa"/>
          </w:tcPr>
          <w:p w14:paraId="2CCB80EB" w14:textId="77777777" w:rsidR="00375517" w:rsidRPr="00375517" w:rsidRDefault="00375517" w:rsidP="00375517">
            <w:pPr>
              <w:spacing w:before="120" w:after="120"/>
              <w:jc w:val="left"/>
              <w:rPr>
                <w:b/>
                <w:bCs/>
              </w:rPr>
            </w:pPr>
            <w:r w:rsidRPr="00375517">
              <w:rPr>
                <w:b/>
                <w:bCs/>
              </w:rPr>
              <w:t>Date</w:t>
            </w:r>
            <w:r w:rsidR="009B33F3">
              <w:rPr>
                <w:b/>
                <w:bCs/>
              </w:rPr>
              <w:t xml:space="preserve"> for delivery of Contribution to APM</w:t>
            </w:r>
            <w:r w:rsidRPr="00375517">
              <w:rPr>
                <w:b/>
                <w:bCs/>
              </w:rPr>
              <w:t>:</w:t>
            </w:r>
          </w:p>
        </w:tc>
        <w:tc>
          <w:tcPr>
            <w:tcW w:w="6203" w:type="dxa"/>
            <w:gridSpan w:val="2"/>
          </w:tcPr>
          <w:p w14:paraId="2CCB80EC" w14:textId="77777777" w:rsidR="00375517" w:rsidRPr="00375517" w:rsidRDefault="00375517" w:rsidP="0094084C">
            <w:pPr>
              <w:spacing w:before="120" w:after="120"/>
            </w:pPr>
          </w:p>
        </w:tc>
      </w:tr>
      <w:tr w:rsidR="00375517" w:rsidRPr="00375517" w14:paraId="2CCB80F1" w14:textId="77777777" w:rsidTr="002A5A13">
        <w:tc>
          <w:tcPr>
            <w:tcW w:w="2977" w:type="dxa"/>
          </w:tcPr>
          <w:p w14:paraId="2CCB80EE" w14:textId="77777777" w:rsidR="00375517" w:rsidRPr="00375517" w:rsidRDefault="009B33F3" w:rsidP="00375517">
            <w:pPr>
              <w:spacing w:before="120" w:after="120"/>
              <w:jc w:val="left"/>
              <w:rPr>
                <w:b/>
                <w:bCs/>
              </w:rPr>
            </w:pPr>
            <w:r>
              <w:rPr>
                <w:b/>
                <w:bCs/>
              </w:rPr>
              <w:t>Third Party Rights included?</w:t>
            </w:r>
            <w:r w:rsidR="00E622D3">
              <w:rPr>
                <w:b/>
                <w:bCs/>
              </w:rPr>
              <w:t xml:space="preserve"> </w:t>
            </w:r>
            <w:r w:rsidR="00E622D3" w:rsidRPr="00096B87">
              <w:rPr>
                <w:bCs/>
              </w:rPr>
              <w:t>(i.e. has the author incorporated another person’s work?)</w:t>
            </w:r>
          </w:p>
        </w:tc>
        <w:tc>
          <w:tcPr>
            <w:tcW w:w="6203" w:type="dxa"/>
            <w:gridSpan w:val="2"/>
          </w:tcPr>
          <w:p w14:paraId="2CCB80EF" w14:textId="77777777" w:rsidR="00103E1F" w:rsidRDefault="008D35F2" w:rsidP="00375517">
            <w:pPr>
              <w:spacing w:before="120" w:after="120"/>
            </w:pPr>
            <w:r w:rsidRPr="00375517">
              <w:fldChar w:fldCharType="begin"/>
            </w:r>
            <w:r w:rsidR="00375517" w:rsidRPr="00375517">
              <w:instrText xml:space="preserve"> MACROBUTTON CheckIt </w:instrText>
            </w:r>
            <w:r w:rsidR="00375517" w:rsidRPr="00375517">
              <w:sym w:font="Wingdings" w:char="F0A8"/>
            </w:r>
            <w:r w:rsidRPr="00375517">
              <w:fldChar w:fldCharType="end"/>
            </w:r>
            <w:r w:rsidR="00375517" w:rsidRPr="00375517">
              <w:t xml:space="preserve"> </w:t>
            </w:r>
            <w:r w:rsidR="00103E1F">
              <w:t>None</w:t>
            </w:r>
          </w:p>
          <w:p w14:paraId="2CCB80F0" w14:textId="77777777" w:rsidR="00375517" w:rsidRPr="00375517" w:rsidRDefault="008D35F2" w:rsidP="002A5A13">
            <w:pPr>
              <w:spacing w:before="120" w:after="120"/>
            </w:pPr>
            <w:r w:rsidRPr="00375517">
              <w:fldChar w:fldCharType="begin"/>
            </w:r>
            <w:r w:rsidR="00103E1F" w:rsidRPr="00375517">
              <w:instrText xml:space="preserve"> MACROBUTTON CheckIt </w:instrText>
            </w:r>
            <w:r w:rsidR="00103E1F" w:rsidRPr="00375517">
              <w:sym w:font="Wingdings" w:char="F0A8"/>
            </w:r>
            <w:r w:rsidRPr="00375517">
              <w:fldChar w:fldCharType="end"/>
            </w:r>
            <w:r w:rsidR="00103E1F" w:rsidRPr="00375517">
              <w:t xml:space="preserve"> </w:t>
            </w:r>
            <w:r w:rsidR="00375517" w:rsidRPr="00375517">
              <w:t>As set ou</w:t>
            </w:r>
            <w:r w:rsidR="009B33F3">
              <w:t xml:space="preserve">t in </w:t>
            </w:r>
            <w:r w:rsidR="00E622D3">
              <w:t>Appendix</w:t>
            </w:r>
          </w:p>
        </w:tc>
      </w:tr>
      <w:tr w:rsidR="00AA63FA" w:rsidRPr="00AA63FA" w14:paraId="2CCB80F7" w14:textId="77777777" w:rsidTr="00840A4B">
        <w:tc>
          <w:tcPr>
            <w:tcW w:w="4590" w:type="dxa"/>
            <w:gridSpan w:val="2"/>
          </w:tcPr>
          <w:p w14:paraId="2CCB80F2" w14:textId="77777777" w:rsidR="00AA63FA" w:rsidRPr="00AA63FA" w:rsidRDefault="00AA63FA" w:rsidP="00292C6F">
            <w:pPr>
              <w:spacing w:before="360" w:after="120"/>
              <w:jc w:val="left"/>
              <w:rPr>
                <w:bCs/>
              </w:rPr>
            </w:pPr>
            <w:r w:rsidRPr="00AA63FA">
              <w:rPr>
                <w:bCs/>
              </w:rPr>
              <w:t>Signed:</w:t>
            </w:r>
            <w:r>
              <w:rPr>
                <w:bCs/>
              </w:rPr>
              <w:t>…………………………………………….</w:t>
            </w:r>
          </w:p>
          <w:p w14:paraId="2CCB80F3" w14:textId="77777777" w:rsidR="00B57805" w:rsidRDefault="00AA63FA" w:rsidP="00B57805">
            <w:pPr>
              <w:spacing w:before="120" w:after="120"/>
              <w:jc w:val="left"/>
              <w:rPr>
                <w:bCs/>
              </w:rPr>
            </w:pPr>
            <w:r w:rsidRPr="00AA63FA">
              <w:rPr>
                <w:bCs/>
              </w:rPr>
              <w:t>Name:</w:t>
            </w:r>
            <w:r>
              <w:rPr>
                <w:bCs/>
              </w:rPr>
              <w:t>…………………………………………….</w:t>
            </w:r>
          </w:p>
          <w:p w14:paraId="2CCB80F4" w14:textId="77777777" w:rsidR="00AA63FA" w:rsidRPr="00AA63FA" w:rsidRDefault="00AA63FA" w:rsidP="00B57805">
            <w:pPr>
              <w:spacing w:before="120" w:after="120"/>
              <w:jc w:val="left"/>
              <w:rPr>
                <w:b/>
                <w:bCs/>
              </w:rPr>
            </w:pPr>
            <w:r w:rsidRPr="00AA63FA">
              <w:rPr>
                <w:b/>
                <w:bCs/>
              </w:rPr>
              <w:t>for &amp; on behalf of APM</w:t>
            </w:r>
          </w:p>
        </w:tc>
        <w:tc>
          <w:tcPr>
            <w:tcW w:w="4590" w:type="dxa"/>
          </w:tcPr>
          <w:p w14:paraId="2CCB80F5" w14:textId="77777777" w:rsidR="00AA63FA" w:rsidRPr="00AA63FA" w:rsidRDefault="00AA63FA" w:rsidP="00292C6F">
            <w:pPr>
              <w:spacing w:before="360" w:after="120"/>
              <w:jc w:val="left"/>
              <w:rPr>
                <w:bCs/>
              </w:rPr>
            </w:pPr>
            <w:r w:rsidRPr="00AA63FA">
              <w:rPr>
                <w:bCs/>
              </w:rPr>
              <w:t>Signed:</w:t>
            </w:r>
            <w:r>
              <w:rPr>
                <w:bCs/>
              </w:rPr>
              <w:t>………………………………………………</w:t>
            </w:r>
          </w:p>
          <w:p w14:paraId="2CCB80F6" w14:textId="77777777" w:rsidR="00E622D3" w:rsidRPr="00B57805" w:rsidRDefault="00AA63FA" w:rsidP="00B57805">
            <w:pPr>
              <w:spacing w:before="120" w:after="120"/>
              <w:rPr>
                <w:b/>
                <w:bCs/>
              </w:rPr>
            </w:pPr>
            <w:r w:rsidRPr="00AA63FA">
              <w:rPr>
                <w:b/>
                <w:bCs/>
              </w:rPr>
              <w:t>Author</w:t>
            </w:r>
            <w:r w:rsidR="00B57805">
              <w:rPr>
                <w:b/>
                <w:bCs/>
              </w:rPr>
              <w:t xml:space="preserve"> </w:t>
            </w:r>
            <w:r w:rsidR="00E622D3" w:rsidRPr="00EF1755">
              <w:rPr>
                <w:bCs/>
                <w:i/>
                <w:color w:val="595959"/>
              </w:rPr>
              <w:t xml:space="preserve">Multiple Author </w:t>
            </w:r>
            <w:r w:rsidR="00096B87" w:rsidRPr="00EF1755">
              <w:rPr>
                <w:bCs/>
                <w:i/>
                <w:color w:val="595959"/>
              </w:rPr>
              <w:t>s</w:t>
            </w:r>
            <w:r w:rsidR="00E622D3" w:rsidRPr="00EF1755">
              <w:rPr>
                <w:bCs/>
                <w:i/>
                <w:color w:val="595959"/>
              </w:rPr>
              <w:t>ignatu</w:t>
            </w:r>
            <w:r w:rsidR="00096B87" w:rsidRPr="00EF1755">
              <w:rPr>
                <w:bCs/>
                <w:i/>
                <w:color w:val="595959"/>
              </w:rPr>
              <w:t>res should be recorded in Schedule 2</w:t>
            </w:r>
          </w:p>
        </w:tc>
      </w:tr>
    </w:tbl>
    <w:p w14:paraId="2CCB80F8" w14:textId="77777777" w:rsidR="002B6875" w:rsidRDefault="002B6875">
      <w:pPr>
        <w:pStyle w:val="Bodynospacing"/>
        <w:sectPr w:rsidR="002B6875">
          <w:headerReference w:type="even" r:id="rId13"/>
          <w:headerReference w:type="default" r:id="rId14"/>
          <w:footerReference w:type="even" r:id="rId15"/>
          <w:footerReference w:type="default" r:id="rId16"/>
          <w:headerReference w:type="first" r:id="rId17"/>
          <w:footerReference w:type="first" r:id="rId18"/>
          <w:pgSz w:w="11907" w:h="16832"/>
          <w:pgMar w:top="1077" w:right="1440" w:bottom="1077" w:left="1440" w:header="539" w:footer="577" w:gutter="0"/>
          <w:paperSrc w:first="7" w:other="7"/>
          <w:pgNumType w:start="1"/>
          <w:cols w:space="720"/>
        </w:sectPr>
      </w:pPr>
    </w:p>
    <w:p w14:paraId="2CCB80F9" w14:textId="77777777" w:rsidR="002A5A13" w:rsidRDefault="002A5A13" w:rsidP="00A06396">
      <w:pPr>
        <w:pStyle w:val="AgtLevel1Heading"/>
        <w:rPr>
          <w:smallCaps/>
        </w:rPr>
      </w:pPr>
      <w:r w:rsidRPr="00A06396">
        <w:rPr>
          <w:smallCaps/>
        </w:rPr>
        <w:lastRenderedPageBreak/>
        <w:t>Agreed terms</w:t>
      </w:r>
    </w:p>
    <w:p w14:paraId="2CCB80FA" w14:textId="77777777" w:rsidR="00A06396" w:rsidRPr="00A06396" w:rsidRDefault="00A06396" w:rsidP="00A06396">
      <w:pPr>
        <w:pStyle w:val="AgtLevel2"/>
      </w:pPr>
      <w:r>
        <w:t>Unless the context otherwise requires, words in the singular include the plural and in the plural include the singular.  Unless the context otherwise requires, a reference to one gender shall include a reference to the other genders.</w:t>
      </w:r>
    </w:p>
    <w:p w14:paraId="2CCB80FB" w14:textId="77777777" w:rsidR="002A5A13" w:rsidRDefault="002A5A13" w:rsidP="00A06396">
      <w:pPr>
        <w:pStyle w:val="AgtLevel2"/>
      </w:pPr>
      <w:r>
        <w:t xml:space="preserve">Any words following the terms </w:t>
      </w:r>
      <w:r w:rsidRPr="00513D72">
        <w:rPr>
          <w:b/>
        </w:rPr>
        <w:t>including</w:t>
      </w:r>
      <w:r>
        <w:t xml:space="preserve">, </w:t>
      </w:r>
      <w:r w:rsidRPr="00513D72">
        <w:rPr>
          <w:b/>
        </w:rPr>
        <w:t>include</w:t>
      </w:r>
      <w:r>
        <w:t xml:space="preserve">, </w:t>
      </w:r>
      <w:r w:rsidRPr="00513D72">
        <w:rPr>
          <w:b/>
        </w:rPr>
        <w:t>in</w:t>
      </w:r>
      <w:r>
        <w:t xml:space="preserve"> </w:t>
      </w:r>
      <w:r w:rsidRPr="00513D72">
        <w:rPr>
          <w:b/>
        </w:rPr>
        <w:t>particular</w:t>
      </w:r>
      <w:r>
        <w:t xml:space="preserve"> or any similar expression shall be construed as illustrative and shall not limit the sense of the words, description, definition, phrase or term preceding those terms.</w:t>
      </w:r>
    </w:p>
    <w:p w14:paraId="2CCB80FC" w14:textId="77777777" w:rsidR="000C0FA9" w:rsidRPr="000C0FA9" w:rsidRDefault="000C0FA9" w:rsidP="00A06396">
      <w:pPr>
        <w:pStyle w:val="AgtLevel1Heading"/>
        <w:rPr>
          <w:b w:val="0"/>
          <w:smallCaps/>
        </w:rPr>
      </w:pPr>
      <w:r w:rsidRPr="00A06396">
        <w:rPr>
          <w:smallCaps/>
        </w:rPr>
        <w:t>Commission</w:t>
      </w:r>
    </w:p>
    <w:p w14:paraId="2CCB80FD" w14:textId="77777777" w:rsidR="000C0FA9" w:rsidRDefault="000C0FA9" w:rsidP="00A06396">
      <w:pPr>
        <w:pStyle w:val="AgtLevel2"/>
      </w:pPr>
      <w:r>
        <w:t>APM wishes to produce the Publication and by this Agreement appoints the Author to create and deliver the Contribution in consideration for the Fee.</w:t>
      </w:r>
    </w:p>
    <w:p w14:paraId="2CCB80FE" w14:textId="77777777" w:rsidR="000C0FA9" w:rsidRDefault="000C0FA9" w:rsidP="00A06396">
      <w:pPr>
        <w:pStyle w:val="AgtLevel2"/>
      </w:pPr>
      <w:r>
        <w:t>The Author shall deliver the Contribution by the date specified in this Agreement.</w:t>
      </w:r>
    </w:p>
    <w:p w14:paraId="2CCB80FF" w14:textId="77777777" w:rsidR="00A06396" w:rsidRDefault="000C0FA9" w:rsidP="00A06396">
      <w:pPr>
        <w:pStyle w:val="AgtLevel2"/>
      </w:pPr>
      <w:r>
        <w:t>Following delivery APM shall r</w:t>
      </w:r>
      <w:r w:rsidR="00A06396">
        <w:t>eview the Contribution and may:</w:t>
      </w:r>
    </w:p>
    <w:p w14:paraId="2CCB8100" w14:textId="77777777" w:rsidR="000C0FA9" w:rsidRDefault="000C0FA9" w:rsidP="00A06396">
      <w:pPr>
        <w:pStyle w:val="AgtLevel3"/>
      </w:pPr>
      <w:r>
        <w:t>request that the Author make amendments to the Contribution;</w:t>
      </w:r>
    </w:p>
    <w:p w14:paraId="2CCB8101" w14:textId="77777777" w:rsidR="000C0FA9" w:rsidRDefault="000C0FA9" w:rsidP="00A06396">
      <w:pPr>
        <w:pStyle w:val="AgtLevel3"/>
      </w:pPr>
      <w:r>
        <w:t>decline to publish the Contribution;</w:t>
      </w:r>
    </w:p>
    <w:p w14:paraId="2CCB8102" w14:textId="77777777" w:rsidR="000C0FA9" w:rsidRDefault="000C0FA9" w:rsidP="00A06396">
      <w:pPr>
        <w:pStyle w:val="AgtLevel3"/>
      </w:pPr>
      <w:r>
        <w:t>accept the Contribution for publication</w:t>
      </w:r>
      <w:r w:rsidR="00096B87">
        <w:t>,</w:t>
      </w:r>
      <w:r>
        <w:t xml:space="preserve"> but shall not be obliged to publish it.</w:t>
      </w:r>
    </w:p>
    <w:p w14:paraId="2CCB8103" w14:textId="77777777" w:rsidR="002A5A13" w:rsidRPr="00A06396" w:rsidRDefault="002A5A13" w:rsidP="00A06396">
      <w:pPr>
        <w:pStyle w:val="AgtLevel1Heading"/>
        <w:rPr>
          <w:smallCaps/>
        </w:rPr>
      </w:pPr>
      <w:bookmarkStart w:id="0" w:name="_Ref319570510"/>
      <w:r w:rsidRPr="00A06396">
        <w:rPr>
          <w:smallCaps/>
        </w:rPr>
        <w:t>Assignment of copyright</w:t>
      </w:r>
      <w:bookmarkEnd w:id="0"/>
      <w:r w:rsidRPr="00A06396">
        <w:rPr>
          <w:smallCaps/>
        </w:rPr>
        <w:t xml:space="preserve"> </w:t>
      </w:r>
    </w:p>
    <w:p w14:paraId="2CCB8104" w14:textId="77777777" w:rsidR="002A5A13" w:rsidRPr="0042277A" w:rsidRDefault="002A5A13" w:rsidP="00A06396">
      <w:pPr>
        <w:pStyle w:val="AgtLevel2"/>
      </w:pPr>
      <w:r w:rsidRPr="0042277A">
        <w:t xml:space="preserve">In consideration of </w:t>
      </w:r>
      <w:r>
        <w:t>the sum of £1</w:t>
      </w:r>
      <w:r w:rsidR="00487184">
        <w:t>,</w:t>
      </w:r>
      <w:r>
        <w:t xml:space="preserve"> receipt of which is acknowledged by the Author</w:t>
      </w:r>
      <w:r w:rsidRPr="0042277A">
        <w:t>, the Author hereby assigns to APM</w:t>
      </w:r>
      <w:r w:rsidR="0094084C">
        <w:t xml:space="preserve"> absolutely</w:t>
      </w:r>
      <w:r w:rsidRPr="0042277A">
        <w:t xml:space="preserve">, so far as such rights are owned by the Author, the entire copyright and </w:t>
      </w:r>
      <w:r w:rsidR="00096B87">
        <w:t xml:space="preserve">where the Contribution is not yet created the future copyright and </w:t>
      </w:r>
      <w:r w:rsidRPr="0042277A">
        <w:t>all other rights in the nature of copyright subsisting</w:t>
      </w:r>
      <w:r w:rsidR="00096B87">
        <w:t xml:space="preserve"> or that will subsist,</w:t>
      </w:r>
      <w:r w:rsidRPr="0042277A">
        <w:t xml:space="preserve"> in the Contribution</w:t>
      </w:r>
      <w:r w:rsidR="00096B87">
        <w:t>, and any amendments or updates to the Contribution,</w:t>
      </w:r>
      <w:r>
        <w:t xml:space="preserve"> in the World</w:t>
      </w:r>
      <w:r w:rsidRPr="0042277A">
        <w:t>;</w:t>
      </w:r>
    </w:p>
    <w:p w14:paraId="2CCB8105" w14:textId="77777777" w:rsidR="002A5A13" w:rsidRPr="0042277A" w:rsidRDefault="002A5A13" w:rsidP="00A06396">
      <w:pPr>
        <w:pStyle w:val="AgtLevel2"/>
      </w:pPr>
      <w:r w:rsidRPr="0042277A">
        <w:t xml:space="preserve">This assignment is for the whole term of copyright including any renewals, reversions, revivals and extensions and together with all related rights and powers arising or accrued, including the right to bring, make, oppose, defend, appeal and obtain relief (and to retain any damages recovered) in respect of any infringement, or any other cause of action arising from ownership, of any of these assigned rights, whether occurring before, on, or after the date of this </w:t>
      </w:r>
      <w:r>
        <w:t>Agreement</w:t>
      </w:r>
      <w:r w:rsidRPr="0042277A">
        <w:t>;</w:t>
      </w:r>
    </w:p>
    <w:p w14:paraId="2CCB8106" w14:textId="77777777" w:rsidR="002A5A13" w:rsidRDefault="002A5A13" w:rsidP="00A06396">
      <w:pPr>
        <w:pStyle w:val="AgtLevel2"/>
      </w:pPr>
      <w:r>
        <w:t>Save where the Author expressly declares on the front of this Agreement that Third Party Rights exist in the Contribution, this assignment is made with full title guarantee.</w:t>
      </w:r>
    </w:p>
    <w:p w14:paraId="2CCB8107" w14:textId="77777777" w:rsidR="002A5A13" w:rsidRPr="00A06396" w:rsidRDefault="002A5A13" w:rsidP="00A06396">
      <w:pPr>
        <w:pStyle w:val="AgtLevel1Heading"/>
        <w:rPr>
          <w:smallCaps/>
        </w:rPr>
      </w:pPr>
      <w:r w:rsidRPr="00A06396">
        <w:rPr>
          <w:smallCaps/>
        </w:rPr>
        <w:t>Author’s obligations</w:t>
      </w:r>
    </w:p>
    <w:p w14:paraId="2CCB8108" w14:textId="77777777" w:rsidR="002A5A13" w:rsidRDefault="002A5A13" w:rsidP="00A06396">
      <w:pPr>
        <w:pStyle w:val="AgtLevel2"/>
      </w:pPr>
      <w:bookmarkStart w:id="1" w:name="_Ref319664120"/>
      <w:r>
        <w:t xml:space="preserve">The Author shall notify APM in writing on the front of this Agreement of the existence of any third party rights in the Contribution and shall set out details of such </w:t>
      </w:r>
      <w:r w:rsidR="00487184">
        <w:t>r</w:t>
      </w:r>
      <w:r>
        <w:t xml:space="preserve">ights in </w:t>
      </w:r>
      <w:r w:rsidR="00096B87">
        <w:t>the Appendix</w:t>
      </w:r>
      <w:r>
        <w:t xml:space="preserve"> to this Agreement.</w:t>
      </w:r>
      <w:bookmarkEnd w:id="1"/>
      <w:r>
        <w:t xml:space="preserve">  </w:t>
      </w:r>
    </w:p>
    <w:p w14:paraId="2CCB8109" w14:textId="77777777" w:rsidR="002A5A13" w:rsidRDefault="002A5A13" w:rsidP="00A06396">
      <w:pPr>
        <w:pStyle w:val="AgtLevel2"/>
      </w:pPr>
      <w:bookmarkStart w:id="2" w:name="_Ref367893186"/>
      <w:r>
        <w:t>The Author shall, as a minimum, obtain from all third parties notified to</w:t>
      </w:r>
      <w:r w:rsidR="00096B87">
        <w:t xml:space="preserve"> APM in accordance with clause </w:t>
      </w:r>
      <w:r w:rsidR="008D35F2">
        <w:fldChar w:fldCharType="begin"/>
      </w:r>
      <w:r w:rsidR="001B6D6E">
        <w:instrText xml:space="preserve"> REF _Ref319664120 \r \h </w:instrText>
      </w:r>
      <w:r w:rsidR="008D35F2">
        <w:fldChar w:fldCharType="separate"/>
      </w:r>
      <w:r w:rsidR="00A06396">
        <w:t>4.1</w:t>
      </w:r>
      <w:r w:rsidR="008D35F2">
        <w:fldChar w:fldCharType="end"/>
      </w:r>
      <w:r>
        <w:t>, consent for APM to publish</w:t>
      </w:r>
      <w:r w:rsidR="00584241">
        <w:t xml:space="preserve"> such Third Party Rights in</w:t>
      </w:r>
      <w:r w:rsidR="006C5E58">
        <w:t xml:space="preserve"> the Contribution in </w:t>
      </w:r>
      <w:r w:rsidR="00BF1988">
        <w:t xml:space="preserve">all formats of </w:t>
      </w:r>
      <w:r w:rsidR="006C5E58">
        <w:t xml:space="preserve">the </w:t>
      </w:r>
      <w:r>
        <w:t xml:space="preserve">Publication (or otherwise as anticipated by this Agreement) and shall use </w:t>
      </w:r>
      <w:r w:rsidRPr="00CA0DD7">
        <w:t>all reasonable endeavours</w:t>
      </w:r>
      <w:r>
        <w:t xml:space="preserve"> to procure that such consents are provided in writing, or in the absence of such </w:t>
      </w:r>
      <w:r>
        <w:lastRenderedPageBreak/>
        <w:t>written consent recorded by the Auth</w:t>
      </w:r>
      <w:r w:rsidR="0094084C">
        <w:t xml:space="preserve">or in writing, and included in </w:t>
      </w:r>
      <w:r w:rsidR="002E7D76">
        <w:t>the Appendix</w:t>
      </w:r>
      <w:r>
        <w:t xml:space="preserve"> to this Agreement.</w:t>
      </w:r>
      <w:bookmarkEnd w:id="2"/>
      <w:r>
        <w:t xml:space="preserve">  </w:t>
      </w:r>
    </w:p>
    <w:p w14:paraId="2CCB810A" w14:textId="77777777" w:rsidR="002A5A13" w:rsidRDefault="002A5A13" w:rsidP="00A06396">
      <w:pPr>
        <w:pStyle w:val="AgtLevel2"/>
      </w:pPr>
      <w:r>
        <w:t xml:space="preserve">The Author </w:t>
      </w:r>
      <w:r w:rsidR="00096B87">
        <w:t>acknowledges that</w:t>
      </w:r>
      <w:r w:rsidR="00487184">
        <w:t>,</w:t>
      </w:r>
      <w:r w:rsidR="00096B87">
        <w:t xml:space="preserve"> as a result of the assignment</w:t>
      </w:r>
      <w:r w:rsidR="00487184">
        <w:t xml:space="preserve"> in clause </w:t>
      </w:r>
      <w:r w:rsidR="008D35F2">
        <w:fldChar w:fldCharType="begin"/>
      </w:r>
      <w:r w:rsidR="001B6D6E">
        <w:instrText xml:space="preserve"> REF _Ref319570510 \r \h </w:instrText>
      </w:r>
      <w:r w:rsidR="008D35F2">
        <w:fldChar w:fldCharType="separate"/>
      </w:r>
      <w:r w:rsidR="00487184">
        <w:t>3</w:t>
      </w:r>
      <w:r w:rsidR="008D35F2">
        <w:fldChar w:fldCharType="end"/>
      </w:r>
      <w:r w:rsidR="00487184">
        <w:t xml:space="preserve"> above,</w:t>
      </w:r>
      <w:r w:rsidR="00096B87">
        <w:t xml:space="preserve"> he may</w:t>
      </w:r>
      <w:r>
        <w:t xml:space="preserve"> not reproduce, or sell or licence for reproduction, the Contribution or a substantial part of the Contribution on his own account or on behalf of</w:t>
      </w:r>
      <w:r w:rsidR="00487184">
        <w:t>,</w:t>
      </w:r>
      <w:r>
        <w:t xml:space="preserve"> or through</w:t>
      </w:r>
      <w:r w:rsidR="00487184">
        <w:t>,</w:t>
      </w:r>
      <w:r>
        <w:t xml:space="preserve"> any other person</w:t>
      </w:r>
      <w:r w:rsidR="00096B87">
        <w:t xml:space="preserve"> but he shall not be prevented from using his underlying know-how to produce future works</w:t>
      </w:r>
      <w:r>
        <w:t>.</w:t>
      </w:r>
    </w:p>
    <w:p w14:paraId="2CCB810B" w14:textId="77777777" w:rsidR="002A5A13" w:rsidRPr="00A06396" w:rsidRDefault="002A5A13" w:rsidP="00A06396">
      <w:pPr>
        <w:pStyle w:val="AgtLevel1Heading"/>
        <w:rPr>
          <w:smallCaps/>
        </w:rPr>
      </w:pPr>
      <w:bookmarkStart w:id="3" w:name="_Ref367893201"/>
      <w:r w:rsidRPr="00A06396">
        <w:rPr>
          <w:smallCaps/>
        </w:rPr>
        <w:t>Apm’s obligations</w:t>
      </w:r>
      <w:bookmarkEnd w:id="3"/>
    </w:p>
    <w:p w14:paraId="2CCB810C" w14:textId="77777777" w:rsidR="002A5A13" w:rsidRPr="00A626E8" w:rsidRDefault="002A5A13" w:rsidP="00A06396">
      <w:pPr>
        <w:pStyle w:val="AgtLevel2"/>
        <w:numPr>
          <w:ilvl w:val="0"/>
          <w:numId w:val="0"/>
        </w:numPr>
        <w:ind w:left="720"/>
        <w:rPr>
          <w:b/>
          <w:smallCaps/>
        </w:rPr>
      </w:pPr>
      <w:r>
        <w:t>APM shall use its reasonable endeavours to publish the Contribution in the Publication</w:t>
      </w:r>
      <w:r w:rsidR="00825559">
        <w:t xml:space="preserve"> </w:t>
      </w:r>
      <w:r>
        <w:t>or otherwise as originally envisaged</w:t>
      </w:r>
      <w:r w:rsidR="00584241">
        <w:t xml:space="preserve"> by this Agreement</w:t>
      </w:r>
      <w:r>
        <w:t xml:space="preserve"> but shall not be obliged to do so.</w:t>
      </w:r>
    </w:p>
    <w:p w14:paraId="2CCB810D" w14:textId="77777777" w:rsidR="002A5A13" w:rsidRDefault="002A5A13" w:rsidP="00A06396">
      <w:pPr>
        <w:pStyle w:val="AgtLevel1Heading"/>
      </w:pPr>
      <w:bookmarkStart w:id="4" w:name="_Ref319664221"/>
      <w:r w:rsidRPr="00A06396">
        <w:rPr>
          <w:smallCaps/>
        </w:rPr>
        <w:t>Warranties</w:t>
      </w:r>
      <w:bookmarkEnd w:id="4"/>
    </w:p>
    <w:p w14:paraId="2CCB810E" w14:textId="77777777" w:rsidR="002A5A13" w:rsidRDefault="002A5A13" w:rsidP="00A06396">
      <w:pPr>
        <w:pStyle w:val="AgtLevel2"/>
      </w:pPr>
      <w:r>
        <w:t>The Author warrants that, as at the date of this Agreement</w:t>
      </w:r>
      <w:r w:rsidR="00584241">
        <w:t xml:space="preserve">, and subject to any Third Party Rights notified pursuant to clause </w:t>
      </w:r>
      <w:r w:rsidR="008D35F2">
        <w:fldChar w:fldCharType="begin"/>
      </w:r>
      <w:r w:rsidR="001B6D6E">
        <w:instrText xml:space="preserve"> REF _Ref367893186 \r \h </w:instrText>
      </w:r>
      <w:r w:rsidR="008D35F2">
        <w:fldChar w:fldCharType="separate"/>
      </w:r>
      <w:r w:rsidR="00A06396">
        <w:t>4.2</w:t>
      </w:r>
      <w:r w:rsidR="008D35F2">
        <w:fldChar w:fldCharType="end"/>
      </w:r>
      <w:r w:rsidR="002E7D76">
        <w:t xml:space="preserve"> </w:t>
      </w:r>
      <w:r w:rsidR="00584241">
        <w:t>above</w:t>
      </w:r>
      <w:r>
        <w:t>:</w:t>
      </w:r>
    </w:p>
    <w:p w14:paraId="2CCB810F" w14:textId="77777777" w:rsidR="002A5A13" w:rsidRDefault="002A5A13" w:rsidP="00A06396">
      <w:pPr>
        <w:pStyle w:val="AgtLevel3"/>
      </w:pPr>
      <w:r>
        <w:t xml:space="preserve">the Author has not assigned or licensed any of the rights assigned to APM under this Agreement unless disclosed to APM in advance; </w:t>
      </w:r>
    </w:p>
    <w:p w14:paraId="2CCB8110" w14:textId="77777777" w:rsidR="002A5A13" w:rsidRDefault="002A5A13" w:rsidP="00A06396">
      <w:pPr>
        <w:pStyle w:val="AgtLevel3"/>
      </w:pPr>
      <w:r>
        <w:t>the rights assigned by this Agreement are free from any security interest, option, mortgage, charge or lien;</w:t>
      </w:r>
    </w:p>
    <w:p w14:paraId="2CCB8111" w14:textId="77777777" w:rsidR="002A5A13" w:rsidRDefault="002A5A13" w:rsidP="00A06396">
      <w:pPr>
        <w:pStyle w:val="AgtLevel3"/>
      </w:pPr>
      <w:r>
        <w:t xml:space="preserve">the Author is not aware of any infringement, or likely infringement of, any of the rights assigned by this Agreement; </w:t>
      </w:r>
    </w:p>
    <w:p w14:paraId="2CCB8112" w14:textId="77777777" w:rsidR="002A5A13" w:rsidRDefault="002A5A13" w:rsidP="00A06396">
      <w:pPr>
        <w:pStyle w:val="AgtLevel3"/>
      </w:pPr>
      <w:r>
        <w:t>so far as he is aware, the exploitation of the rights assigned by this Agreement will not infringe the rights of any third party; and</w:t>
      </w:r>
    </w:p>
    <w:p w14:paraId="2CCB8113" w14:textId="77777777" w:rsidR="002A5A13" w:rsidRDefault="002A5A13" w:rsidP="00A06396">
      <w:pPr>
        <w:pStyle w:val="AgtLevel3"/>
      </w:pPr>
      <w:r>
        <w:t>the Contribution contains nothing that is defamatory or indecent or otherwise likely to bring the APM into disrepute.</w:t>
      </w:r>
    </w:p>
    <w:p w14:paraId="2CCB8114" w14:textId="77777777" w:rsidR="002A5A13" w:rsidRDefault="002A5A13" w:rsidP="00A06396">
      <w:pPr>
        <w:pStyle w:val="AgtLevel1Heading"/>
      </w:pPr>
      <w:r w:rsidRPr="00A06396">
        <w:rPr>
          <w:smallCaps/>
        </w:rPr>
        <w:t>Indemnity</w:t>
      </w:r>
    </w:p>
    <w:p w14:paraId="2CCB8115" w14:textId="77777777" w:rsidR="002A5A13" w:rsidRDefault="002A5A13" w:rsidP="00A06396">
      <w:pPr>
        <w:pStyle w:val="AgtLevel2"/>
        <w:numPr>
          <w:ilvl w:val="0"/>
          <w:numId w:val="0"/>
        </w:numPr>
        <w:ind w:left="720"/>
      </w:pPr>
      <w:r>
        <w:t xml:space="preserve">The Author shall indemnify and hold APM harmless against all and any loss, damages, liability and costs (including reasonable legal expenses) that APM suffers or incurs </w:t>
      </w:r>
      <w:r w:rsidRPr="00CA0DD7">
        <w:t xml:space="preserve">as a result of, or in connection with, any breach by the Author of the warranties in clause </w:t>
      </w:r>
      <w:r w:rsidR="008D35F2">
        <w:fldChar w:fldCharType="begin"/>
      </w:r>
      <w:r w:rsidR="001B6D6E">
        <w:instrText xml:space="preserve"> REF _Ref367893201 \r \h </w:instrText>
      </w:r>
      <w:r w:rsidR="008D35F2">
        <w:fldChar w:fldCharType="separate"/>
      </w:r>
      <w:r w:rsidR="00A06396">
        <w:t>5</w:t>
      </w:r>
      <w:r w:rsidR="008D35F2">
        <w:fldChar w:fldCharType="end"/>
      </w:r>
      <w:r w:rsidR="002E7D76">
        <w:t xml:space="preserve"> </w:t>
      </w:r>
      <w:r w:rsidRPr="00CA0DD7">
        <w:t>above.</w:t>
      </w:r>
      <w:r>
        <w:t xml:space="preserve"> At the request of APM and at the Author's own expense, it shall provide all reasonable assistance to enable APM to resist any claim, action or proceedings brought against APM as a consequence of such breach.</w:t>
      </w:r>
    </w:p>
    <w:p w14:paraId="2CCB8116" w14:textId="77777777" w:rsidR="002A5A13" w:rsidRPr="00A06396" w:rsidRDefault="002A5A13" w:rsidP="00A06396">
      <w:pPr>
        <w:pStyle w:val="AgtLevel1Heading"/>
        <w:rPr>
          <w:smallCaps/>
        </w:rPr>
      </w:pPr>
      <w:r w:rsidRPr="00A06396">
        <w:rPr>
          <w:smallCaps/>
        </w:rPr>
        <w:t>Moral rights</w:t>
      </w:r>
    </w:p>
    <w:p w14:paraId="2CCB8117" w14:textId="77777777" w:rsidR="002A5A13" w:rsidRPr="0098249F" w:rsidRDefault="002A5A13" w:rsidP="00A06396">
      <w:pPr>
        <w:pStyle w:val="AgtLevel2"/>
        <w:rPr>
          <w:b/>
          <w:smallCaps/>
        </w:rPr>
      </w:pPr>
      <w:r>
        <w:t>The Author expressly reserves and asserts his right to be identified as the author of the Contribution, such right arising under section 77 of the Copyright, Designs and Patents Act 1988 (</w:t>
      </w:r>
      <w:r w:rsidRPr="00774EF5">
        <w:rPr>
          <w:b/>
        </w:rPr>
        <w:t>Right to Paternity</w:t>
      </w:r>
      <w:r>
        <w:t>), and expressly reserves all his other moral rights arising under the Copyright, Designs and Patents Act 1988 and, so far as is legally possible, any broadly equivalent rights he may have in any territory of the World.</w:t>
      </w:r>
    </w:p>
    <w:p w14:paraId="2CCB8118" w14:textId="77777777" w:rsidR="002A5A13" w:rsidRPr="009850BF" w:rsidRDefault="002A5A13" w:rsidP="00A06396">
      <w:pPr>
        <w:pStyle w:val="AgtLevel2"/>
        <w:rPr>
          <w:b/>
          <w:smallCaps/>
        </w:rPr>
      </w:pPr>
      <w:bookmarkStart w:id="5" w:name="_Ref319496764"/>
      <w:r>
        <w:t xml:space="preserve">The Author </w:t>
      </w:r>
      <w:bookmarkEnd w:id="5"/>
      <w:r>
        <w:t xml:space="preserve">agrees that his Right to Paternity will be adequately satisfied provided that APM uses its reasonable endeavours to publish the Author’s name on or in relation to the Contribution and in the case of hard copy publications, if APM, acting reasonably, sees fit, the credit may be published online via the APM website only. </w:t>
      </w:r>
    </w:p>
    <w:p w14:paraId="2CCB8119" w14:textId="77777777" w:rsidR="002A5A13" w:rsidRPr="00A06396" w:rsidRDefault="002A5A13" w:rsidP="00A06396">
      <w:pPr>
        <w:pStyle w:val="AgtLevel1Heading"/>
        <w:rPr>
          <w:smallCaps/>
        </w:rPr>
      </w:pPr>
      <w:r w:rsidRPr="00A06396">
        <w:rPr>
          <w:smallCaps/>
        </w:rPr>
        <w:t>Further assurance</w:t>
      </w:r>
    </w:p>
    <w:p w14:paraId="2CCB811A" w14:textId="77777777" w:rsidR="002A5A13" w:rsidRPr="00215E8E" w:rsidRDefault="002A5A13" w:rsidP="00A06396">
      <w:pPr>
        <w:pStyle w:val="AgtLevel2"/>
        <w:numPr>
          <w:ilvl w:val="0"/>
          <w:numId w:val="0"/>
        </w:numPr>
        <w:ind w:left="720"/>
      </w:pPr>
      <w:r>
        <w:t>The Author shall, at APM's cost, perform (or procure the performance of) all further acts and things, and execute and deliver (or procure the execution or delivery of) all further documents, required by law or which the APM requests to vest in the APM the full benefit of the right, title and interest assigned to the APM under this Agreement, including assisting APM with any proceedings which may be brought by or against the APM against or by any third party relating to the rights assigned by this Agreement.</w:t>
      </w:r>
    </w:p>
    <w:p w14:paraId="2CCB811B" w14:textId="77777777" w:rsidR="002A5A13" w:rsidRPr="00A06396" w:rsidRDefault="002A5A13" w:rsidP="00A06396">
      <w:pPr>
        <w:pStyle w:val="AgtLevel1Heading"/>
        <w:rPr>
          <w:smallCaps/>
        </w:rPr>
      </w:pPr>
      <w:r w:rsidRPr="00A06396">
        <w:rPr>
          <w:smallCaps/>
        </w:rPr>
        <w:t>Protection of copyright</w:t>
      </w:r>
    </w:p>
    <w:p w14:paraId="2CCB811C" w14:textId="77777777" w:rsidR="002A5A13" w:rsidRDefault="002A5A13" w:rsidP="00A06396">
      <w:pPr>
        <w:pStyle w:val="AgtLevel2"/>
      </w:pPr>
      <w:bookmarkStart w:id="6" w:name="_Ref319664601"/>
      <w:r>
        <w:t>The Author shall immediately notify APM in writing giving full particulars if any of the following matters come to his attention:</w:t>
      </w:r>
      <w:bookmarkEnd w:id="6"/>
    </w:p>
    <w:p w14:paraId="2CCB811D" w14:textId="77777777" w:rsidR="002A5A13" w:rsidRDefault="002A5A13" w:rsidP="00A06396">
      <w:pPr>
        <w:pStyle w:val="AgtLevel3"/>
      </w:pPr>
      <w:r>
        <w:t>any actual, suspected or threatened infringement of copyright in the Contribution;</w:t>
      </w:r>
    </w:p>
    <w:p w14:paraId="2CCB811E" w14:textId="77777777" w:rsidR="002A5A13" w:rsidRDefault="002A5A13" w:rsidP="00A06396">
      <w:pPr>
        <w:pStyle w:val="AgtLevel3"/>
      </w:pPr>
      <w:r>
        <w:t xml:space="preserve">any claim made or threatened that the Contribution infringes the rights of any third party; or </w:t>
      </w:r>
    </w:p>
    <w:p w14:paraId="2CCB811F" w14:textId="77777777" w:rsidR="002A5A13" w:rsidRDefault="002A5A13" w:rsidP="00A06396">
      <w:pPr>
        <w:pStyle w:val="AgtLevel3"/>
      </w:pPr>
      <w:r>
        <w:t xml:space="preserve">any other form of attack, charge or claim to which the Contribution may be subject. </w:t>
      </w:r>
    </w:p>
    <w:p w14:paraId="2CCB8120" w14:textId="77777777" w:rsidR="002A5A13" w:rsidRDefault="002A5A13" w:rsidP="00A06396">
      <w:pPr>
        <w:pStyle w:val="AgtLevel2"/>
      </w:pPr>
      <w:r>
        <w:t xml:space="preserve">In respect of any of the matters listed in clause </w:t>
      </w:r>
      <w:r w:rsidR="008D35F2">
        <w:fldChar w:fldCharType="begin"/>
      </w:r>
      <w:r w:rsidR="001B6D6E">
        <w:instrText xml:space="preserve"> REF _Ref319664601 \n \h </w:instrText>
      </w:r>
      <w:r w:rsidR="008D35F2">
        <w:fldChar w:fldCharType="separate"/>
      </w:r>
      <w:r w:rsidR="00A06396">
        <w:t>10.1</w:t>
      </w:r>
      <w:r w:rsidR="008D35F2">
        <w:fldChar w:fldCharType="end"/>
      </w:r>
      <w:r>
        <w:t>:</w:t>
      </w:r>
    </w:p>
    <w:p w14:paraId="2CCB8121" w14:textId="77777777" w:rsidR="002A5A13" w:rsidRDefault="002A5A13" w:rsidP="00A06396">
      <w:pPr>
        <w:pStyle w:val="AgtLevel3"/>
      </w:pPr>
      <w:r>
        <w:t>APM shall, at its absolute discretion, decide what action to take, if any;</w:t>
      </w:r>
    </w:p>
    <w:p w14:paraId="2CCB8122" w14:textId="77777777" w:rsidR="002A5A13" w:rsidRDefault="002A5A13" w:rsidP="00A06396">
      <w:pPr>
        <w:pStyle w:val="AgtLevel3"/>
      </w:pPr>
      <w:r>
        <w:t>APM shall have exclusive control over, and conduct of, all claims and proceedings;</w:t>
      </w:r>
    </w:p>
    <w:p w14:paraId="2CCB8123" w14:textId="77777777" w:rsidR="002A5A13" w:rsidRDefault="002A5A13" w:rsidP="00A06396">
      <w:pPr>
        <w:pStyle w:val="AgtLevel3"/>
      </w:pPr>
      <w:r>
        <w:t>the Author shall not make any admissions other than to APM and shall provide APM with all assistance that it may reasonably require in the conduct of any claims or proceedings; and</w:t>
      </w:r>
    </w:p>
    <w:p w14:paraId="2CCB8124" w14:textId="77777777" w:rsidR="002A5A13" w:rsidRDefault="002A5A13" w:rsidP="00A06396">
      <w:pPr>
        <w:pStyle w:val="AgtLevel3"/>
      </w:pPr>
      <w:r>
        <w:t>APM shall bear the cost of any proceedings and shall be entitled to retain all sums recovered in any action for its own account.</w:t>
      </w:r>
    </w:p>
    <w:p w14:paraId="2CCB8125" w14:textId="77777777" w:rsidR="002A5A13" w:rsidRDefault="002A5A13" w:rsidP="00A06396">
      <w:pPr>
        <w:pStyle w:val="AgtLevel2"/>
      </w:pPr>
      <w:r>
        <w:t>The provisions of sections 101 and 101A of the Copyright, Designs and Patents Act 1988 (or equivalent legislation in any jurisdiction) are expressly excluded.</w:t>
      </w:r>
    </w:p>
    <w:p w14:paraId="2CCB8126" w14:textId="77777777" w:rsidR="002A5A13" w:rsidRPr="00A06396" w:rsidRDefault="002A5A13" w:rsidP="00A06396">
      <w:pPr>
        <w:pStyle w:val="AgtLevel1Heading"/>
        <w:rPr>
          <w:smallCaps/>
        </w:rPr>
      </w:pPr>
      <w:r w:rsidRPr="00A06396">
        <w:rPr>
          <w:smallCaps/>
        </w:rPr>
        <w:t>Duration and termination</w:t>
      </w:r>
    </w:p>
    <w:p w14:paraId="2CCB8127" w14:textId="77777777" w:rsidR="002A5A13" w:rsidRDefault="002A5A13" w:rsidP="00A06396">
      <w:pPr>
        <w:pStyle w:val="AgtLevel2"/>
        <w:numPr>
          <w:ilvl w:val="0"/>
          <w:numId w:val="0"/>
        </w:numPr>
        <w:ind w:left="720"/>
      </w:pPr>
      <w:r>
        <w:t>This Agreement shall come into force on the Effective Date and shall remain in force until the expiry of the term of copyright protection in the Contribution.</w:t>
      </w:r>
    </w:p>
    <w:p w14:paraId="2CCB8128" w14:textId="77777777" w:rsidR="002A5A13" w:rsidRPr="00DC7A1B" w:rsidRDefault="002A5A13" w:rsidP="00A06396">
      <w:pPr>
        <w:pStyle w:val="AgtLevel1Heading"/>
        <w:rPr>
          <w:smallCaps/>
        </w:rPr>
      </w:pPr>
      <w:bookmarkStart w:id="7" w:name="_Ref367893326"/>
      <w:r w:rsidRPr="00A06396">
        <w:rPr>
          <w:smallCaps/>
        </w:rPr>
        <w:t>Changes to structure of apm</w:t>
      </w:r>
      <w:bookmarkEnd w:id="7"/>
    </w:p>
    <w:p w14:paraId="2CCB8129" w14:textId="77777777" w:rsidR="002A5A13" w:rsidRDefault="002A5A13" w:rsidP="00A06396">
      <w:pPr>
        <w:pStyle w:val="AgtLevel2"/>
        <w:numPr>
          <w:ilvl w:val="0"/>
          <w:numId w:val="0"/>
        </w:numPr>
        <w:ind w:left="720"/>
      </w:pPr>
      <w:r>
        <w:t>All rights assigned under this Agreement shall transfer to any charitable, chartered successor of APM with the same or similar objects which organisation shall stand in relation to this Agreement as APM and shall assume all benefits and burdens of this Agreement.</w:t>
      </w:r>
    </w:p>
    <w:p w14:paraId="2CCB812A" w14:textId="77777777" w:rsidR="002E7D76" w:rsidRDefault="002E7D76" w:rsidP="002A5A13">
      <w:pPr>
        <w:pStyle w:val="Body"/>
        <w:ind w:left="567"/>
      </w:pPr>
    </w:p>
    <w:p w14:paraId="2CCB812B" w14:textId="77777777" w:rsidR="002E7D76" w:rsidRDefault="002E7D76" w:rsidP="002A5A13">
      <w:pPr>
        <w:pStyle w:val="Body"/>
        <w:ind w:left="567"/>
      </w:pPr>
    </w:p>
    <w:p w14:paraId="2CCB812C" w14:textId="77777777" w:rsidR="002A5A13" w:rsidRDefault="002A5A13" w:rsidP="00A06396">
      <w:pPr>
        <w:pStyle w:val="AgtLevel1Heading"/>
      </w:pPr>
      <w:r w:rsidRPr="00A06396">
        <w:rPr>
          <w:smallCaps/>
        </w:rPr>
        <w:t>Waiver</w:t>
      </w:r>
    </w:p>
    <w:p w14:paraId="2CCB812D" w14:textId="77777777" w:rsidR="002A5A13" w:rsidRDefault="002A5A13" w:rsidP="00A06396">
      <w:pPr>
        <w:pStyle w:val="AgtLevel2"/>
        <w:numPr>
          <w:ilvl w:val="0"/>
          <w:numId w:val="0"/>
        </w:numPr>
        <w:ind w:left="720"/>
      </w:pPr>
      <w:r>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2CCB812E" w14:textId="77777777" w:rsidR="002A5A13" w:rsidRDefault="002A5A13" w:rsidP="00A06396">
      <w:pPr>
        <w:pStyle w:val="AgtLevel1Heading"/>
      </w:pPr>
      <w:r w:rsidRPr="00A06396">
        <w:rPr>
          <w:smallCaps/>
        </w:rPr>
        <w:t>Entire</w:t>
      </w:r>
      <w:r>
        <w:t xml:space="preserve"> </w:t>
      </w:r>
      <w:r w:rsidRPr="00A06396">
        <w:rPr>
          <w:smallCaps/>
        </w:rPr>
        <w:t>agreement</w:t>
      </w:r>
    </w:p>
    <w:p w14:paraId="2CCB812F" w14:textId="77777777" w:rsidR="002A5A13" w:rsidRDefault="002A5A13" w:rsidP="00A06396">
      <w:pPr>
        <w:pStyle w:val="AgtLevel2"/>
      </w:pPr>
      <w:r>
        <w:t>This Agreement constitutes the whole agreement between the parties and supersedes all previous agreements between the parties relating to its subject matter.</w:t>
      </w:r>
    </w:p>
    <w:p w14:paraId="2CCB8130" w14:textId="77777777" w:rsidR="002A5A13" w:rsidRDefault="002A5A13" w:rsidP="00A06396">
      <w:pPr>
        <w:pStyle w:val="AgtLevel2"/>
      </w:pPr>
      <w:r>
        <w:t>Each party acknowledges that, in entering into this Agreement, it has not relied on, and shall have no right or remedy in respect of, any statement, representation, assurance or warranty (whether made negligently or innocently) other than as expressly set out in this Agreement.</w:t>
      </w:r>
    </w:p>
    <w:p w14:paraId="2CCB8131" w14:textId="77777777" w:rsidR="002A5A13" w:rsidRDefault="002A5A13" w:rsidP="00A06396">
      <w:pPr>
        <w:pStyle w:val="AgtLevel2"/>
      </w:pPr>
      <w:r>
        <w:t>Nothing in this clause shall limit or exclude any liability for fraud.</w:t>
      </w:r>
    </w:p>
    <w:p w14:paraId="2CCB8132" w14:textId="77777777" w:rsidR="002A5A13" w:rsidRPr="00A06396" w:rsidRDefault="002A5A13" w:rsidP="00A06396">
      <w:pPr>
        <w:pStyle w:val="AgtLevel1Heading"/>
        <w:rPr>
          <w:smallCaps/>
        </w:rPr>
      </w:pPr>
      <w:r w:rsidRPr="00A06396">
        <w:rPr>
          <w:smallCaps/>
        </w:rPr>
        <w:t>Variation</w:t>
      </w:r>
    </w:p>
    <w:p w14:paraId="2CCB8133" w14:textId="77777777" w:rsidR="002A5A13" w:rsidRDefault="002A5A13" w:rsidP="00A06396">
      <w:pPr>
        <w:pStyle w:val="AgtLevel2"/>
        <w:numPr>
          <w:ilvl w:val="0"/>
          <w:numId w:val="0"/>
        </w:numPr>
        <w:ind w:left="720"/>
      </w:pPr>
      <w:r>
        <w:t>No variation of this Agreement shall be effective unless it is in writing and signed by the parties (or their authorised representatives).</w:t>
      </w:r>
    </w:p>
    <w:p w14:paraId="2CCB8134" w14:textId="77777777" w:rsidR="002A5A13" w:rsidRDefault="002A5A13" w:rsidP="00A06396">
      <w:pPr>
        <w:pStyle w:val="AgtLevel1Heading"/>
      </w:pPr>
      <w:r w:rsidRPr="00A06396">
        <w:rPr>
          <w:smallCaps/>
        </w:rPr>
        <w:t>Severance</w:t>
      </w:r>
    </w:p>
    <w:p w14:paraId="2CCB8135" w14:textId="77777777" w:rsidR="002A5A13" w:rsidRDefault="002A5A13" w:rsidP="00A06396">
      <w:pPr>
        <w:pStyle w:val="AgtLevel2"/>
      </w:pPr>
      <w:r>
        <w:t xml:space="preserve">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 </w:t>
      </w:r>
    </w:p>
    <w:p w14:paraId="2CCB8136" w14:textId="77777777" w:rsidR="002A5A13" w:rsidRDefault="002A5A13" w:rsidP="00A06396">
      <w:pPr>
        <w:pStyle w:val="AgtLevel2"/>
      </w:pPr>
      <w:r>
        <w:t>If any invalid, unenforceable or illegal provision of this Agreement would be valid, enforceable and legal if some part of it were deleted, the provision shall apply with the minimum modification necessary to make it legal, valid and enforceable.</w:t>
      </w:r>
    </w:p>
    <w:p w14:paraId="2CCB8137" w14:textId="77777777" w:rsidR="002A5A13" w:rsidRPr="00A06396" w:rsidRDefault="002A5A13" w:rsidP="00A06396">
      <w:pPr>
        <w:pStyle w:val="AgtLevel1Heading"/>
        <w:rPr>
          <w:smallCaps/>
        </w:rPr>
      </w:pPr>
      <w:r w:rsidRPr="00A06396">
        <w:rPr>
          <w:smallCaps/>
        </w:rPr>
        <w:t>Third party rights</w:t>
      </w:r>
    </w:p>
    <w:p w14:paraId="2CCB8138" w14:textId="77777777" w:rsidR="002A5A13" w:rsidRDefault="002A5A13" w:rsidP="00A06396">
      <w:pPr>
        <w:pStyle w:val="AgtLevel2"/>
        <w:numPr>
          <w:ilvl w:val="0"/>
          <w:numId w:val="0"/>
        </w:numPr>
        <w:ind w:left="720"/>
      </w:pPr>
      <w:r>
        <w:t xml:space="preserve">Save for any successor organisation to APM as referred to in clause </w:t>
      </w:r>
      <w:r w:rsidR="008D35F2">
        <w:fldChar w:fldCharType="begin"/>
      </w:r>
      <w:r w:rsidR="001B6D6E">
        <w:instrText xml:space="preserve"> REF _Ref367893326 \r \h </w:instrText>
      </w:r>
      <w:r w:rsidR="008D35F2">
        <w:fldChar w:fldCharType="separate"/>
      </w:r>
      <w:r w:rsidR="00A06396">
        <w:t>12</w:t>
      </w:r>
      <w:r w:rsidR="008D35F2">
        <w:fldChar w:fldCharType="end"/>
      </w:r>
      <w:r w:rsidR="002E7D76">
        <w:t xml:space="preserve"> </w:t>
      </w:r>
      <w:r>
        <w:t xml:space="preserve">above, no person other than a party to this Agreement shall have any rights to enforce any term of this Agreement. </w:t>
      </w:r>
    </w:p>
    <w:p w14:paraId="2CCB8139" w14:textId="77777777" w:rsidR="002A5A13" w:rsidRPr="00A06396" w:rsidRDefault="002A5A13" w:rsidP="00A06396">
      <w:pPr>
        <w:pStyle w:val="AgtLevel1Heading"/>
        <w:rPr>
          <w:smallCaps/>
        </w:rPr>
      </w:pPr>
      <w:r w:rsidRPr="00A06396">
        <w:rPr>
          <w:smallCaps/>
        </w:rPr>
        <w:t>Governing law and jurisdiction</w:t>
      </w:r>
    </w:p>
    <w:p w14:paraId="2CCB813A" w14:textId="77777777" w:rsidR="002A5A13" w:rsidRDefault="002A5A13" w:rsidP="00A06396">
      <w:pPr>
        <w:pStyle w:val="AgtLevel2"/>
      </w:pPr>
      <w:r>
        <w:t>This Agreement and any dispute or claim arising out of or in connection with it or its subject matter or formation (including non-contractual disputes or claims) shall be governed by, and construed in accordance with, the law of England and Wales.</w:t>
      </w:r>
    </w:p>
    <w:p w14:paraId="2CCB813B" w14:textId="77777777" w:rsidR="002A5A13" w:rsidRDefault="002A5A13" w:rsidP="00A06396">
      <w:pPr>
        <w:pStyle w:val="AgtLevel2"/>
      </w:pPr>
      <w:r>
        <w:t>The parties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2CCB813C" w14:textId="77777777" w:rsidR="002A5A13" w:rsidRPr="0031434B" w:rsidRDefault="002A5A13" w:rsidP="002A5A13">
      <w:pPr>
        <w:pStyle w:val="Body"/>
      </w:pPr>
    </w:p>
    <w:p w14:paraId="2CCB813D" w14:textId="77777777" w:rsidR="002A5A13" w:rsidRDefault="002A5A13" w:rsidP="002A5A13">
      <w:pPr>
        <w:pStyle w:val="Body"/>
      </w:pPr>
    </w:p>
    <w:p w14:paraId="2CCB813E" w14:textId="77777777" w:rsidR="000C0FA9" w:rsidRDefault="002A5A13" w:rsidP="002A5A13">
      <w:pPr>
        <w:pStyle w:val="Schmainhead"/>
        <w:tabs>
          <w:tab w:val="clear" w:pos="1080"/>
        </w:tabs>
        <w:ind w:left="0"/>
        <w:rPr>
          <w:rFonts w:ascii="Arial" w:hAnsi="Arial" w:cs="Arial"/>
        </w:rPr>
      </w:pPr>
      <w:bookmarkStart w:id="8" w:name="a85248"/>
      <w:bookmarkStart w:id="9" w:name="_Toc297728142"/>
      <w:r w:rsidRPr="00440717">
        <w:rPr>
          <w:rFonts w:ascii="Arial" w:hAnsi="Arial" w:cs="Arial"/>
        </w:rPr>
        <w:t xml:space="preserve">The </w:t>
      </w:r>
      <w:bookmarkEnd w:id="8"/>
      <w:bookmarkEnd w:id="9"/>
      <w:r>
        <w:rPr>
          <w:rFonts w:ascii="Arial" w:hAnsi="Arial" w:cs="Arial"/>
        </w:rPr>
        <w:t>Contribution</w:t>
      </w:r>
    </w:p>
    <w:p w14:paraId="2CCB813F" w14:textId="77777777" w:rsidR="002A5A13" w:rsidRDefault="000C0FA9" w:rsidP="002A5A13">
      <w:pPr>
        <w:pStyle w:val="Schmainhead"/>
        <w:tabs>
          <w:tab w:val="clear" w:pos="1080"/>
        </w:tabs>
        <w:ind w:left="0"/>
        <w:rPr>
          <w:rFonts w:ascii="Arial" w:hAnsi="Arial" w:cs="Arial"/>
        </w:rPr>
      </w:pPr>
      <w:r>
        <w:rPr>
          <w:rFonts w:ascii="Arial" w:hAnsi="Arial" w:cs="Arial"/>
        </w:rPr>
        <w:t>Multiple Author Details</w:t>
      </w:r>
    </w:p>
    <w:p w14:paraId="2CCB8140" w14:textId="77777777" w:rsidR="000C0FA9" w:rsidRDefault="000C0FA9" w:rsidP="000C0FA9"/>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2552"/>
        <w:gridCol w:w="2551"/>
      </w:tblGrid>
      <w:tr w:rsidR="000C0FA9" w:rsidRPr="00655340" w14:paraId="2CCB8146" w14:textId="77777777" w:rsidTr="00096B87">
        <w:tc>
          <w:tcPr>
            <w:tcW w:w="2127" w:type="dxa"/>
            <w:shd w:val="clear" w:color="auto" w:fill="auto"/>
          </w:tcPr>
          <w:p w14:paraId="2CCB8141" w14:textId="77777777" w:rsidR="000C0FA9" w:rsidRPr="00655340" w:rsidRDefault="000C0FA9" w:rsidP="00655340">
            <w:pPr>
              <w:jc w:val="center"/>
              <w:rPr>
                <w:b/>
              </w:rPr>
            </w:pPr>
            <w:r w:rsidRPr="00655340">
              <w:rPr>
                <w:b/>
              </w:rPr>
              <w:t>Name</w:t>
            </w:r>
          </w:p>
        </w:tc>
        <w:tc>
          <w:tcPr>
            <w:tcW w:w="2976" w:type="dxa"/>
            <w:shd w:val="clear" w:color="auto" w:fill="auto"/>
          </w:tcPr>
          <w:p w14:paraId="2CCB8142" w14:textId="77777777" w:rsidR="000C0FA9" w:rsidRPr="00655340" w:rsidRDefault="000C0FA9" w:rsidP="00655340">
            <w:pPr>
              <w:jc w:val="center"/>
              <w:rPr>
                <w:b/>
              </w:rPr>
            </w:pPr>
            <w:r w:rsidRPr="00655340">
              <w:rPr>
                <w:b/>
              </w:rPr>
              <w:t>Address</w:t>
            </w:r>
          </w:p>
        </w:tc>
        <w:tc>
          <w:tcPr>
            <w:tcW w:w="2552" w:type="dxa"/>
            <w:shd w:val="clear" w:color="auto" w:fill="auto"/>
          </w:tcPr>
          <w:p w14:paraId="2CCB8143" w14:textId="77777777" w:rsidR="00096B87" w:rsidRDefault="00096B87" w:rsidP="00655340">
            <w:pPr>
              <w:jc w:val="center"/>
              <w:rPr>
                <w:b/>
              </w:rPr>
            </w:pPr>
            <w:r>
              <w:rPr>
                <w:b/>
              </w:rPr>
              <w:t xml:space="preserve">Individual </w:t>
            </w:r>
            <w:r w:rsidR="000C0FA9" w:rsidRPr="00655340">
              <w:rPr>
                <w:b/>
              </w:rPr>
              <w:t xml:space="preserve">Contribution </w:t>
            </w:r>
          </w:p>
          <w:p w14:paraId="2CCB8144" w14:textId="77777777" w:rsidR="000C0FA9" w:rsidRPr="00655340" w:rsidRDefault="000C0FA9" w:rsidP="00655340">
            <w:pPr>
              <w:jc w:val="center"/>
              <w:rPr>
                <w:b/>
              </w:rPr>
            </w:pPr>
            <w:r w:rsidRPr="00096B87">
              <w:t>(e.g. chapter name)</w:t>
            </w:r>
          </w:p>
        </w:tc>
        <w:tc>
          <w:tcPr>
            <w:tcW w:w="2551" w:type="dxa"/>
            <w:shd w:val="clear" w:color="auto" w:fill="auto"/>
          </w:tcPr>
          <w:p w14:paraId="2CCB8145" w14:textId="77777777" w:rsidR="000C0FA9" w:rsidRPr="00655340" w:rsidRDefault="000C0FA9" w:rsidP="00655340">
            <w:pPr>
              <w:jc w:val="center"/>
              <w:rPr>
                <w:b/>
              </w:rPr>
            </w:pPr>
            <w:r w:rsidRPr="00655340">
              <w:rPr>
                <w:b/>
              </w:rPr>
              <w:t>Signature</w:t>
            </w:r>
          </w:p>
        </w:tc>
      </w:tr>
      <w:tr w:rsidR="000C0FA9" w14:paraId="2CCB814D" w14:textId="77777777" w:rsidTr="00096B87">
        <w:tc>
          <w:tcPr>
            <w:tcW w:w="2127" w:type="dxa"/>
            <w:shd w:val="clear" w:color="auto" w:fill="auto"/>
          </w:tcPr>
          <w:p w14:paraId="2CCB8147" w14:textId="77777777" w:rsidR="000C0FA9" w:rsidRDefault="000C0FA9" w:rsidP="000C0FA9"/>
        </w:tc>
        <w:tc>
          <w:tcPr>
            <w:tcW w:w="2976" w:type="dxa"/>
            <w:shd w:val="clear" w:color="auto" w:fill="auto"/>
          </w:tcPr>
          <w:p w14:paraId="2CCB8148" w14:textId="77777777" w:rsidR="000C0FA9" w:rsidRDefault="000C0FA9" w:rsidP="000C0FA9"/>
        </w:tc>
        <w:tc>
          <w:tcPr>
            <w:tcW w:w="2552" w:type="dxa"/>
            <w:shd w:val="clear" w:color="auto" w:fill="auto"/>
          </w:tcPr>
          <w:p w14:paraId="2CCB8149" w14:textId="77777777" w:rsidR="000C0FA9" w:rsidRDefault="000C0FA9" w:rsidP="000C0FA9"/>
        </w:tc>
        <w:tc>
          <w:tcPr>
            <w:tcW w:w="2551" w:type="dxa"/>
            <w:shd w:val="clear" w:color="auto" w:fill="auto"/>
          </w:tcPr>
          <w:p w14:paraId="2CCB814A" w14:textId="77777777" w:rsidR="000C0FA9" w:rsidRDefault="000C0FA9" w:rsidP="00655340">
            <w:pPr>
              <w:spacing w:before="120" w:after="120"/>
            </w:pPr>
          </w:p>
          <w:p w14:paraId="2CCB814B" w14:textId="77777777" w:rsidR="000C0FA9" w:rsidRDefault="000C0FA9" w:rsidP="00655340">
            <w:pPr>
              <w:spacing w:before="120" w:after="120"/>
            </w:pPr>
          </w:p>
          <w:p w14:paraId="2CCB814C" w14:textId="77777777" w:rsidR="000C0FA9" w:rsidRDefault="000C0FA9" w:rsidP="00655340">
            <w:pPr>
              <w:spacing w:before="120" w:after="120"/>
            </w:pPr>
          </w:p>
        </w:tc>
      </w:tr>
      <w:tr w:rsidR="000C0FA9" w14:paraId="2CCB8154" w14:textId="77777777" w:rsidTr="00096B87">
        <w:tc>
          <w:tcPr>
            <w:tcW w:w="2127" w:type="dxa"/>
            <w:shd w:val="clear" w:color="auto" w:fill="auto"/>
          </w:tcPr>
          <w:p w14:paraId="2CCB814E" w14:textId="77777777" w:rsidR="000C0FA9" w:rsidRDefault="000C0FA9" w:rsidP="000C0FA9"/>
        </w:tc>
        <w:tc>
          <w:tcPr>
            <w:tcW w:w="2976" w:type="dxa"/>
            <w:shd w:val="clear" w:color="auto" w:fill="auto"/>
          </w:tcPr>
          <w:p w14:paraId="2CCB814F" w14:textId="77777777" w:rsidR="000C0FA9" w:rsidRDefault="000C0FA9" w:rsidP="000C0FA9"/>
        </w:tc>
        <w:tc>
          <w:tcPr>
            <w:tcW w:w="2552" w:type="dxa"/>
            <w:shd w:val="clear" w:color="auto" w:fill="auto"/>
          </w:tcPr>
          <w:p w14:paraId="2CCB8150" w14:textId="77777777" w:rsidR="000C0FA9" w:rsidRDefault="000C0FA9" w:rsidP="000C0FA9"/>
        </w:tc>
        <w:tc>
          <w:tcPr>
            <w:tcW w:w="2551" w:type="dxa"/>
            <w:shd w:val="clear" w:color="auto" w:fill="auto"/>
          </w:tcPr>
          <w:p w14:paraId="2CCB8151" w14:textId="77777777" w:rsidR="000C0FA9" w:rsidRDefault="000C0FA9" w:rsidP="00655340">
            <w:pPr>
              <w:spacing w:before="120" w:after="120"/>
            </w:pPr>
          </w:p>
          <w:p w14:paraId="2CCB8152" w14:textId="77777777" w:rsidR="000C0FA9" w:rsidRDefault="000C0FA9" w:rsidP="00655340">
            <w:pPr>
              <w:spacing w:before="120" w:after="120"/>
            </w:pPr>
          </w:p>
          <w:p w14:paraId="2CCB8153" w14:textId="77777777" w:rsidR="000C0FA9" w:rsidRDefault="000C0FA9" w:rsidP="00655340">
            <w:pPr>
              <w:spacing w:before="120" w:after="120"/>
            </w:pPr>
          </w:p>
        </w:tc>
      </w:tr>
      <w:tr w:rsidR="000C0FA9" w14:paraId="2CCB815B" w14:textId="77777777" w:rsidTr="00096B87">
        <w:tc>
          <w:tcPr>
            <w:tcW w:w="2127" w:type="dxa"/>
            <w:shd w:val="clear" w:color="auto" w:fill="auto"/>
          </w:tcPr>
          <w:p w14:paraId="2CCB8155" w14:textId="77777777" w:rsidR="000C0FA9" w:rsidRDefault="000C0FA9" w:rsidP="000C0FA9"/>
        </w:tc>
        <w:tc>
          <w:tcPr>
            <w:tcW w:w="2976" w:type="dxa"/>
            <w:shd w:val="clear" w:color="auto" w:fill="auto"/>
          </w:tcPr>
          <w:p w14:paraId="2CCB8156" w14:textId="77777777" w:rsidR="000C0FA9" w:rsidRDefault="000C0FA9" w:rsidP="000C0FA9"/>
        </w:tc>
        <w:tc>
          <w:tcPr>
            <w:tcW w:w="2552" w:type="dxa"/>
            <w:shd w:val="clear" w:color="auto" w:fill="auto"/>
          </w:tcPr>
          <w:p w14:paraId="2CCB8157" w14:textId="77777777" w:rsidR="000C0FA9" w:rsidRDefault="000C0FA9" w:rsidP="000C0FA9"/>
        </w:tc>
        <w:tc>
          <w:tcPr>
            <w:tcW w:w="2551" w:type="dxa"/>
            <w:shd w:val="clear" w:color="auto" w:fill="auto"/>
          </w:tcPr>
          <w:p w14:paraId="2CCB8158" w14:textId="77777777" w:rsidR="000C0FA9" w:rsidRDefault="000C0FA9" w:rsidP="00655340">
            <w:pPr>
              <w:spacing w:before="120" w:after="120"/>
            </w:pPr>
          </w:p>
          <w:p w14:paraId="2CCB8159" w14:textId="77777777" w:rsidR="000C0FA9" w:rsidRDefault="000C0FA9" w:rsidP="00655340">
            <w:pPr>
              <w:spacing w:before="120" w:after="120"/>
            </w:pPr>
          </w:p>
          <w:p w14:paraId="2CCB815A" w14:textId="77777777" w:rsidR="000C0FA9" w:rsidRDefault="000C0FA9" w:rsidP="00655340">
            <w:pPr>
              <w:spacing w:before="120" w:after="120"/>
            </w:pPr>
          </w:p>
        </w:tc>
      </w:tr>
      <w:tr w:rsidR="000C0FA9" w14:paraId="2CCB8162" w14:textId="77777777" w:rsidTr="00096B87">
        <w:tc>
          <w:tcPr>
            <w:tcW w:w="2127" w:type="dxa"/>
            <w:shd w:val="clear" w:color="auto" w:fill="auto"/>
          </w:tcPr>
          <w:p w14:paraId="2CCB815C" w14:textId="77777777" w:rsidR="000C0FA9" w:rsidRDefault="000C0FA9" w:rsidP="000C0FA9"/>
        </w:tc>
        <w:tc>
          <w:tcPr>
            <w:tcW w:w="2976" w:type="dxa"/>
            <w:shd w:val="clear" w:color="auto" w:fill="auto"/>
          </w:tcPr>
          <w:p w14:paraId="2CCB815D" w14:textId="77777777" w:rsidR="000C0FA9" w:rsidRDefault="000C0FA9" w:rsidP="000C0FA9"/>
        </w:tc>
        <w:tc>
          <w:tcPr>
            <w:tcW w:w="2552" w:type="dxa"/>
            <w:shd w:val="clear" w:color="auto" w:fill="auto"/>
          </w:tcPr>
          <w:p w14:paraId="2CCB815E" w14:textId="77777777" w:rsidR="000C0FA9" w:rsidRDefault="000C0FA9" w:rsidP="000C0FA9"/>
        </w:tc>
        <w:tc>
          <w:tcPr>
            <w:tcW w:w="2551" w:type="dxa"/>
            <w:shd w:val="clear" w:color="auto" w:fill="auto"/>
          </w:tcPr>
          <w:p w14:paraId="2CCB815F" w14:textId="77777777" w:rsidR="000C0FA9" w:rsidRDefault="000C0FA9" w:rsidP="00655340">
            <w:pPr>
              <w:spacing w:before="120" w:after="120"/>
            </w:pPr>
          </w:p>
          <w:p w14:paraId="2CCB8160" w14:textId="77777777" w:rsidR="000C0FA9" w:rsidRDefault="000C0FA9" w:rsidP="00655340">
            <w:pPr>
              <w:spacing w:before="120" w:after="120"/>
            </w:pPr>
          </w:p>
          <w:p w14:paraId="2CCB8161" w14:textId="77777777" w:rsidR="000C0FA9" w:rsidRDefault="000C0FA9" w:rsidP="00655340">
            <w:pPr>
              <w:spacing w:before="120" w:after="120"/>
            </w:pPr>
          </w:p>
        </w:tc>
      </w:tr>
      <w:tr w:rsidR="000C0FA9" w14:paraId="2CCB8169" w14:textId="77777777" w:rsidTr="00096B87">
        <w:tc>
          <w:tcPr>
            <w:tcW w:w="2127" w:type="dxa"/>
            <w:shd w:val="clear" w:color="auto" w:fill="auto"/>
          </w:tcPr>
          <w:p w14:paraId="2CCB8163" w14:textId="77777777" w:rsidR="000C0FA9" w:rsidRDefault="000C0FA9" w:rsidP="000C0FA9"/>
        </w:tc>
        <w:tc>
          <w:tcPr>
            <w:tcW w:w="2976" w:type="dxa"/>
            <w:shd w:val="clear" w:color="auto" w:fill="auto"/>
          </w:tcPr>
          <w:p w14:paraId="2CCB8164" w14:textId="77777777" w:rsidR="000C0FA9" w:rsidRDefault="000C0FA9" w:rsidP="000C0FA9"/>
        </w:tc>
        <w:tc>
          <w:tcPr>
            <w:tcW w:w="2552" w:type="dxa"/>
            <w:shd w:val="clear" w:color="auto" w:fill="auto"/>
          </w:tcPr>
          <w:p w14:paraId="2CCB8165" w14:textId="77777777" w:rsidR="000C0FA9" w:rsidRDefault="000C0FA9" w:rsidP="000C0FA9"/>
        </w:tc>
        <w:tc>
          <w:tcPr>
            <w:tcW w:w="2551" w:type="dxa"/>
            <w:shd w:val="clear" w:color="auto" w:fill="auto"/>
          </w:tcPr>
          <w:p w14:paraId="2CCB8166" w14:textId="77777777" w:rsidR="000C0FA9" w:rsidRDefault="000C0FA9" w:rsidP="00655340">
            <w:pPr>
              <w:spacing w:before="120" w:after="120"/>
            </w:pPr>
          </w:p>
          <w:p w14:paraId="2CCB8167" w14:textId="77777777" w:rsidR="000C0FA9" w:rsidRDefault="000C0FA9" w:rsidP="00655340">
            <w:pPr>
              <w:spacing w:before="120" w:after="120"/>
            </w:pPr>
          </w:p>
          <w:p w14:paraId="2CCB8168" w14:textId="77777777" w:rsidR="000C0FA9" w:rsidRDefault="000C0FA9" w:rsidP="00655340">
            <w:pPr>
              <w:spacing w:before="120" w:after="120"/>
            </w:pPr>
          </w:p>
        </w:tc>
      </w:tr>
      <w:tr w:rsidR="000C0FA9" w14:paraId="2CCB8170" w14:textId="77777777" w:rsidTr="00096B87">
        <w:tc>
          <w:tcPr>
            <w:tcW w:w="2127" w:type="dxa"/>
            <w:shd w:val="clear" w:color="auto" w:fill="auto"/>
          </w:tcPr>
          <w:p w14:paraId="2CCB816A" w14:textId="77777777" w:rsidR="000C0FA9" w:rsidRDefault="000C0FA9" w:rsidP="000C0FA9"/>
        </w:tc>
        <w:tc>
          <w:tcPr>
            <w:tcW w:w="2976" w:type="dxa"/>
            <w:shd w:val="clear" w:color="auto" w:fill="auto"/>
          </w:tcPr>
          <w:p w14:paraId="2CCB816B" w14:textId="77777777" w:rsidR="000C0FA9" w:rsidRDefault="000C0FA9" w:rsidP="000C0FA9"/>
        </w:tc>
        <w:tc>
          <w:tcPr>
            <w:tcW w:w="2552" w:type="dxa"/>
            <w:shd w:val="clear" w:color="auto" w:fill="auto"/>
          </w:tcPr>
          <w:p w14:paraId="2CCB816C" w14:textId="77777777" w:rsidR="000C0FA9" w:rsidRDefault="000C0FA9" w:rsidP="000C0FA9"/>
        </w:tc>
        <w:tc>
          <w:tcPr>
            <w:tcW w:w="2551" w:type="dxa"/>
            <w:shd w:val="clear" w:color="auto" w:fill="auto"/>
          </w:tcPr>
          <w:p w14:paraId="2CCB816D" w14:textId="77777777" w:rsidR="000C0FA9" w:rsidRDefault="000C0FA9" w:rsidP="00655340">
            <w:pPr>
              <w:spacing w:before="120" w:after="120"/>
            </w:pPr>
          </w:p>
          <w:p w14:paraId="2CCB816E" w14:textId="77777777" w:rsidR="000C0FA9" w:rsidRDefault="000C0FA9" w:rsidP="00655340">
            <w:pPr>
              <w:spacing w:before="120" w:after="120"/>
            </w:pPr>
          </w:p>
          <w:p w14:paraId="2CCB816F" w14:textId="77777777" w:rsidR="000C0FA9" w:rsidRDefault="000C0FA9" w:rsidP="00655340">
            <w:pPr>
              <w:spacing w:before="120" w:after="120"/>
            </w:pPr>
          </w:p>
        </w:tc>
      </w:tr>
      <w:tr w:rsidR="000C0FA9" w14:paraId="2CCB8177" w14:textId="77777777" w:rsidTr="00096B87">
        <w:tc>
          <w:tcPr>
            <w:tcW w:w="2127" w:type="dxa"/>
            <w:shd w:val="clear" w:color="auto" w:fill="auto"/>
          </w:tcPr>
          <w:p w14:paraId="2CCB8171" w14:textId="77777777" w:rsidR="000C0FA9" w:rsidRDefault="000C0FA9" w:rsidP="000C0FA9"/>
        </w:tc>
        <w:tc>
          <w:tcPr>
            <w:tcW w:w="2976" w:type="dxa"/>
            <w:shd w:val="clear" w:color="auto" w:fill="auto"/>
          </w:tcPr>
          <w:p w14:paraId="2CCB8172" w14:textId="77777777" w:rsidR="000C0FA9" w:rsidRDefault="000C0FA9" w:rsidP="000C0FA9"/>
        </w:tc>
        <w:tc>
          <w:tcPr>
            <w:tcW w:w="2552" w:type="dxa"/>
            <w:shd w:val="clear" w:color="auto" w:fill="auto"/>
          </w:tcPr>
          <w:p w14:paraId="2CCB8173" w14:textId="77777777" w:rsidR="000C0FA9" w:rsidRDefault="000C0FA9" w:rsidP="000C0FA9"/>
        </w:tc>
        <w:tc>
          <w:tcPr>
            <w:tcW w:w="2551" w:type="dxa"/>
            <w:shd w:val="clear" w:color="auto" w:fill="auto"/>
          </w:tcPr>
          <w:p w14:paraId="2CCB8174" w14:textId="77777777" w:rsidR="000C0FA9" w:rsidRDefault="000C0FA9" w:rsidP="00655340">
            <w:pPr>
              <w:spacing w:before="120" w:after="120"/>
            </w:pPr>
          </w:p>
          <w:p w14:paraId="2CCB8175" w14:textId="77777777" w:rsidR="000C0FA9" w:rsidRDefault="000C0FA9" w:rsidP="00655340">
            <w:pPr>
              <w:spacing w:before="120" w:after="120"/>
            </w:pPr>
          </w:p>
          <w:p w14:paraId="2CCB8176" w14:textId="77777777" w:rsidR="000C0FA9" w:rsidRDefault="000C0FA9" w:rsidP="00655340">
            <w:pPr>
              <w:spacing w:before="120" w:after="120"/>
            </w:pPr>
          </w:p>
        </w:tc>
      </w:tr>
    </w:tbl>
    <w:p w14:paraId="2CCB8178" w14:textId="77777777" w:rsidR="000C0FA9" w:rsidRPr="000C0FA9" w:rsidRDefault="000C0FA9" w:rsidP="000C0FA9"/>
    <w:p w14:paraId="2CCB8179" w14:textId="77777777" w:rsidR="002A5A13" w:rsidRDefault="000C0FA9" w:rsidP="000C0FA9">
      <w:pPr>
        <w:pStyle w:val="AppxHead"/>
      </w:pPr>
      <w:bookmarkStart w:id="10" w:name="_Ref319571415"/>
      <w:bookmarkStart w:id="11" w:name="a186177"/>
      <w:bookmarkStart w:id="12" w:name="_Toc297728144"/>
      <w:r>
        <w:t>Appendix</w:t>
      </w:r>
    </w:p>
    <w:bookmarkEnd w:id="10"/>
    <w:p w14:paraId="2CCB817A" w14:textId="77777777" w:rsidR="002A5A13" w:rsidRDefault="002A5A13" w:rsidP="00E3770F">
      <w:pPr>
        <w:pStyle w:val="AppxParts"/>
      </w:pPr>
      <w:r>
        <w:t>Part A</w:t>
      </w:r>
    </w:p>
    <w:p w14:paraId="2CCB817B" w14:textId="77777777" w:rsidR="002A5A13" w:rsidRPr="00DD47A9" w:rsidRDefault="002A5A13" w:rsidP="00E3770F">
      <w:pPr>
        <w:pStyle w:val="AppxParts"/>
      </w:pPr>
      <w:r>
        <w:t>Third Parties with rights to or in the Contribution</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1"/>
        <w:gridCol w:w="1416"/>
      </w:tblGrid>
      <w:tr w:rsidR="002A5A13" w:rsidRPr="0077302B" w14:paraId="2CCB817E" w14:textId="77777777" w:rsidTr="008802DB">
        <w:tc>
          <w:tcPr>
            <w:tcW w:w="8681" w:type="dxa"/>
          </w:tcPr>
          <w:p w14:paraId="2CCB817C" w14:textId="77777777" w:rsidR="002A5A13" w:rsidRPr="00AB31EE" w:rsidRDefault="002A5A13" w:rsidP="00840A4B">
            <w:pPr>
              <w:pStyle w:val="Body"/>
              <w:numPr>
                <w:ilvl w:val="5"/>
                <w:numId w:val="2"/>
              </w:numPr>
              <w:rPr>
                <w:b/>
              </w:rPr>
            </w:pPr>
            <w:r w:rsidRPr="00AB31EE">
              <w:rPr>
                <w:b/>
              </w:rPr>
              <w:t>Name</w:t>
            </w:r>
          </w:p>
        </w:tc>
        <w:tc>
          <w:tcPr>
            <w:tcW w:w="1416" w:type="dxa"/>
          </w:tcPr>
          <w:p w14:paraId="2CCB817D" w14:textId="77777777" w:rsidR="002A5A13" w:rsidRPr="00AB31EE" w:rsidRDefault="002A5A13" w:rsidP="00096B87">
            <w:pPr>
              <w:pStyle w:val="Body"/>
            </w:pPr>
            <w:r w:rsidRPr="00AB31EE">
              <w:rPr>
                <w:b/>
              </w:rPr>
              <w:t xml:space="preserve">Element of Contribution </w:t>
            </w:r>
            <w:r w:rsidRPr="00AB31EE">
              <w:t xml:space="preserve">(Please provide a short explanation to assist in identifying the </w:t>
            </w:r>
            <w:r w:rsidR="00096B87" w:rsidRPr="00AB31EE">
              <w:t>third party work</w:t>
            </w:r>
            <w:r w:rsidRPr="00AB31EE">
              <w:t>. Continue on a separate sheet if required and insert here)</w:t>
            </w:r>
          </w:p>
        </w:tc>
      </w:tr>
      <w:tr w:rsidR="002A5A13" w14:paraId="2CCB8183" w14:textId="77777777" w:rsidTr="008802DB">
        <w:tc>
          <w:tcPr>
            <w:tcW w:w="8681" w:type="dxa"/>
          </w:tcPr>
          <w:p w14:paraId="2CCB817F" w14:textId="77777777" w:rsidR="002A5A13" w:rsidRPr="00AB31EE" w:rsidRDefault="002A5A13" w:rsidP="00840A4B">
            <w:pPr>
              <w:pStyle w:val="Body"/>
            </w:pPr>
          </w:p>
        </w:tc>
        <w:tc>
          <w:tcPr>
            <w:tcW w:w="1416" w:type="dxa"/>
          </w:tcPr>
          <w:p w14:paraId="2CCB8180" w14:textId="77777777" w:rsidR="002A5A13" w:rsidRPr="00AB31EE" w:rsidRDefault="002A5A13" w:rsidP="00840A4B">
            <w:pPr>
              <w:pStyle w:val="Body"/>
            </w:pPr>
          </w:p>
          <w:p w14:paraId="2CCB8181" w14:textId="77777777" w:rsidR="002A5A13" w:rsidRPr="00AB31EE" w:rsidRDefault="002A5A13" w:rsidP="00840A4B">
            <w:pPr>
              <w:pStyle w:val="Body"/>
            </w:pPr>
          </w:p>
          <w:p w14:paraId="2CCB8182" w14:textId="77777777" w:rsidR="002A5A13" w:rsidRPr="00AB31EE" w:rsidRDefault="002A5A13" w:rsidP="00840A4B">
            <w:pPr>
              <w:pStyle w:val="Body"/>
            </w:pPr>
          </w:p>
        </w:tc>
      </w:tr>
      <w:tr w:rsidR="002A5A13" w14:paraId="2CCB8188" w14:textId="77777777" w:rsidTr="008802DB">
        <w:tc>
          <w:tcPr>
            <w:tcW w:w="8681" w:type="dxa"/>
          </w:tcPr>
          <w:p w14:paraId="2CCB8184" w14:textId="77777777" w:rsidR="002A5A13" w:rsidRPr="00AB31EE" w:rsidRDefault="002A5A13" w:rsidP="00840A4B">
            <w:pPr>
              <w:pStyle w:val="Body"/>
            </w:pPr>
          </w:p>
        </w:tc>
        <w:tc>
          <w:tcPr>
            <w:tcW w:w="1416" w:type="dxa"/>
          </w:tcPr>
          <w:p w14:paraId="2CCB8185" w14:textId="77777777" w:rsidR="002A5A13" w:rsidRPr="00AB31EE" w:rsidRDefault="002A5A13" w:rsidP="00840A4B">
            <w:pPr>
              <w:pStyle w:val="Body"/>
            </w:pPr>
          </w:p>
          <w:p w14:paraId="2CCB8186" w14:textId="77777777" w:rsidR="002A5A13" w:rsidRPr="00AB31EE" w:rsidRDefault="002A5A13" w:rsidP="00840A4B">
            <w:pPr>
              <w:pStyle w:val="Body"/>
            </w:pPr>
          </w:p>
          <w:p w14:paraId="2CCB8187" w14:textId="77777777" w:rsidR="002A5A13" w:rsidRPr="00AB31EE" w:rsidRDefault="002A5A13" w:rsidP="00840A4B">
            <w:pPr>
              <w:pStyle w:val="Body"/>
            </w:pPr>
          </w:p>
        </w:tc>
      </w:tr>
      <w:tr w:rsidR="002A5A13" w14:paraId="2CCB818D" w14:textId="77777777" w:rsidTr="008802DB">
        <w:tc>
          <w:tcPr>
            <w:tcW w:w="8681" w:type="dxa"/>
          </w:tcPr>
          <w:p w14:paraId="2CCB8189" w14:textId="77777777" w:rsidR="002A5A13" w:rsidRPr="00AB31EE" w:rsidRDefault="002A5A13" w:rsidP="00840A4B">
            <w:pPr>
              <w:pStyle w:val="Body"/>
            </w:pPr>
          </w:p>
        </w:tc>
        <w:tc>
          <w:tcPr>
            <w:tcW w:w="1416" w:type="dxa"/>
          </w:tcPr>
          <w:p w14:paraId="2CCB818A" w14:textId="77777777" w:rsidR="002A5A13" w:rsidRPr="00AB31EE" w:rsidRDefault="002A5A13" w:rsidP="00840A4B">
            <w:pPr>
              <w:pStyle w:val="Body"/>
            </w:pPr>
          </w:p>
          <w:p w14:paraId="2CCB818B" w14:textId="77777777" w:rsidR="002A5A13" w:rsidRPr="00AB31EE" w:rsidRDefault="002A5A13" w:rsidP="00840A4B">
            <w:pPr>
              <w:pStyle w:val="Body"/>
            </w:pPr>
          </w:p>
          <w:p w14:paraId="2CCB818C" w14:textId="77777777" w:rsidR="002A5A13" w:rsidRPr="00AB31EE" w:rsidRDefault="002A5A13" w:rsidP="00840A4B">
            <w:pPr>
              <w:pStyle w:val="Body"/>
            </w:pPr>
          </w:p>
        </w:tc>
      </w:tr>
      <w:tr w:rsidR="002A5A13" w14:paraId="2CCB8192" w14:textId="77777777" w:rsidTr="008802DB">
        <w:tc>
          <w:tcPr>
            <w:tcW w:w="8681" w:type="dxa"/>
          </w:tcPr>
          <w:p w14:paraId="2CCB818E" w14:textId="77777777" w:rsidR="002A5A13" w:rsidRPr="00AB31EE" w:rsidRDefault="002A5A13" w:rsidP="00840A4B">
            <w:pPr>
              <w:pStyle w:val="Body"/>
            </w:pPr>
          </w:p>
        </w:tc>
        <w:tc>
          <w:tcPr>
            <w:tcW w:w="1416" w:type="dxa"/>
          </w:tcPr>
          <w:p w14:paraId="2CCB818F" w14:textId="77777777" w:rsidR="002A5A13" w:rsidRPr="00AB31EE" w:rsidRDefault="002A5A13" w:rsidP="00840A4B">
            <w:pPr>
              <w:pStyle w:val="Body"/>
            </w:pPr>
          </w:p>
          <w:p w14:paraId="2CCB8190" w14:textId="77777777" w:rsidR="002A5A13" w:rsidRPr="00AB31EE" w:rsidRDefault="002A5A13" w:rsidP="00840A4B">
            <w:pPr>
              <w:pStyle w:val="Body"/>
            </w:pPr>
          </w:p>
          <w:p w14:paraId="2CCB8191" w14:textId="77777777" w:rsidR="002A5A13" w:rsidRPr="00AB31EE" w:rsidRDefault="002A5A13" w:rsidP="00840A4B">
            <w:pPr>
              <w:pStyle w:val="Body"/>
            </w:pPr>
          </w:p>
        </w:tc>
      </w:tr>
      <w:tr w:rsidR="002A5A13" w14:paraId="2CCB8197" w14:textId="77777777" w:rsidTr="008802DB">
        <w:tc>
          <w:tcPr>
            <w:tcW w:w="8681" w:type="dxa"/>
          </w:tcPr>
          <w:p w14:paraId="2CCB8193" w14:textId="77777777" w:rsidR="002A5A13" w:rsidRPr="00AB31EE" w:rsidRDefault="002A5A13" w:rsidP="00840A4B">
            <w:pPr>
              <w:pStyle w:val="Body"/>
            </w:pPr>
          </w:p>
        </w:tc>
        <w:tc>
          <w:tcPr>
            <w:tcW w:w="1416" w:type="dxa"/>
          </w:tcPr>
          <w:p w14:paraId="2CCB8194" w14:textId="77777777" w:rsidR="002A5A13" w:rsidRPr="00AB31EE" w:rsidRDefault="002A5A13" w:rsidP="00840A4B">
            <w:pPr>
              <w:pStyle w:val="Body"/>
            </w:pPr>
          </w:p>
          <w:p w14:paraId="2CCB8195" w14:textId="77777777" w:rsidR="002A5A13" w:rsidRPr="00AB31EE" w:rsidRDefault="002A5A13" w:rsidP="00840A4B">
            <w:pPr>
              <w:pStyle w:val="Body"/>
            </w:pPr>
          </w:p>
          <w:p w14:paraId="2CCB8196" w14:textId="77777777" w:rsidR="002A5A13" w:rsidRPr="00AB31EE" w:rsidRDefault="002A5A13" w:rsidP="00840A4B">
            <w:pPr>
              <w:pStyle w:val="Body"/>
            </w:pPr>
          </w:p>
        </w:tc>
      </w:tr>
    </w:tbl>
    <w:p w14:paraId="2CCB8198" w14:textId="77777777" w:rsidR="002A5A13" w:rsidRDefault="002A5A13" w:rsidP="002A5A13">
      <w:pPr>
        <w:pStyle w:val="Body"/>
      </w:pPr>
    </w:p>
    <w:p w14:paraId="2CCB8199" w14:textId="77777777" w:rsidR="002A5A13" w:rsidRDefault="002A5A13" w:rsidP="002A5A13">
      <w:pPr>
        <w:pStyle w:val="Body"/>
      </w:pPr>
    </w:p>
    <w:p w14:paraId="2CCB819A" w14:textId="77777777" w:rsidR="002A5A13" w:rsidRDefault="002A5A13" w:rsidP="002A5A13">
      <w:pPr>
        <w:pStyle w:val="Body"/>
      </w:pPr>
    </w:p>
    <w:p w14:paraId="2CCB819B" w14:textId="77777777" w:rsidR="002A5A13" w:rsidRDefault="002A5A13" w:rsidP="002A5A13">
      <w:pPr>
        <w:pStyle w:val="Body"/>
      </w:pPr>
    </w:p>
    <w:p w14:paraId="2CCB819C" w14:textId="77777777" w:rsidR="002A5A13" w:rsidRDefault="002A5A13" w:rsidP="00E3770F">
      <w:pPr>
        <w:pStyle w:val="AppxParts"/>
      </w:pPr>
      <w:r>
        <w:t>Part B</w:t>
      </w:r>
    </w:p>
    <w:p w14:paraId="2CCB819D" w14:textId="77777777" w:rsidR="002A5A13" w:rsidRDefault="002A5A13" w:rsidP="00E3770F">
      <w:pPr>
        <w:pStyle w:val="AppxParts"/>
      </w:pPr>
      <w:r>
        <w:t>Written Consents from Part A Third Parties</w:t>
      </w:r>
    </w:p>
    <w:p w14:paraId="2CCB819E" w14:textId="77777777" w:rsidR="002A5A13" w:rsidRDefault="002A5A13" w:rsidP="002A5A13">
      <w:pPr>
        <w:pStyle w:val="Body"/>
        <w:jc w:val="center"/>
      </w:pPr>
      <w:r>
        <w:t>(please attach any copies here)</w:t>
      </w:r>
    </w:p>
    <w:p w14:paraId="2CCB819F" w14:textId="77777777" w:rsidR="00752FF1" w:rsidRDefault="00752FF1" w:rsidP="00752FF1">
      <w:pPr>
        <w:pStyle w:val="AppxParts"/>
      </w:pPr>
      <w:r>
        <w:t xml:space="preserve">Model Third Party consent </w:t>
      </w:r>
    </w:p>
    <w:p w14:paraId="2CCB81A0" w14:textId="77777777" w:rsidR="00752FF1" w:rsidRDefault="00752FF1" w:rsidP="00752FF1">
      <w:pPr>
        <w:pStyle w:val="AppxParts"/>
      </w:pPr>
    </w:p>
    <w:p w14:paraId="2CCB81A1" w14:textId="77777777" w:rsidR="00752FF1" w:rsidRDefault="00752FF1" w:rsidP="00752FF1">
      <w:pPr>
        <w:pStyle w:val="AppxParts"/>
        <w:spacing w:line="480" w:lineRule="auto"/>
        <w:jc w:val="left"/>
        <w:rPr>
          <w:b w:val="0"/>
        </w:rPr>
      </w:pPr>
      <w:r w:rsidRPr="00114865">
        <w:rPr>
          <w:b w:val="0"/>
        </w:rPr>
        <w:t xml:space="preserve">I……………………………….consent to the use of my attached work </w:t>
      </w:r>
      <w:r>
        <w:rPr>
          <w:b w:val="0"/>
        </w:rPr>
        <w:t xml:space="preserve">(the </w:t>
      </w:r>
      <w:r w:rsidRPr="00114865">
        <w:t>Work</w:t>
      </w:r>
      <w:r>
        <w:rPr>
          <w:b w:val="0"/>
        </w:rPr>
        <w:t xml:space="preserve">) </w:t>
      </w:r>
      <w:r w:rsidRPr="00114865">
        <w:rPr>
          <w:b w:val="0"/>
        </w:rPr>
        <w:t>as part of a work authored by</w:t>
      </w:r>
      <w:r w:rsidRPr="00114865">
        <w:rPr>
          <w:b w:val="0"/>
          <w:i/>
        </w:rPr>
        <w:t>…[insert APM Author name]</w:t>
      </w:r>
      <w:r w:rsidRPr="00114865">
        <w:rPr>
          <w:b w:val="0"/>
        </w:rPr>
        <w:t>..</w:t>
      </w:r>
      <w:r>
        <w:rPr>
          <w:b w:val="0"/>
        </w:rPr>
        <w:t xml:space="preserve">(the </w:t>
      </w:r>
      <w:r w:rsidRPr="00114865">
        <w:t>Contribution</w:t>
      </w:r>
      <w:r>
        <w:rPr>
          <w:b w:val="0"/>
        </w:rPr>
        <w:t>).</w:t>
      </w:r>
      <w:r w:rsidRPr="00114865">
        <w:rPr>
          <w:b w:val="0"/>
        </w:rPr>
        <w:t xml:space="preserve"> I acknowledge that the Contribution</w:t>
      </w:r>
      <w:r>
        <w:rPr>
          <w:b w:val="0"/>
        </w:rPr>
        <w:t xml:space="preserve"> may be published by the Association for Project Management across a range of formats both traditional and digital.</w:t>
      </w:r>
    </w:p>
    <w:p w14:paraId="2CCB81A2" w14:textId="77777777" w:rsidR="00752FF1" w:rsidRDefault="00752FF1" w:rsidP="00752FF1">
      <w:pPr>
        <w:pStyle w:val="AppxParts"/>
        <w:spacing w:line="480" w:lineRule="auto"/>
        <w:jc w:val="left"/>
        <w:rPr>
          <w:b w:val="0"/>
        </w:rPr>
      </w:pPr>
      <w:r>
        <w:rPr>
          <w:b w:val="0"/>
        </w:rPr>
        <w:t>I confirm that I am authorised to give this permission.</w:t>
      </w:r>
    </w:p>
    <w:p w14:paraId="2CCB81A3" w14:textId="77777777" w:rsidR="002A5A13" w:rsidRDefault="00752FF1" w:rsidP="00752FF1">
      <w:pPr>
        <w:pStyle w:val="AppxParts"/>
      </w:pPr>
      <w:r w:rsidRPr="00114865">
        <w:rPr>
          <w:b w:val="0"/>
          <w:i/>
        </w:rPr>
        <w:t>[Third Party Signature]</w:t>
      </w:r>
      <w:r>
        <w:rPr>
          <w:b w:val="0"/>
        </w:rPr>
        <w:t>…………………………………..</w:t>
      </w:r>
      <w:r w:rsidR="002A5A13">
        <w:br w:type="page"/>
        <w:t>Part C</w:t>
      </w:r>
    </w:p>
    <w:p w14:paraId="2CCB81A4" w14:textId="77777777" w:rsidR="002A5A13" w:rsidRDefault="002A5A13" w:rsidP="00E3770F">
      <w:pPr>
        <w:pStyle w:val="AppxParts"/>
      </w:pPr>
      <w:r>
        <w:t>Other Consents from Part A Third Parties</w:t>
      </w:r>
    </w:p>
    <w:p w14:paraId="2CCB81A5" w14:textId="77777777" w:rsidR="002A5A13" w:rsidRPr="00ED32BE" w:rsidRDefault="002A5A13" w:rsidP="002A5A13">
      <w:pPr>
        <w:pStyle w:val="Body"/>
      </w:pPr>
      <w:r>
        <w:t>(Continue on a separate sheet if required and insert here)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3543"/>
        <w:gridCol w:w="1418"/>
        <w:gridCol w:w="1276"/>
      </w:tblGrid>
      <w:tr w:rsidR="00271757" w:rsidRPr="00DD47A9" w14:paraId="2CCB81AA" w14:textId="77777777" w:rsidTr="008802DB">
        <w:tc>
          <w:tcPr>
            <w:tcW w:w="3369" w:type="dxa"/>
          </w:tcPr>
          <w:p w14:paraId="2CCB81A6" w14:textId="77777777" w:rsidR="00623EB1" w:rsidRDefault="002A5A13" w:rsidP="008802DB">
            <w:pPr>
              <w:pStyle w:val="Body"/>
              <w:numPr>
                <w:ilvl w:val="5"/>
                <w:numId w:val="2"/>
              </w:numPr>
              <w:tabs>
                <w:tab w:val="clear" w:pos="4320"/>
              </w:tabs>
              <w:ind w:hanging="3327"/>
              <w:jc w:val="left"/>
              <w:rPr>
                <w:b/>
              </w:rPr>
            </w:pPr>
            <w:r w:rsidRPr="00AB31EE">
              <w:rPr>
                <w:b/>
              </w:rPr>
              <w:t>Name</w:t>
            </w:r>
          </w:p>
        </w:tc>
        <w:tc>
          <w:tcPr>
            <w:tcW w:w="3543" w:type="dxa"/>
          </w:tcPr>
          <w:p w14:paraId="2CCB81A7" w14:textId="77777777" w:rsidR="002A5A13" w:rsidRPr="00AB31EE" w:rsidRDefault="002A5A13" w:rsidP="00840A4B">
            <w:pPr>
              <w:pStyle w:val="Body"/>
              <w:rPr>
                <w:b/>
              </w:rPr>
            </w:pPr>
            <w:r w:rsidRPr="00AB31EE">
              <w:rPr>
                <w:b/>
              </w:rPr>
              <w:t>Element of Contribution</w:t>
            </w:r>
          </w:p>
        </w:tc>
        <w:tc>
          <w:tcPr>
            <w:tcW w:w="1418" w:type="dxa"/>
          </w:tcPr>
          <w:p w14:paraId="2CCB81A8" w14:textId="77777777" w:rsidR="002A5A13" w:rsidRPr="00AB31EE" w:rsidRDefault="002A5A13" w:rsidP="008802DB">
            <w:pPr>
              <w:pStyle w:val="Body"/>
              <w:jc w:val="left"/>
              <w:rPr>
                <w:b/>
              </w:rPr>
            </w:pPr>
            <w:r w:rsidRPr="00AB31EE">
              <w:rPr>
                <w:b/>
              </w:rPr>
              <w:t>Date of Permission</w:t>
            </w:r>
          </w:p>
        </w:tc>
        <w:tc>
          <w:tcPr>
            <w:tcW w:w="1276" w:type="dxa"/>
          </w:tcPr>
          <w:p w14:paraId="2CCB81A9" w14:textId="77777777" w:rsidR="002A5A13" w:rsidRPr="00AB31EE" w:rsidRDefault="002A5A13" w:rsidP="00840A4B">
            <w:pPr>
              <w:pStyle w:val="Body"/>
              <w:rPr>
                <w:b/>
              </w:rPr>
            </w:pPr>
            <w:r w:rsidRPr="00AB31EE">
              <w:rPr>
                <w:b/>
              </w:rPr>
              <w:t>Permitted Usage</w:t>
            </w:r>
          </w:p>
        </w:tc>
      </w:tr>
      <w:tr w:rsidR="00271757" w14:paraId="2CCB81B1" w14:textId="77777777" w:rsidTr="008802DB">
        <w:tc>
          <w:tcPr>
            <w:tcW w:w="3369" w:type="dxa"/>
          </w:tcPr>
          <w:p w14:paraId="2CCB81AB" w14:textId="77777777" w:rsidR="002A5A13" w:rsidRPr="00AB31EE" w:rsidRDefault="002A5A13" w:rsidP="00840A4B">
            <w:pPr>
              <w:pStyle w:val="Body"/>
            </w:pPr>
          </w:p>
        </w:tc>
        <w:tc>
          <w:tcPr>
            <w:tcW w:w="3543" w:type="dxa"/>
          </w:tcPr>
          <w:p w14:paraId="2CCB81AC" w14:textId="77777777" w:rsidR="002A5A13" w:rsidRPr="00AB31EE" w:rsidRDefault="002A5A13" w:rsidP="00840A4B">
            <w:pPr>
              <w:pStyle w:val="Body"/>
            </w:pPr>
          </w:p>
        </w:tc>
        <w:tc>
          <w:tcPr>
            <w:tcW w:w="1418" w:type="dxa"/>
          </w:tcPr>
          <w:p w14:paraId="2CCB81AD" w14:textId="77777777" w:rsidR="002A5A13" w:rsidRPr="00AB31EE" w:rsidRDefault="002A5A13" w:rsidP="00840A4B">
            <w:pPr>
              <w:pStyle w:val="Body"/>
            </w:pPr>
          </w:p>
          <w:p w14:paraId="2CCB81AE" w14:textId="77777777" w:rsidR="002A5A13" w:rsidRPr="00AB31EE" w:rsidRDefault="002A5A13" w:rsidP="00840A4B">
            <w:pPr>
              <w:pStyle w:val="Body"/>
            </w:pPr>
          </w:p>
          <w:p w14:paraId="2CCB81AF" w14:textId="77777777" w:rsidR="002A5A13" w:rsidRPr="00AB31EE" w:rsidRDefault="002A5A13" w:rsidP="00840A4B">
            <w:pPr>
              <w:pStyle w:val="Body"/>
            </w:pPr>
          </w:p>
        </w:tc>
        <w:tc>
          <w:tcPr>
            <w:tcW w:w="1276" w:type="dxa"/>
          </w:tcPr>
          <w:p w14:paraId="2CCB81B0" w14:textId="77777777" w:rsidR="002A5A13" w:rsidRPr="00AB31EE" w:rsidRDefault="002A5A13" w:rsidP="00840A4B">
            <w:pPr>
              <w:pStyle w:val="Body"/>
            </w:pPr>
          </w:p>
        </w:tc>
      </w:tr>
      <w:tr w:rsidR="00271757" w14:paraId="2CCB81B8" w14:textId="77777777" w:rsidTr="008802DB">
        <w:tc>
          <w:tcPr>
            <w:tcW w:w="3369" w:type="dxa"/>
          </w:tcPr>
          <w:p w14:paraId="2CCB81B2" w14:textId="77777777" w:rsidR="002A5A13" w:rsidRPr="00AB31EE" w:rsidRDefault="002A5A13" w:rsidP="00840A4B">
            <w:pPr>
              <w:pStyle w:val="Body"/>
            </w:pPr>
          </w:p>
        </w:tc>
        <w:tc>
          <w:tcPr>
            <w:tcW w:w="3543" w:type="dxa"/>
          </w:tcPr>
          <w:p w14:paraId="2CCB81B3" w14:textId="77777777" w:rsidR="002A5A13" w:rsidRPr="00AB31EE" w:rsidRDefault="002A5A13" w:rsidP="00840A4B">
            <w:pPr>
              <w:pStyle w:val="Body"/>
            </w:pPr>
          </w:p>
        </w:tc>
        <w:tc>
          <w:tcPr>
            <w:tcW w:w="1418" w:type="dxa"/>
          </w:tcPr>
          <w:p w14:paraId="2CCB81B4" w14:textId="77777777" w:rsidR="002A5A13" w:rsidRPr="00AB31EE" w:rsidRDefault="002A5A13" w:rsidP="00840A4B">
            <w:pPr>
              <w:pStyle w:val="Body"/>
            </w:pPr>
          </w:p>
          <w:p w14:paraId="2CCB81B5" w14:textId="77777777" w:rsidR="002A5A13" w:rsidRPr="00AB31EE" w:rsidRDefault="002A5A13" w:rsidP="00840A4B">
            <w:pPr>
              <w:pStyle w:val="Body"/>
            </w:pPr>
          </w:p>
          <w:p w14:paraId="2CCB81B6" w14:textId="77777777" w:rsidR="002A5A13" w:rsidRPr="00AB31EE" w:rsidRDefault="002A5A13" w:rsidP="00840A4B">
            <w:pPr>
              <w:pStyle w:val="Body"/>
            </w:pPr>
          </w:p>
        </w:tc>
        <w:tc>
          <w:tcPr>
            <w:tcW w:w="1276" w:type="dxa"/>
          </w:tcPr>
          <w:p w14:paraId="2CCB81B7" w14:textId="77777777" w:rsidR="002A5A13" w:rsidRPr="00AB31EE" w:rsidRDefault="002A5A13" w:rsidP="00840A4B">
            <w:pPr>
              <w:pStyle w:val="Body"/>
            </w:pPr>
          </w:p>
        </w:tc>
      </w:tr>
      <w:tr w:rsidR="00271757" w14:paraId="2CCB81BF" w14:textId="77777777" w:rsidTr="008802DB">
        <w:tc>
          <w:tcPr>
            <w:tcW w:w="3369" w:type="dxa"/>
          </w:tcPr>
          <w:p w14:paraId="2CCB81B9" w14:textId="77777777" w:rsidR="002A5A13" w:rsidRPr="00AB31EE" w:rsidRDefault="002A5A13" w:rsidP="00840A4B">
            <w:pPr>
              <w:pStyle w:val="Body"/>
            </w:pPr>
          </w:p>
        </w:tc>
        <w:tc>
          <w:tcPr>
            <w:tcW w:w="3543" w:type="dxa"/>
          </w:tcPr>
          <w:p w14:paraId="2CCB81BA" w14:textId="77777777" w:rsidR="002A5A13" w:rsidRPr="00AB31EE" w:rsidRDefault="002A5A13" w:rsidP="00840A4B">
            <w:pPr>
              <w:pStyle w:val="Body"/>
            </w:pPr>
          </w:p>
        </w:tc>
        <w:tc>
          <w:tcPr>
            <w:tcW w:w="1418" w:type="dxa"/>
          </w:tcPr>
          <w:p w14:paraId="2CCB81BB" w14:textId="77777777" w:rsidR="002A5A13" w:rsidRPr="00AB31EE" w:rsidRDefault="002A5A13" w:rsidP="00840A4B">
            <w:pPr>
              <w:pStyle w:val="Body"/>
            </w:pPr>
          </w:p>
          <w:p w14:paraId="2CCB81BC" w14:textId="77777777" w:rsidR="002A5A13" w:rsidRPr="00AB31EE" w:rsidRDefault="002A5A13" w:rsidP="00840A4B">
            <w:pPr>
              <w:pStyle w:val="Body"/>
            </w:pPr>
          </w:p>
          <w:p w14:paraId="2CCB81BD" w14:textId="77777777" w:rsidR="002A5A13" w:rsidRPr="00AB31EE" w:rsidRDefault="002A5A13" w:rsidP="00840A4B">
            <w:pPr>
              <w:pStyle w:val="Body"/>
            </w:pPr>
          </w:p>
        </w:tc>
        <w:tc>
          <w:tcPr>
            <w:tcW w:w="1276" w:type="dxa"/>
          </w:tcPr>
          <w:p w14:paraId="2CCB81BE" w14:textId="77777777" w:rsidR="002A5A13" w:rsidRPr="00AB31EE" w:rsidRDefault="002A5A13" w:rsidP="00840A4B">
            <w:pPr>
              <w:pStyle w:val="Body"/>
            </w:pPr>
          </w:p>
        </w:tc>
      </w:tr>
      <w:bookmarkEnd w:id="11"/>
      <w:bookmarkEnd w:id="12"/>
    </w:tbl>
    <w:p w14:paraId="2CCB81C0" w14:textId="77777777" w:rsidR="002B6875" w:rsidRPr="00CB3057" w:rsidRDefault="002B6875" w:rsidP="009B33F3">
      <w:pPr>
        <w:pStyle w:val="AgtLevel1Heading"/>
        <w:numPr>
          <w:ilvl w:val="0"/>
          <w:numId w:val="0"/>
        </w:numPr>
        <w:rPr>
          <w:b w:val="0"/>
          <w:sz w:val="18"/>
          <w:szCs w:val="18"/>
        </w:rPr>
      </w:pPr>
    </w:p>
    <w:sectPr w:rsidR="002B6875" w:rsidRPr="00CB3057" w:rsidSect="008802DB">
      <w:headerReference w:type="even" r:id="rId19"/>
      <w:headerReference w:type="default" r:id="rId20"/>
      <w:footerReference w:type="even" r:id="rId21"/>
      <w:footerReference w:type="default" r:id="rId22"/>
      <w:headerReference w:type="first" r:id="rId23"/>
      <w:footerReference w:type="first" r:id="rId24"/>
      <w:pgSz w:w="11907" w:h="16832" w:code="9"/>
      <w:pgMar w:top="964" w:right="1361" w:bottom="964" w:left="1361" w:header="403" w:footer="397"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B81C4" w14:textId="77777777" w:rsidR="00714DC3" w:rsidRDefault="00714DC3">
      <w:pPr>
        <w:spacing w:line="240" w:lineRule="auto"/>
      </w:pPr>
      <w:r>
        <w:separator/>
      </w:r>
    </w:p>
  </w:endnote>
  <w:endnote w:type="continuationSeparator" w:id="0">
    <w:p w14:paraId="2CCB81C5" w14:textId="77777777" w:rsidR="00714DC3" w:rsidRDefault="00714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C8" w14:textId="77777777" w:rsidR="002B6875" w:rsidRDefault="008D35F2">
    <w:pPr>
      <w:pStyle w:val="Footer"/>
      <w:framePr w:wrap="around" w:vAnchor="text" w:hAnchor="margin" w:xAlign="center" w:y="1"/>
      <w:rPr>
        <w:rStyle w:val="PageNumber"/>
      </w:rPr>
    </w:pPr>
    <w:r>
      <w:rPr>
        <w:rStyle w:val="PageNumber"/>
      </w:rPr>
      <w:fldChar w:fldCharType="begin"/>
    </w:r>
    <w:r w:rsidR="002B6875">
      <w:rPr>
        <w:rStyle w:val="PageNumber"/>
      </w:rPr>
      <w:instrText xml:space="preserve">PAGE  </w:instrText>
    </w:r>
    <w:r>
      <w:rPr>
        <w:rStyle w:val="PageNumber"/>
      </w:rPr>
      <w:fldChar w:fldCharType="separate"/>
    </w:r>
    <w:r w:rsidR="00752FF1">
      <w:rPr>
        <w:rStyle w:val="PageNumber"/>
        <w:noProof/>
      </w:rPr>
      <w:t>1</w:t>
    </w:r>
    <w:r>
      <w:rPr>
        <w:rStyle w:val="PageNumber"/>
      </w:rPr>
      <w:fldChar w:fldCharType="end"/>
    </w:r>
  </w:p>
  <w:p w14:paraId="2CCB81C9" w14:textId="77777777" w:rsidR="002B6875" w:rsidRDefault="002B6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CA" w14:textId="77777777" w:rsidR="002B6875" w:rsidRDefault="002B6875">
    <w:pPr>
      <w:pStyle w:val="Footer"/>
      <w:framePr w:wrap="around" w:vAnchor="text" w:hAnchor="margin" w:xAlign="center" w:y="1"/>
      <w:rPr>
        <w:rStyle w:val="PageNumber"/>
      </w:rPr>
    </w:pPr>
  </w:p>
  <w:p w14:paraId="2CCB81CB" w14:textId="77777777" w:rsidR="0094084C" w:rsidRDefault="0094084C" w:rsidP="0094084C">
    <w:pPr>
      <w:rPr>
        <w:b/>
        <w:sz w:val="16"/>
        <w:szCs w:val="16"/>
      </w:rPr>
    </w:pPr>
    <w:r>
      <w:rPr>
        <w:b/>
        <w:sz w:val="16"/>
        <w:szCs w:val="16"/>
      </w:rPr>
      <w:t xml:space="preserve">The Association for Project Management (company number </w:t>
    </w:r>
    <w:r w:rsidRPr="0094084C">
      <w:rPr>
        <w:sz w:val="16"/>
        <w:szCs w:val="16"/>
      </w:rPr>
      <w:t>01218334</w:t>
    </w:r>
    <w:r>
      <w:rPr>
        <w:sz w:val="16"/>
        <w:szCs w:val="16"/>
      </w:rPr>
      <w:t>)</w:t>
    </w:r>
  </w:p>
  <w:p w14:paraId="2CCB81CC" w14:textId="77777777" w:rsidR="0094084C" w:rsidRDefault="0094084C" w:rsidP="0094084C">
    <w:pPr>
      <w:rPr>
        <w:b/>
        <w:sz w:val="16"/>
        <w:szCs w:val="16"/>
      </w:rPr>
    </w:pPr>
    <w:r>
      <w:rPr>
        <w:b/>
        <w:sz w:val="16"/>
        <w:szCs w:val="16"/>
      </w:rPr>
      <w:t>Ibis House, Regent Park, Summerleys Road, Princes Risborough, Buckinghamshire, HP27 9LE</w:t>
    </w:r>
  </w:p>
  <w:p w14:paraId="2CCB81CD" w14:textId="77777777" w:rsidR="002B6875" w:rsidRDefault="002B6875" w:rsidP="0094084C">
    <w:pPr>
      <w:pStyle w:val="Footer"/>
    </w:pPr>
  </w:p>
  <w:p w14:paraId="2CCB81CE" w14:textId="77777777" w:rsidR="00E622D3" w:rsidRDefault="00E622D3" w:rsidP="00940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D0" w14:textId="77777777" w:rsidR="00752FF1" w:rsidRDefault="00752F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D3" w14:textId="77777777" w:rsidR="00840A4B" w:rsidRDefault="00840A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D4" w14:textId="77777777" w:rsidR="00840A4B" w:rsidRDefault="00840A4B">
    <w:pPr>
      <w:pStyle w:val="Footer"/>
      <w:tabs>
        <w:tab w:val="left" w:pos="4500"/>
      </w:tabs>
      <w:rPr>
        <w:rStyle w:val="PageNumber"/>
      </w:rPr>
    </w:pPr>
    <w:r>
      <w:rPr>
        <w:sz w:val="12"/>
        <w:lang w:val="en-US"/>
      </w:rPr>
      <w:tab/>
    </w:r>
    <w:r>
      <w:rPr>
        <w:rStyle w:val="PageNumber"/>
      </w:rPr>
      <w:tab/>
    </w:r>
    <w:r w:rsidR="008D35F2">
      <w:rPr>
        <w:rStyle w:val="PageNumber"/>
      </w:rPr>
      <w:fldChar w:fldCharType="begin"/>
    </w:r>
    <w:r>
      <w:rPr>
        <w:rStyle w:val="PageNumber"/>
      </w:rPr>
      <w:instrText xml:space="preserve"> PAGE </w:instrText>
    </w:r>
    <w:r w:rsidR="008D35F2">
      <w:rPr>
        <w:rStyle w:val="PageNumber"/>
      </w:rPr>
      <w:fldChar w:fldCharType="separate"/>
    </w:r>
    <w:r w:rsidR="0014514B">
      <w:rPr>
        <w:rStyle w:val="PageNumber"/>
        <w:noProof/>
      </w:rPr>
      <w:t>1</w:t>
    </w:r>
    <w:r w:rsidR="008D35F2">
      <w:rPr>
        <w:rStyle w:val="PageNumber"/>
      </w:rPr>
      <w:fldChar w:fldCharType="end"/>
    </w:r>
    <w:r>
      <w:rPr>
        <w:rStyle w:val="PageNumber"/>
      </w:rPr>
      <w:t xml:space="preserve"> </w:t>
    </w:r>
  </w:p>
  <w:p w14:paraId="2CCB81D5" w14:textId="77777777" w:rsidR="00840A4B" w:rsidRDefault="00BC2273">
    <w:pPr>
      <w:pStyle w:val="Footer"/>
    </w:pPr>
    <w:r>
      <w:fldChar w:fldCharType="begin"/>
    </w:r>
    <w:r>
      <w:instrText xml:space="preserve"> SUBJECT  \* MERGEFORMAT </w:instrText>
    </w:r>
    <w:r>
      <w:fldChar w:fldCharType="separate"/>
    </w:r>
    <w:r w:rsidR="00752FF1">
      <w:t>4915437.1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D7" w14:textId="77777777" w:rsidR="00840A4B" w:rsidRDefault="00840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B81C2" w14:textId="77777777" w:rsidR="00714DC3" w:rsidRDefault="00714DC3">
      <w:pPr>
        <w:spacing w:line="240" w:lineRule="auto"/>
      </w:pPr>
      <w:r>
        <w:separator/>
      </w:r>
    </w:p>
  </w:footnote>
  <w:footnote w:type="continuationSeparator" w:id="0">
    <w:p w14:paraId="2CCB81C3" w14:textId="77777777" w:rsidR="00714DC3" w:rsidRDefault="00714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C6" w14:textId="77777777" w:rsidR="00752FF1" w:rsidRDefault="00752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C7" w14:textId="77777777" w:rsidR="00714DC3" w:rsidRDefault="0071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CF" w14:textId="77777777" w:rsidR="00752FF1" w:rsidRDefault="00752F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D1" w14:textId="77777777" w:rsidR="00840A4B" w:rsidRDefault="00840A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D2" w14:textId="67FE2046" w:rsidR="00840A4B" w:rsidRDefault="0014514B" w:rsidP="00840A4B">
    <w:pPr>
      <w:pStyle w:val="DraftTabs"/>
      <w:jc w:val="center"/>
      <w:rPr>
        <w:b/>
        <w:bCs/>
        <w:sz w:val="18"/>
      </w:rPr>
    </w:pPr>
    <w:r>
      <w:rPr>
        <w:noProof/>
        <w:lang w:eastAsia="en-GB"/>
      </w:rPr>
      <w:drawing>
        <wp:inline distT="0" distB="0" distL="0" distR="0" wp14:anchorId="2CCB81D8" wp14:editId="73FA64E8">
          <wp:extent cx="752475" cy="790575"/>
          <wp:effectExtent l="0" t="0" r="9525" b="9525"/>
          <wp:docPr id="2" name="Picture 1" descr="Description: 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81D6" w14:textId="77777777" w:rsidR="00840A4B" w:rsidRDefault="00840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2CB8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5601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269A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A255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C8B3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7E23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0A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2869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2222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3490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8335D"/>
    <w:multiLevelType w:val="multilevel"/>
    <w:tmpl w:val="B58E9630"/>
    <w:name w:val="AppNumTemplat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2E4D74"/>
    <w:multiLevelType w:val="multilevel"/>
    <w:tmpl w:val="007843EC"/>
    <w:name w:val="HLegalTemplate2"/>
    <w:lvl w:ilvl="0">
      <w:start w:val="1"/>
      <w:numFmt w:val="decimal"/>
      <w:lvlRestart w:val="0"/>
      <w:isLgl/>
      <w:lvlText w:val="%1"/>
      <w:lvlJc w:val="left"/>
      <w:pPr>
        <w:tabs>
          <w:tab w:val="num" w:pos="720"/>
        </w:tabs>
        <w:ind w:left="720" w:hanging="720"/>
      </w:pPr>
      <w:rPr>
        <w:rFonts w:ascii="Arial" w:hAnsi="Arial"/>
        <w:b/>
        <w:i w:val="0"/>
        <w:sz w:val="2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CB768A"/>
    <w:multiLevelType w:val="singleLevel"/>
    <w:tmpl w:val="5DEA3052"/>
    <w:name w:val="SchdNumTemplate"/>
    <w:lvl w:ilvl="0">
      <w:start w:val="1"/>
      <w:numFmt w:val="decimal"/>
      <w:lvlRestart w:val="0"/>
      <w:isLgl/>
      <w:suff w:val="nothing"/>
      <w:lvlText w:val="%1"/>
      <w:lvlJc w:val="left"/>
      <w:pPr>
        <w:ind w:left="0" w:firstLine="0"/>
      </w:pPr>
      <w:rPr>
        <w:rFonts w:hint="default"/>
      </w:rPr>
    </w:lvl>
  </w:abstractNum>
  <w:abstractNum w:abstractNumId="1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FF85AB9"/>
    <w:multiLevelType w:val="multilevel"/>
    <w:tmpl w:val="88A243C2"/>
    <w:name w:val="AppPartsTemplat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14564DEE"/>
    <w:multiLevelType w:val="multilevel"/>
    <w:tmpl w:val="2DE05D14"/>
    <w:lvl w:ilvl="0">
      <w:start w:val="1"/>
      <w:numFmt w:val="decimal"/>
      <w:pStyle w:val="AgtLevel1alt"/>
      <w:lvlText w:val="%1"/>
      <w:lvlJc w:val="left"/>
      <w:pPr>
        <w:tabs>
          <w:tab w:val="num" w:pos="720"/>
        </w:tabs>
        <w:ind w:left="720" w:hanging="720"/>
      </w:pPr>
      <w:rPr>
        <w:rFonts w:hint="default"/>
      </w:rPr>
    </w:lvl>
    <w:lvl w:ilvl="1">
      <w:start w:val="1"/>
      <w:numFmt w:val="decimal"/>
      <w:pStyle w:val="AgtLevel2alt"/>
      <w:lvlText w:val="%1.%2"/>
      <w:lvlJc w:val="left"/>
      <w:pPr>
        <w:tabs>
          <w:tab w:val="num" w:pos="720"/>
        </w:tabs>
        <w:ind w:left="720" w:hanging="720"/>
      </w:pPr>
      <w:rPr>
        <w:rFonts w:hint="default"/>
      </w:rPr>
    </w:lvl>
    <w:lvl w:ilvl="2">
      <w:start w:val="1"/>
      <w:numFmt w:val="decimal"/>
      <w:pStyle w:val="AgtLevel3alt"/>
      <w:lvlText w:val="%1.%2.%3"/>
      <w:lvlJc w:val="left"/>
      <w:pPr>
        <w:tabs>
          <w:tab w:val="num" w:pos="1440"/>
        </w:tabs>
        <w:ind w:left="1440" w:hanging="720"/>
      </w:pPr>
      <w:rPr>
        <w:rFonts w:hint="default"/>
      </w:rPr>
    </w:lvl>
    <w:lvl w:ilvl="3">
      <w:start w:val="1"/>
      <w:numFmt w:val="lowerLetter"/>
      <w:pStyle w:val="AgtLevel4alt"/>
      <w:lvlText w:val="(%4)"/>
      <w:lvlJc w:val="left"/>
      <w:pPr>
        <w:tabs>
          <w:tab w:val="num" w:pos="2160"/>
        </w:tabs>
        <w:ind w:left="2160" w:hanging="720"/>
      </w:pPr>
      <w:rPr>
        <w:rFonts w:hint="default"/>
      </w:rPr>
    </w:lvl>
    <w:lvl w:ilvl="4">
      <w:start w:val="1"/>
      <w:numFmt w:val="lowerRoman"/>
      <w:pStyle w:val="AgtLevel5alt"/>
      <w:lvlText w:val="(%5)"/>
      <w:lvlJc w:val="left"/>
      <w:pPr>
        <w:tabs>
          <w:tab w:val="num" w:pos="3240"/>
        </w:tabs>
        <w:ind w:left="2880" w:hanging="720"/>
      </w:pPr>
      <w:rPr>
        <w:rFonts w:hint="default"/>
      </w:rPr>
    </w:lvl>
    <w:lvl w:ilvl="5">
      <w:start w:val="1"/>
      <w:numFmt w:val="upperLetter"/>
      <w:pStyle w:val="AgtLevel6alt"/>
      <w:lvlText w:val="(%6)"/>
      <w:lvlJc w:val="left"/>
      <w:pPr>
        <w:tabs>
          <w:tab w:val="num" w:pos="3600"/>
        </w:tabs>
        <w:ind w:left="3600" w:hanging="72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B75013"/>
    <w:multiLevelType w:val="singleLevel"/>
    <w:tmpl w:val="BDE6DB30"/>
    <w:name w:val="SchdPartsTemplate"/>
    <w:lvl w:ilvl="0">
      <w:start w:val="1"/>
      <w:numFmt w:val="decimal"/>
      <w:lvlRestart w:val="0"/>
      <w:isLgl/>
      <w:suff w:val="nothing"/>
      <w:lvlText w:val="%1"/>
      <w:lvlJc w:val="left"/>
      <w:pPr>
        <w:tabs>
          <w:tab w:val="num" w:pos="0"/>
        </w:tabs>
        <w:ind w:left="0" w:firstLine="0"/>
      </w:pPr>
    </w:lvl>
  </w:abstractNum>
  <w:abstractNum w:abstractNumId="2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B52231"/>
    <w:multiLevelType w:val="singleLevel"/>
    <w:tmpl w:val="0D583B52"/>
    <w:name w:val="AppxPartsTemplate"/>
    <w:lvl w:ilvl="0">
      <w:start w:val="1"/>
      <w:numFmt w:val="decimal"/>
      <w:lvlRestart w:val="0"/>
      <w:isLgl/>
      <w:suff w:val="nothing"/>
      <w:lvlText w:val="%1"/>
      <w:lvlJc w:val="left"/>
      <w:pPr>
        <w:tabs>
          <w:tab w:val="num" w:pos="0"/>
        </w:tabs>
        <w:ind w:left="0" w:firstLine="0"/>
      </w:pPr>
    </w:lvl>
  </w:abstractNum>
  <w:abstractNum w:abstractNumId="22" w15:restartNumberingAfterBreak="0">
    <w:nsid w:val="3038192B"/>
    <w:multiLevelType w:val="multilevel"/>
    <w:tmpl w:val="F8F69AA8"/>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2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834F60"/>
    <w:multiLevelType w:val="multilevel"/>
    <w:tmpl w:val="F50A3F24"/>
    <w:name w:val="HLegalNTOCTemplate"/>
    <w:lvl w:ilvl="0">
      <w:start w:val="1"/>
      <w:numFmt w:val="decimal"/>
      <w:lvlRestart w:val="0"/>
      <w:isLg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6" w15:restartNumberingAfterBreak="0">
    <w:nsid w:val="354025DC"/>
    <w:multiLevelType w:val="multilevel"/>
    <w:tmpl w:val="BBD43DC8"/>
    <w:name w:val="ScheduleTemplate"/>
    <w:lvl w:ilvl="0">
      <w:start w:val="1"/>
      <w:numFmt w:val="decimal"/>
      <w:lvlRestart w:val="0"/>
      <w:pStyle w:val="SchdLevel1Heading"/>
      <w:isLgl/>
      <w:lvlText w:val="%1"/>
      <w:lvlJc w:val="left"/>
      <w:pPr>
        <w:tabs>
          <w:tab w:val="num" w:pos="720"/>
        </w:tabs>
        <w:ind w:left="720" w:hanging="720"/>
      </w:pPr>
      <w:rPr>
        <w:rFonts w:hint="default"/>
        <w:b/>
        <w:i w:val="0"/>
        <w:u w:val="none"/>
      </w:rPr>
    </w:lvl>
    <w:lvl w:ilvl="1">
      <w:start w:val="1"/>
      <w:numFmt w:val="decimal"/>
      <w:pStyle w:val="SchdLevel2"/>
      <w:isLgl/>
      <w:lvlText w:val="%1.%2"/>
      <w:lvlJc w:val="left"/>
      <w:pPr>
        <w:tabs>
          <w:tab w:val="num" w:pos="720"/>
        </w:tabs>
        <w:ind w:left="720" w:hanging="720"/>
      </w:pPr>
      <w:rPr>
        <w:rFonts w:hint="default"/>
        <w:b w:val="0"/>
        <w:i w:val="0"/>
      </w:rPr>
    </w:lvl>
    <w:lvl w:ilvl="2">
      <w:start w:val="1"/>
      <w:numFmt w:val="lowerLetter"/>
      <w:pStyle w:val="SchdLevel3"/>
      <w:lvlText w:val="(%3)"/>
      <w:lvlJc w:val="left"/>
      <w:pPr>
        <w:tabs>
          <w:tab w:val="num" w:pos="1440"/>
        </w:tabs>
        <w:ind w:left="1440" w:hanging="720"/>
      </w:pPr>
      <w:rPr>
        <w:rFonts w:hint="default"/>
        <w:b w:val="0"/>
        <w:i w:val="0"/>
      </w:rPr>
    </w:lvl>
    <w:lvl w:ilvl="3">
      <w:start w:val="1"/>
      <w:numFmt w:val="lowerRoman"/>
      <w:pStyle w:val="SchdLevel4"/>
      <w:lvlText w:val="(%4)"/>
      <w:lvlJc w:val="left"/>
      <w:pPr>
        <w:tabs>
          <w:tab w:val="num" w:pos="2160"/>
        </w:tabs>
        <w:ind w:left="2160" w:hanging="720"/>
      </w:pPr>
      <w:rPr>
        <w:rFonts w:hint="default"/>
      </w:rPr>
    </w:lvl>
    <w:lvl w:ilvl="4">
      <w:start w:val="1"/>
      <w:numFmt w:val="upperLetter"/>
      <w:pStyle w:val="SchdLevel5"/>
      <w:lvlText w:val="(%5)"/>
      <w:lvlJc w:val="left"/>
      <w:pPr>
        <w:tabs>
          <w:tab w:val="num" w:pos="2880"/>
        </w:tabs>
        <w:ind w:left="2880" w:hanging="720"/>
      </w:pPr>
      <w:rPr>
        <w:rFonts w:hint="default"/>
      </w:rPr>
    </w:lvl>
    <w:lvl w:ilvl="5">
      <w:start w:val="1"/>
      <w:numFmt w:val="decimal"/>
      <w:pStyle w:val="SchdLevel6"/>
      <w:lvlText w:val="%6)"/>
      <w:lvlJc w:val="left"/>
      <w:pPr>
        <w:tabs>
          <w:tab w:val="num" w:pos="3600"/>
        </w:tabs>
        <w:ind w:left="3600" w:hanging="720"/>
      </w:pPr>
      <w:rPr>
        <w:rFonts w:hint="default"/>
      </w:rPr>
    </w:lvl>
    <w:lvl w:ilvl="6">
      <w:start w:val="1"/>
      <w:numFmt w:val="lowerLetter"/>
      <w:pStyle w:val="SchdLevel7"/>
      <w:lvlText w:val="%7)"/>
      <w:lvlJc w:val="left"/>
      <w:pPr>
        <w:tabs>
          <w:tab w:val="num" w:pos="4320"/>
        </w:tabs>
        <w:ind w:left="4320" w:hanging="720"/>
      </w:pPr>
      <w:rPr>
        <w:rFonts w:hint="default"/>
      </w:rPr>
    </w:lvl>
    <w:lvl w:ilvl="7">
      <w:start w:val="1"/>
      <w:numFmt w:val="lowerRoman"/>
      <w:pStyle w:val="Schd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7" w15:restartNumberingAfterBreak="0">
    <w:nsid w:val="35973280"/>
    <w:multiLevelType w:val="multilevel"/>
    <w:tmpl w:val="9462E306"/>
    <w:name w:val="AgreementTemplate22"/>
    <w:lvl w:ilvl="0">
      <w:start w:val="1"/>
      <w:numFmt w:val="decimal"/>
      <w:lvlText w:val="%1."/>
      <w:lvlJc w:val="left"/>
      <w:pPr>
        <w:tabs>
          <w:tab w:val="num" w:pos="567"/>
        </w:tabs>
        <w:ind w:left="567" w:hanging="567"/>
      </w:pPr>
      <w:rPr>
        <w:rFonts w:cs="Times New Roman" w:hint="default"/>
        <w:b w:val="0"/>
      </w:rPr>
    </w:lvl>
    <w:lvl w:ilvl="1">
      <w:start w:val="1"/>
      <w:numFmt w:val="decimal"/>
      <w:lvlText w:val="%1.%2"/>
      <w:lvlJc w:val="left"/>
      <w:pPr>
        <w:tabs>
          <w:tab w:val="num" w:pos="567"/>
        </w:tabs>
        <w:ind w:left="567" w:hanging="567"/>
      </w:pPr>
      <w:rPr>
        <w:rFonts w:cs="Times New Roman" w:hint="default"/>
        <w:b w:val="0"/>
      </w:rPr>
    </w:lvl>
    <w:lvl w:ilvl="2">
      <w:start w:val="1"/>
      <w:numFmt w:val="decimal"/>
      <w:lvlText w:val="%1.%2.%3"/>
      <w:lvlJc w:val="left"/>
      <w:pPr>
        <w:tabs>
          <w:tab w:val="num" w:pos="1134"/>
        </w:tabs>
        <w:ind w:left="1134" w:hanging="567"/>
      </w:pPr>
      <w:rPr>
        <w:rFonts w:cs="Times New Roman" w:hint="default"/>
        <w:b w:val="0"/>
      </w:rPr>
    </w:lvl>
    <w:lvl w:ilvl="3">
      <w:start w:val="1"/>
      <w:numFmt w:val="lowerRoman"/>
      <w:lvlText w:val="(%4)"/>
      <w:lvlJc w:val="left"/>
      <w:pPr>
        <w:tabs>
          <w:tab w:val="num" w:pos="1701"/>
        </w:tabs>
        <w:ind w:left="1701"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9" w15:restartNumberingAfterBreak="0">
    <w:nsid w:val="3777213F"/>
    <w:multiLevelType w:val="multilevel"/>
    <w:tmpl w:val="31F4CBB8"/>
    <w:lvl w:ilvl="0">
      <w:start w:val="1"/>
      <w:numFmt w:val="decimal"/>
      <w:lvlRestart w:val="0"/>
      <w:pStyle w:val="AgtLevel1Heading"/>
      <w:isLgl/>
      <w:lvlText w:val="%1"/>
      <w:lvlJc w:val="left"/>
      <w:pPr>
        <w:tabs>
          <w:tab w:val="num" w:pos="720"/>
        </w:tabs>
        <w:ind w:left="720" w:hanging="720"/>
      </w:pPr>
      <w:rPr>
        <w:rFonts w:hint="default"/>
        <w:b w:val="0"/>
        <w:i w:val="0"/>
        <w:u w:val="none"/>
      </w:rPr>
    </w:lvl>
    <w:lvl w:ilvl="1">
      <w:start w:val="1"/>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440"/>
        </w:tabs>
        <w:ind w:left="1440" w:hanging="720"/>
      </w:pPr>
      <w:rPr>
        <w:rFonts w:hint="default"/>
        <w:b w:val="0"/>
        <w:i w:val="0"/>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852985"/>
    <w:multiLevelType w:val="multilevel"/>
    <w:tmpl w:val="D7161296"/>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4C7C68D1"/>
    <w:multiLevelType w:val="multilevel"/>
    <w:tmpl w:val="E4BA3CB2"/>
    <w:name w:val="HLegalTemplate"/>
    <w:lvl w:ilvl="0">
      <w:start w:val="1"/>
      <w:numFmt w:val="decimal"/>
      <w:lvlRestart w:val="0"/>
      <w:isLgl/>
      <w:lvlText w:val="%1"/>
      <w:lvlJc w:val="left"/>
      <w:pPr>
        <w:tabs>
          <w:tab w:val="num" w:pos="720"/>
        </w:tabs>
        <w:ind w:left="720" w:hanging="720"/>
      </w:pPr>
      <w:rPr>
        <w:rFonts w:ascii="Arial" w:hAnsi="Arial" w:hint="default"/>
        <w:b/>
        <w:i w:val="0"/>
        <w:sz w:val="2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4" w15:restartNumberingAfterBreak="0">
    <w:nsid w:val="51962541"/>
    <w:multiLevelType w:val="multilevel"/>
    <w:tmpl w:val="0EC29B80"/>
    <w:name w:val="SchdTOCTemplate"/>
    <w:lvl w:ilvl="0">
      <w:start w:val="1"/>
      <w:numFmt w:val="none"/>
      <w:lvlRestart w:val="0"/>
      <w:isLgl/>
      <w:lvlText w:val=""/>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3B63566"/>
    <w:multiLevelType w:val="multilevel"/>
    <w:tmpl w:val="EF4615C0"/>
    <w:name w:val="NoteTemplate2"/>
    <w:lvl w:ilvl="0">
      <w:start w:val="1"/>
      <w:numFmt w:val="decimal"/>
      <w:lvlRestart w:val="0"/>
      <w:isLgl/>
      <w:lvlText w:val="%1"/>
      <w:lvlJc w:val="left"/>
      <w:pPr>
        <w:tabs>
          <w:tab w:val="num" w:pos="720"/>
        </w:tabs>
        <w:ind w:left="720" w:hanging="720"/>
      </w:pPr>
      <w:rPr>
        <w:b w:val="0"/>
        <w:i w:val="0"/>
        <w:u w:val="none"/>
      </w:rPr>
    </w:lvl>
    <w:lvl w:ilvl="1">
      <w:start w:val="1"/>
      <w:numFmt w:val="lowerLetter"/>
      <w:pStyle w:val="NumberLevel2"/>
      <w:lvlText w:val="(%2)"/>
      <w:lvlJc w:val="left"/>
      <w:pPr>
        <w:tabs>
          <w:tab w:val="num" w:pos="1440"/>
        </w:tabs>
        <w:ind w:left="1440" w:hanging="720"/>
      </w:pPr>
    </w:lvl>
    <w:lvl w:ilvl="2">
      <w:start w:val="1"/>
      <w:numFmt w:val="lowerRoman"/>
      <w:pStyle w:val="NumberLevel3"/>
      <w:lvlText w:val="(%3)"/>
      <w:lvlJc w:val="left"/>
      <w:pPr>
        <w:tabs>
          <w:tab w:val="num" w:pos="2160"/>
        </w:tabs>
        <w:ind w:left="2160" w:hanging="720"/>
      </w:pPr>
    </w:lvl>
    <w:lvl w:ilvl="3">
      <w:start w:val="1"/>
      <w:numFmt w:val="upperLetter"/>
      <w:pStyle w:val="NumberLevel4"/>
      <w:lvlText w:val="(%4)"/>
      <w:lvlJc w:val="left"/>
      <w:pPr>
        <w:tabs>
          <w:tab w:val="num" w:pos="2880"/>
        </w:tabs>
        <w:ind w:left="2880" w:hanging="720"/>
      </w:pPr>
    </w:lvl>
    <w:lvl w:ilvl="4">
      <w:start w:val="1"/>
      <w:numFmt w:val="decimal"/>
      <w:pStyle w:val="NumberLevel5"/>
      <w:lvlText w:val="%5)"/>
      <w:lvlJc w:val="left"/>
      <w:pPr>
        <w:tabs>
          <w:tab w:val="num" w:pos="3600"/>
        </w:tabs>
        <w:ind w:left="3600" w:hanging="720"/>
      </w:pPr>
    </w:lvl>
    <w:lvl w:ilvl="5">
      <w:start w:val="1"/>
      <w:numFmt w:val="lowerLetter"/>
      <w:pStyle w:val="NumberLevel6"/>
      <w:lvlText w:val="%6)"/>
      <w:lvlJc w:val="left"/>
      <w:pPr>
        <w:tabs>
          <w:tab w:val="num" w:pos="4320"/>
        </w:tabs>
        <w:ind w:left="4320" w:hanging="720"/>
      </w:pPr>
    </w:lvl>
    <w:lvl w:ilvl="6">
      <w:start w:val="1"/>
      <w:numFmt w:val="lowerRoman"/>
      <w:pStyle w:val="NumberLevel7"/>
      <w:lvlText w:val="%7)"/>
      <w:lvlJc w:val="left"/>
      <w:pPr>
        <w:tabs>
          <w:tab w:val="num" w:pos="5040"/>
        </w:tabs>
        <w:ind w:left="5040" w:hanging="720"/>
      </w:pPr>
    </w:lvl>
    <w:lvl w:ilvl="7">
      <w:start w:val="1"/>
      <w:numFmt w:val="upperLetter"/>
      <w:pStyle w:val="Number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663A9E"/>
    <w:multiLevelType w:val="multilevel"/>
    <w:tmpl w:val="82DA737E"/>
    <w:name w:val="PrecNotesTemplate"/>
    <w:lvl w:ilvl="0">
      <w:start w:val="1"/>
      <w:numFmt w:val="decimal"/>
      <w:lvlRestart w:val="0"/>
      <w:pStyle w:val="PrecedentNotes1"/>
      <w:isLgl/>
      <w:lvlText w:val="%1"/>
      <w:lvlJc w:val="left"/>
      <w:pPr>
        <w:tabs>
          <w:tab w:val="num" w:pos="720"/>
        </w:tabs>
        <w:ind w:left="720" w:hanging="720"/>
      </w:pPr>
      <w:rPr>
        <w:b w:val="0"/>
        <w:i w:val="0"/>
        <w:u w:val="none"/>
      </w:rPr>
    </w:lvl>
    <w:lvl w:ilvl="1">
      <w:start w:val="1"/>
      <w:numFmt w:val="lowerLetter"/>
      <w:pStyle w:val="PrecedentNotes2"/>
      <w:lvlText w:val="(%2)"/>
      <w:lvlJc w:val="left"/>
      <w:pPr>
        <w:tabs>
          <w:tab w:val="num" w:pos="1440"/>
        </w:tabs>
        <w:ind w:left="1440" w:hanging="720"/>
      </w:pPr>
    </w:lvl>
    <w:lvl w:ilvl="2">
      <w:start w:val="1"/>
      <w:numFmt w:val="lowerRoman"/>
      <w:pStyle w:val="PrecedentNotes3"/>
      <w:lvlText w:val="(%3)"/>
      <w:lvlJc w:val="left"/>
      <w:pPr>
        <w:tabs>
          <w:tab w:val="num" w:pos="2160"/>
        </w:tabs>
        <w:ind w:left="2160" w:hanging="720"/>
      </w:pPr>
    </w:lvl>
    <w:lvl w:ilvl="3">
      <w:start w:val="1"/>
      <w:numFmt w:val="upperLetter"/>
      <w:pStyle w:val="PrecedentNote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D34953"/>
    <w:multiLevelType w:val="multilevel"/>
    <w:tmpl w:val="D86E9660"/>
    <w:name w:val="HouseTemplate"/>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41" w15:restartNumberingAfterBreak="0">
    <w:nsid w:val="64781B93"/>
    <w:multiLevelType w:val="multilevel"/>
    <w:tmpl w:val="FA8A1E72"/>
    <w:name w:val="PartiesTemplate"/>
    <w:lvl w:ilvl="0">
      <w:start w:val="1"/>
      <w:numFmt w:val="decimal"/>
      <w:lvlRestart w:val="0"/>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6436577"/>
    <w:multiLevelType w:val="multilevel"/>
    <w:tmpl w:val="D02840B0"/>
    <w:name w:val="Section"/>
    <w:lvl w:ilvl="0">
      <w:start w:val="1"/>
      <w:numFmt w:val="upperLetter"/>
      <w:lvlRestart w:val="0"/>
      <w:pStyle w:val="Section"/>
      <w:lvlText w:val="%1"/>
      <w:lvlJc w:val="left"/>
      <w:pPr>
        <w:tabs>
          <w:tab w:val="num" w:pos="720"/>
        </w:tabs>
        <w:ind w:left="720" w:hanging="720"/>
      </w:pPr>
      <w:rPr>
        <w:rFonts w:ascii="Arial" w:hAnsi="Arial" w:hint="default"/>
        <w:b/>
        <w:i w:val="0"/>
        <w:sz w:val="20"/>
        <w:u w:val="none"/>
      </w:rPr>
    </w:lvl>
    <w:lvl w:ilvl="1">
      <w:start w:val="1"/>
      <w:numFmt w:val="decimal"/>
      <w:isLg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4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4" w15:restartNumberingAfterBreak="0">
    <w:nsid w:val="74AD68B5"/>
    <w:multiLevelType w:val="multilevel"/>
    <w:tmpl w:val="E7400F9E"/>
    <w:name w:val="RecitalsTemplate"/>
    <w:lvl w:ilvl="0">
      <w:start w:val="1"/>
      <w:numFmt w:val="upperLetter"/>
      <w:lvlRestart w:val="0"/>
      <w:pStyle w:val="Recitals1"/>
      <w:lvlText w:val="(%1)"/>
      <w:lvlJc w:val="left"/>
      <w:pPr>
        <w:tabs>
          <w:tab w:val="num" w:pos="720"/>
        </w:tabs>
        <w:ind w:left="720" w:hanging="720"/>
      </w:pPr>
    </w:lvl>
    <w:lvl w:ilvl="1">
      <w:start w:val="1"/>
      <w:numFmt w:val="decimal"/>
      <w:pStyle w:val="Recitals2"/>
      <w:lvlText w:val="%2)"/>
      <w:lvlJc w:val="left"/>
      <w:pPr>
        <w:tabs>
          <w:tab w:val="num" w:pos="1440"/>
        </w:tabs>
        <w:ind w:left="1440" w:hanging="720"/>
      </w:pPr>
    </w:lvl>
    <w:lvl w:ilvl="2">
      <w:start w:val="1"/>
      <w:numFmt w:val="lowerLetter"/>
      <w:pStyle w:val="Recitals3"/>
      <w:lvlText w:val="%3)"/>
      <w:lvlJc w:val="left"/>
      <w:pPr>
        <w:tabs>
          <w:tab w:val="num" w:pos="2160"/>
        </w:tabs>
        <w:ind w:left="2160" w:hanging="720"/>
      </w:pPr>
    </w:lvl>
    <w:lvl w:ilvl="3">
      <w:start w:val="1"/>
      <w:numFmt w:val="lowerRoman"/>
      <w:pStyle w:val="Recital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45" w15:restartNumberingAfterBreak="0">
    <w:nsid w:val="74B16927"/>
    <w:multiLevelType w:val="singleLevel"/>
    <w:tmpl w:val="3D821B0E"/>
    <w:name w:val="AppxNumTemplate"/>
    <w:lvl w:ilvl="0">
      <w:start w:val="1"/>
      <w:numFmt w:val="decimal"/>
      <w:lvlRestart w:val="0"/>
      <w:isLgl/>
      <w:suff w:val="nothing"/>
      <w:lvlText w:val="%1"/>
      <w:lvlJc w:val="left"/>
      <w:pPr>
        <w:tabs>
          <w:tab w:val="num" w:pos="0"/>
        </w:tabs>
        <w:ind w:left="0" w:firstLine="0"/>
      </w:pPr>
    </w:lvl>
  </w:abstractNum>
  <w:abstractNum w:abstractNumId="4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972B5E"/>
    <w:multiLevelType w:val="multilevel"/>
    <w:tmpl w:val="DD5CD6E2"/>
    <w:name w:val="AppxTOCTemplate"/>
    <w:lvl w:ilvl="0">
      <w:start w:val="1"/>
      <w:numFmt w:val="decimal"/>
      <w:lvlRestart w:val="0"/>
      <w:pStyle w:val="TOC8"/>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31"/>
  </w:num>
  <w:num w:numId="3">
    <w:abstractNumId w:val="41"/>
  </w:num>
  <w:num w:numId="4">
    <w:abstractNumId w:val="38"/>
  </w:num>
  <w:num w:numId="5">
    <w:abstractNumId w:val="44"/>
  </w:num>
  <w:num w:numId="6">
    <w:abstractNumId w:val="4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7"/>
  </w:num>
  <w:num w:numId="19">
    <w:abstractNumId w:val="35"/>
  </w:num>
  <w:num w:numId="20">
    <w:abstractNumId w:val="42"/>
  </w:num>
  <w:num w:numId="21">
    <w:abstractNumId w:val="29"/>
  </w:num>
  <w:num w:numId="22">
    <w:abstractNumId w:val="15"/>
  </w:num>
  <w:num w:numId="23">
    <w:abstractNumId w:val="46"/>
  </w:num>
  <w:num w:numId="24">
    <w:abstractNumId w:val="43"/>
  </w:num>
  <w:num w:numId="25">
    <w:abstractNumId w:val="32"/>
  </w:num>
  <w:num w:numId="26">
    <w:abstractNumId w:val="28"/>
  </w:num>
  <w:num w:numId="27">
    <w:abstractNumId w:val="13"/>
  </w:num>
  <w:num w:numId="28">
    <w:abstractNumId w:val="37"/>
  </w:num>
  <w:num w:numId="29">
    <w:abstractNumId w:val="20"/>
  </w:num>
  <w:num w:numId="30">
    <w:abstractNumId w:val="36"/>
  </w:num>
  <w:num w:numId="31">
    <w:abstractNumId w:val="18"/>
  </w:num>
  <w:num w:numId="32">
    <w:abstractNumId w:val="30"/>
  </w:num>
  <w:num w:numId="33">
    <w:abstractNumId w:val="23"/>
  </w:num>
  <w:num w:numId="34">
    <w:abstractNumId w:val="48"/>
  </w:num>
  <w:num w:numId="35">
    <w:abstractNumId w:val="24"/>
  </w:num>
  <w:num w:numId="36">
    <w:abstractNumId w:val="11"/>
  </w:num>
  <w:num w:numId="37">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DE"/>
    <w:rsid w:val="00006FD3"/>
    <w:rsid w:val="000073D6"/>
    <w:rsid w:val="00074174"/>
    <w:rsid w:val="0008241E"/>
    <w:rsid w:val="00096B87"/>
    <w:rsid w:val="000B4AAF"/>
    <w:rsid w:val="000C0FA9"/>
    <w:rsid w:val="000D0733"/>
    <w:rsid w:val="00103E1F"/>
    <w:rsid w:val="00114BF9"/>
    <w:rsid w:val="0014514B"/>
    <w:rsid w:val="00153702"/>
    <w:rsid w:val="00162765"/>
    <w:rsid w:val="001A7424"/>
    <w:rsid w:val="001B08B6"/>
    <w:rsid w:val="001B6D6E"/>
    <w:rsid w:val="001B734D"/>
    <w:rsid w:val="001F50FA"/>
    <w:rsid w:val="001F6343"/>
    <w:rsid w:val="00237BE4"/>
    <w:rsid w:val="00271757"/>
    <w:rsid w:val="00271C32"/>
    <w:rsid w:val="00284A22"/>
    <w:rsid w:val="00290FA1"/>
    <w:rsid w:val="00292C6F"/>
    <w:rsid w:val="002A097A"/>
    <w:rsid w:val="002A5A13"/>
    <w:rsid w:val="002B6875"/>
    <w:rsid w:val="002D38AE"/>
    <w:rsid w:val="002E0CD4"/>
    <w:rsid w:val="002E7D76"/>
    <w:rsid w:val="00375517"/>
    <w:rsid w:val="00391545"/>
    <w:rsid w:val="0039680B"/>
    <w:rsid w:val="003A0E76"/>
    <w:rsid w:val="003B74A6"/>
    <w:rsid w:val="003E2744"/>
    <w:rsid w:val="003E5796"/>
    <w:rsid w:val="004235FE"/>
    <w:rsid w:val="00467343"/>
    <w:rsid w:val="00482A58"/>
    <w:rsid w:val="00487184"/>
    <w:rsid w:val="00503350"/>
    <w:rsid w:val="00535943"/>
    <w:rsid w:val="0056044A"/>
    <w:rsid w:val="00565E8A"/>
    <w:rsid w:val="00584241"/>
    <w:rsid w:val="005846E9"/>
    <w:rsid w:val="00591003"/>
    <w:rsid w:val="005C6C85"/>
    <w:rsid w:val="005E3A90"/>
    <w:rsid w:val="00623EB1"/>
    <w:rsid w:val="00637048"/>
    <w:rsid w:val="00655340"/>
    <w:rsid w:val="006A1E03"/>
    <w:rsid w:val="006C5E58"/>
    <w:rsid w:val="006E7FC4"/>
    <w:rsid w:val="00714DC3"/>
    <w:rsid w:val="00744743"/>
    <w:rsid w:val="00752FF1"/>
    <w:rsid w:val="007667B1"/>
    <w:rsid w:val="007A2B31"/>
    <w:rsid w:val="007B48C0"/>
    <w:rsid w:val="007F0BC4"/>
    <w:rsid w:val="007F1E44"/>
    <w:rsid w:val="00810427"/>
    <w:rsid w:val="00825559"/>
    <w:rsid w:val="00840A4B"/>
    <w:rsid w:val="00854CC9"/>
    <w:rsid w:val="008630C8"/>
    <w:rsid w:val="008802DB"/>
    <w:rsid w:val="008B5D22"/>
    <w:rsid w:val="008D35F2"/>
    <w:rsid w:val="008D7C2C"/>
    <w:rsid w:val="00916BE2"/>
    <w:rsid w:val="0094084C"/>
    <w:rsid w:val="009B33F3"/>
    <w:rsid w:val="009D1EF2"/>
    <w:rsid w:val="00A06396"/>
    <w:rsid w:val="00A972D1"/>
    <w:rsid w:val="00AA63FA"/>
    <w:rsid w:val="00AB31EE"/>
    <w:rsid w:val="00AC49D5"/>
    <w:rsid w:val="00B411C1"/>
    <w:rsid w:val="00B57805"/>
    <w:rsid w:val="00B84055"/>
    <w:rsid w:val="00BC2273"/>
    <w:rsid w:val="00BD5BC9"/>
    <w:rsid w:val="00BF1988"/>
    <w:rsid w:val="00C02B58"/>
    <w:rsid w:val="00C8769F"/>
    <w:rsid w:val="00CB3057"/>
    <w:rsid w:val="00CD3485"/>
    <w:rsid w:val="00CE1C7D"/>
    <w:rsid w:val="00D3376D"/>
    <w:rsid w:val="00DA54E1"/>
    <w:rsid w:val="00DC700D"/>
    <w:rsid w:val="00E00FFA"/>
    <w:rsid w:val="00E163EF"/>
    <w:rsid w:val="00E3155A"/>
    <w:rsid w:val="00E37174"/>
    <w:rsid w:val="00E3770F"/>
    <w:rsid w:val="00E622D3"/>
    <w:rsid w:val="00E85376"/>
    <w:rsid w:val="00E9397F"/>
    <w:rsid w:val="00E94C06"/>
    <w:rsid w:val="00EC1AF8"/>
    <w:rsid w:val="00ED5D41"/>
    <w:rsid w:val="00EF1755"/>
    <w:rsid w:val="00F11D26"/>
    <w:rsid w:val="00F266A5"/>
    <w:rsid w:val="00F26CDE"/>
    <w:rsid w:val="00F46CB3"/>
    <w:rsid w:val="00F51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CB80CE"/>
  <w15:docId w15:val="{AB2BE443-9187-4CDC-8920-0D087C32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5F2"/>
    <w:pPr>
      <w:spacing w:line="288" w:lineRule="auto"/>
      <w:jc w:val="both"/>
    </w:pPr>
    <w:rPr>
      <w:rFonts w:ascii="Arial" w:hAnsi="Arial"/>
      <w:lang w:eastAsia="en-US"/>
    </w:rPr>
  </w:style>
  <w:style w:type="paragraph" w:styleId="Heading1">
    <w:name w:val="heading 1"/>
    <w:basedOn w:val="Normal"/>
    <w:next w:val="Normal"/>
    <w:qFormat/>
    <w:rsid w:val="008D35F2"/>
    <w:pPr>
      <w:keepNext/>
      <w:spacing w:after="240"/>
      <w:outlineLvl w:val="0"/>
    </w:pPr>
    <w:rPr>
      <w:b/>
      <w:sz w:val="32"/>
    </w:rPr>
  </w:style>
  <w:style w:type="paragraph" w:styleId="Heading2">
    <w:name w:val="heading 2"/>
    <w:basedOn w:val="Normal"/>
    <w:next w:val="Normal"/>
    <w:qFormat/>
    <w:rsid w:val="008D35F2"/>
    <w:pPr>
      <w:keepNext/>
      <w:spacing w:after="240"/>
      <w:outlineLvl w:val="1"/>
    </w:pPr>
    <w:rPr>
      <w:b/>
      <w:i/>
      <w:sz w:val="28"/>
    </w:rPr>
  </w:style>
  <w:style w:type="paragraph" w:styleId="Heading3">
    <w:name w:val="heading 3"/>
    <w:basedOn w:val="Normal"/>
    <w:next w:val="Normal"/>
    <w:qFormat/>
    <w:rsid w:val="008D35F2"/>
    <w:pPr>
      <w:keepNext/>
      <w:spacing w:after="240"/>
      <w:outlineLvl w:val="2"/>
    </w:pPr>
    <w:rPr>
      <w:b/>
      <w:sz w:val="28"/>
    </w:rPr>
  </w:style>
  <w:style w:type="paragraph" w:styleId="Heading4">
    <w:name w:val="heading 4"/>
    <w:basedOn w:val="Normal"/>
    <w:next w:val="Normal"/>
    <w:qFormat/>
    <w:rsid w:val="008D35F2"/>
    <w:pPr>
      <w:keepNext/>
      <w:spacing w:after="240"/>
      <w:outlineLvl w:val="3"/>
    </w:pPr>
    <w:rPr>
      <w:bCs/>
      <w:i/>
      <w:sz w:val="28"/>
      <w:szCs w:val="28"/>
    </w:rPr>
  </w:style>
  <w:style w:type="paragraph" w:styleId="Heading5">
    <w:name w:val="heading 5"/>
    <w:basedOn w:val="Normal"/>
    <w:next w:val="Normal"/>
    <w:qFormat/>
    <w:rsid w:val="008D35F2"/>
    <w:pPr>
      <w:keepNext/>
      <w:spacing w:after="240"/>
      <w:outlineLvl w:val="4"/>
    </w:pPr>
    <w:rPr>
      <w:bCs/>
      <w:iCs/>
      <w:sz w:val="28"/>
      <w:szCs w:val="26"/>
    </w:rPr>
  </w:style>
  <w:style w:type="paragraph" w:styleId="Heading6">
    <w:name w:val="heading 6"/>
    <w:basedOn w:val="Normal"/>
    <w:next w:val="Normal"/>
    <w:qFormat/>
    <w:rsid w:val="008D35F2"/>
    <w:pPr>
      <w:keepNext/>
      <w:spacing w:after="240"/>
      <w:outlineLvl w:val="5"/>
    </w:pPr>
    <w:rPr>
      <w:b/>
      <w:bCs/>
      <w:i/>
      <w:szCs w:val="22"/>
    </w:rPr>
  </w:style>
  <w:style w:type="paragraph" w:styleId="Heading7">
    <w:name w:val="heading 7"/>
    <w:basedOn w:val="Normal"/>
    <w:next w:val="Normal"/>
    <w:qFormat/>
    <w:rsid w:val="008D35F2"/>
    <w:pPr>
      <w:keepNext/>
      <w:spacing w:after="240"/>
      <w:outlineLvl w:val="6"/>
    </w:pPr>
    <w:rPr>
      <w:b/>
      <w:szCs w:val="24"/>
    </w:rPr>
  </w:style>
  <w:style w:type="paragraph" w:styleId="Heading8">
    <w:name w:val="heading 8"/>
    <w:basedOn w:val="Normal"/>
    <w:next w:val="Normal"/>
    <w:qFormat/>
    <w:rsid w:val="008D35F2"/>
    <w:pPr>
      <w:keepNext/>
      <w:spacing w:after="240"/>
      <w:outlineLvl w:val="7"/>
    </w:pPr>
    <w:rPr>
      <w:i/>
      <w:iCs/>
      <w:szCs w:val="24"/>
    </w:rPr>
  </w:style>
  <w:style w:type="paragraph" w:styleId="Heading9">
    <w:name w:val="heading 9"/>
    <w:basedOn w:val="Normal"/>
    <w:next w:val="Normal"/>
    <w:qFormat/>
    <w:rsid w:val="008D35F2"/>
    <w:pPr>
      <w:keepNext/>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D35F2"/>
  </w:style>
  <w:style w:type="paragraph" w:styleId="Footer">
    <w:name w:val="footer"/>
    <w:basedOn w:val="Normal"/>
    <w:link w:val="FooterChar"/>
    <w:uiPriority w:val="99"/>
    <w:semiHidden/>
    <w:rsid w:val="008D35F2"/>
    <w:pPr>
      <w:tabs>
        <w:tab w:val="center" w:pos="4536"/>
        <w:tab w:val="right" w:pos="9000"/>
      </w:tabs>
    </w:pPr>
    <w:rPr>
      <w:sz w:val="16"/>
    </w:rPr>
  </w:style>
  <w:style w:type="paragraph" w:styleId="BlockText">
    <w:name w:val="Block Text"/>
    <w:basedOn w:val="Normal"/>
    <w:semiHidden/>
    <w:rsid w:val="008D35F2"/>
    <w:pPr>
      <w:spacing w:after="120"/>
      <w:ind w:left="1440" w:right="1440"/>
    </w:pPr>
  </w:style>
  <w:style w:type="paragraph" w:customStyle="1" w:styleId="Body">
    <w:name w:val="Body"/>
    <w:basedOn w:val="Normal"/>
    <w:link w:val="BodyChar"/>
    <w:uiPriority w:val="99"/>
    <w:rsid w:val="008D35F2"/>
    <w:pPr>
      <w:spacing w:after="240"/>
    </w:pPr>
  </w:style>
  <w:style w:type="paragraph" w:customStyle="1" w:styleId="Body1">
    <w:name w:val="Body 1"/>
    <w:basedOn w:val="Body"/>
    <w:rsid w:val="008D35F2"/>
  </w:style>
  <w:style w:type="paragraph" w:customStyle="1" w:styleId="Body2">
    <w:name w:val="Body 2"/>
    <w:basedOn w:val="Body"/>
    <w:rsid w:val="008D35F2"/>
    <w:pPr>
      <w:ind w:left="720"/>
    </w:pPr>
  </w:style>
  <w:style w:type="character" w:styleId="CommentReference">
    <w:name w:val="annotation reference"/>
    <w:semiHidden/>
    <w:rsid w:val="008D35F2"/>
    <w:rPr>
      <w:sz w:val="16"/>
      <w:szCs w:val="16"/>
    </w:rPr>
  </w:style>
  <w:style w:type="paragraph" w:customStyle="1" w:styleId="Body4">
    <w:name w:val="Body 4"/>
    <w:basedOn w:val="Body"/>
    <w:rsid w:val="008D35F2"/>
    <w:pPr>
      <w:ind w:left="2160"/>
    </w:pPr>
  </w:style>
  <w:style w:type="paragraph" w:customStyle="1" w:styleId="Body5">
    <w:name w:val="Body 5"/>
    <w:basedOn w:val="Body"/>
    <w:rsid w:val="008D35F2"/>
    <w:pPr>
      <w:ind w:left="2880"/>
    </w:pPr>
  </w:style>
  <w:style w:type="paragraph" w:customStyle="1" w:styleId="Body6">
    <w:name w:val="Body 6"/>
    <w:basedOn w:val="Body"/>
    <w:rsid w:val="008D35F2"/>
    <w:pPr>
      <w:ind w:left="3600"/>
    </w:pPr>
  </w:style>
  <w:style w:type="paragraph" w:customStyle="1" w:styleId="Body7">
    <w:name w:val="Body 7"/>
    <w:basedOn w:val="Body"/>
    <w:rsid w:val="008D35F2"/>
    <w:pPr>
      <w:ind w:left="4320"/>
    </w:pPr>
  </w:style>
  <w:style w:type="paragraph" w:customStyle="1" w:styleId="Body8">
    <w:name w:val="Body 8"/>
    <w:basedOn w:val="Body"/>
    <w:rsid w:val="008D35F2"/>
    <w:pPr>
      <w:ind w:left="5040"/>
    </w:pPr>
  </w:style>
  <w:style w:type="paragraph" w:customStyle="1" w:styleId="BodyHangingLevel1">
    <w:name w:val="Body Hanging Level1"/>
    <w:basedOn w:val="Body"/>
    <w:rsid w:val="008D35F2"/>
    <w:pPr>
      <w:ind w:left="720" w:hanging="720"/>
    </w:pPr>
  </w:style>
  <w:style w:type="paragraph" w:customStyle="1" w:styleId="BodyHangingLevel2">
    <w:name w:val="Body Hanging Level2"/>
    <w:basedOn w:val="Body"/>
    <w:rsid w:val="008D35F2"/>
    <w:pPr>
      <w:ind w:left="1440" w:hanging="1440"/>
    </w:pPr>
  </w:style>
  <w:style w:type="paragraph" w:customStyle="1" w:styleId="Bullets1">
    <w:name w:val="Bullets 1"/>
    <w:basedOn w:val="Body"/>
    <w:rsid w:val="008D35F2"/>
    <w:pPr>
      <w:numPr>
        <w:numId w:val="1"/>
      </w:numPr>
      <w:outlineLvl w:val="0"/>
    </w:pPr>
  </w:style>
  <w:style w:type="paragraph" w:customStyle="1" w:styleId="Bullets2">
    <w:name w:val="Bullets 2"/>
    <w:basedOn w:val="Body"/>
    <w:rsid w:val="008D35F2"/>
    <w:pPr>
      <w:numPr>
        <w:ilvl w:val="1"/>
        <w:numId w:val="1"/>
      </w:numPr>
    </w:pPr>
  </w:style>
  <w:style w:type="paragraph" w:customStyle="1" w:styleId="Bullets3">
    <w:name w:val="Bullets 3"/>
    <w:basedOn w:val="Body"/>
    <w:rsid w:val="008D35F2"/>
    <w:pPr>
      <w:numPr>
        <w:ilvl w:val="2"/>
        <w:numId w:val="1"/>
      </w:numPr>
    </w:pPr>
  </w:style>
  <w:style w:type="paragraph" w:customStyle="1" w:styleId="Bullets4">
    <w:name w:val="Bullets 4"/>
    <w:basedOn w:val="Body"/>
    <w:rsid w:val="008D35F2"/>
    <w:pPr>
      <w:numPr>
        <w:ilvl w:val="3"/>
        <w:numId w:val="1"/>
      </w:numPr>
    </w:pPr>
  </w:style>
  <w:style w:type="paragraph" w:customStyle="1" w:styleId="Bullets5">
    <w:name w:val="Bullets 5"/>
    <w:basedOn w:val="Body"/>
    <w:rsid w:val="008D35F2"/>
    <w:pPr>
      <w:numPr>
        <w:ilvl w:val="4"/>
        <w:numId w:val="1"/>
      </w:numPr>
    </w:pPr>
  </w:style>
  <w:style w:type="paragraph" w:customStyle="1" w:styleId="Bullets6">
    <w:name w:val="Bullets 6"/>
    <w:basedOn w:val="Body"/>
    <w:rsid w:val="008D35F2"/>
    <w:pPr>
      <w:numPr>
        <w:ilvl w:val="5"/>
        <w:numId w:val="1"/>
      </w:numPr>
    </w:pPr>
  </w:style>
  <w:style w:type="paragraph" w:customStyle="1" w:styleId="Bullets7">
    <w:name w:val="Bullets 7"/>
    <w:basedOn w:val="Body"/>
    <w:rsid w:val="008D35F2"/>
    <w:pPr>
      <w:numPr>
        <w:ilvl w:val="6"/>
        <w:numId w:val="1"/>
      </w:numPr>
    </w:pPr>
  </w:style>
  <w:style w:type="paragraph" w:customStyle="1" w:styleId="Bullets8">
    <w:name w:val="Bullets 8"/>
    <w:basedOn w:val="Body"/>
    <w:rsid w:val="008D35F2"/>
    <w:pPr>
      <w:numPr>
        <w:ilvl w:val="7"/>
        <w:numId w:val="1"/>
      </w:numPr>
    </w:pPr>
  </w:style>
  <w:style w:type="paragraph" w:customStyle="1" w:styleId="Bullets9">
    <w:name w:val="Bullets 9"/>
    <w:basedOn w:val="Body"/>
    <w:rsid w:val="008D35F2"/>
    <w:pPr>
      <w:numPr>
        <w:ilvl w:val="8"/>
        <w:numId w:val="1"/>
      </w:numPr>
    </w:pPr>
  </w:style>
  <w:style w:type="character" w:styleId="Emphasis">
    <w:name w:val="Emphasis"/>
    <w:qFormat/>
    <w:rsid w:val="008D35F2"/>
    <w:rPr>
      <w:i/>
      <w:iCs/>
    </w:rPr>
  </w:style>
  <w:style w:type="paragraph" w:styleId="CommentText">
    <w:name w:val="annotation text"/>
    <w:basedOn w:val="Normal"/>
    <w:semiHidden/>
    <w:rsid w:val="008D35F2"/>
  </w:style>
  <w:style w:type="character" w:styleId="EndnoteReference">
    <w:name w:val="endnote reference"/>
    <w:semiHidden/>
    <w:rsid w:val="008D35F2"/>
    <w:rPr>
      <w:vertAlign w:val="superscript"/>
    </w:rPr>
  </w:style>
  <w:style w:type="paragraph" w:styleId="EndnoteText">
    <w:name w:val="endnote text"/>
    <w:basedOn w:val="Normal"/>
    <w:semiHidden/>
    <w:rsid w:val="008D35F2"/>
    <w:pPr>
      <w:spacing w:after="240"/>
      <w:ind w:left="720" w:hanging="720"/>
    </w:pPr>
    <w:rPr>
      <w:sz w:val="16"/>
    </w:rPr>
  </w:style>
  <w:style w:type="paragraph" w:styleId="EnvelopeAddress">
    <w:name w:val="envelope address"/>
    <w:basedOn w:val="Normal"/>
    <w:semiHidden/>
    <w:rsid w:val="008D35F2"/>
    <w:pPr>
      <w:framePr w:w="7920" w:hSpace="187" w:vSpace="187" w:wrap="around" w:vAnchor="page" w:hAnchor="page" w:x="4753" w:y="2161"/>
      <w:ind w:left="288"/>
    </w:pPr>
  </w:style>
  <w:style w:type="paragraph" w:styleId="EnvelopeReturn">
    <w:name w:val="envelope return"/>
    <w:basedOn w:val="Normal"/>
    <w:semiHidden/>
    <w:rsid w:val="008D35F2"/>
    <w:pPr>
      <w:jc w:val="left"/>
    </w:pPr>
    <w:rPr>
      <w:sz w:val="16"/>
    </w:rPr>
  </w:style>
  <w:style w:type="paragraph" w:customStyle="1" w:styleId="FileName">
    <w:name w:val="FileName"/>
    <w:basedOn w:val="Normal"/>
    <w:rsid w:val="008D35F2"/>
    <w:pPr>
      <w:tabs>
        <w:tab w:val="center" w:pos="4508"/>
      </w:tabs>
      <w:spacing w:before="120" w:after="240"/>
      <w:jc w:val="left"/>
    </w:pPr>
    <w:rPr>
      <w:snapToGrid w:val="0"/>
      <w:sz w:val="12"/>
    </w:rPr>
  </w:style>
  <w:style w:type="paragraph" w:customStyle="1" w:styleId="FlushRightTab">
    <w:name w:val="Flush Right Tab"/>
    <w:basedOn w:val="Body"/>
    <w:next w:val="Body"/>
    <w:rsid w:val="008D35F2"/>
    <w:pPr>
      <w:tabs>
        <w:tab w:val="right" w:pos="9000"/>
      </w:tabs>
    </w:pPr>
  </w:style>
  <w:style w:type="paragraph" w:customStyle="1" w:styleId="FooterS1">
    <w:name w:val="FooterS1"/>
    <w:basedOn w:val="Normal"/>
    <w:next w:val="Normal"/>
    <w:rsid w:val="008D35F2"/>
    <w:pPr>
      <w:tabs>
        <w:tab w:val="right" w:pos="9000"/>
      </w:tabs>
      <w:spacing w:before="240" w:after="360"/>
    </w:pPr>
    <w:rPr>
      <w:sz w:val="12"/>
    </w:rPr>
  </w:style>
  <w:style w:type="paragraph" w:customStyle="1" w:styleId="FooterS2">
    <w:name w:val="FooterS2"/>
    <w:basedOn w:val="Normal"/>
    <w:rsid w:val="008D35F2"/>
    <w:pPr>
      <w:tabs>
        <w:tab w:val="right" w:pos="8998"/>
      </w:tabs>
      <w:spacing w:before="120" w:after="120"/>
    </w:pPr>
  </w:style>
  <w:style w:type="character" w:styleId="FootnoteReference">
    <w:name w:val="footnote reference"/>
    <w:semiHidden/>
    <w:rsid w:val="008D35F2"/>
    <w:rPr>
      <w:vertAlign w:val="superscript"/>
    </w:rPr>
  </w:style>
  <w:style w:type="character" w:customStyle="1" w:styleId="FractDenominator">
    <w:name w:val="FractDenominator"/>
    <w:rsid w:val="008D35F2"/>
    <w:rPr>
      <w:sz w:val="12"/>
    </w:rPr>
  </w:style>
  <w:style w:type="character" w:customStyle="1" w:styleId="FractNumerator">
    <w:name w:val="FractNumerator"/>
    <w:rsid w:val="008D35F2"/>
    <w:rPr>
      <w:position w:val="8"/>
      <w:sz w:val="12"/>
    </w:rPr>
  </w:style>
  <w:style w:type="paragraph" w:customStyle="1" w:styleId="HdrFtrTabs">
    <w:name w:val="Hdr/Ftr Tabs"/>
    <w:basedOn w:val="Normal"/>
    <w:next w:val="Normal"/>
    <w:rsid w:val="008D35F2"/>
    <w:pPr>
      <w:tabs>
        <w:tab w:val="center" w:pos="4536"/>
        <w:tab w:val="right" w:pos="9000"/>
      </w:tabs>
    </w:pPr>
  </w:style>
  <w:style w:type="paragraph" w:styleId="List">
    <w:name w:val="List"/>
    <w:basedOn w:val="Normal"/>
    <w:semiHidden/>
    <w:rsid w:val="008D35F2"/>
    <w:pPr>
      <w:ind w:left="720" w:hanging="720"/>
    </w:pPr>
  </w:style>
  <w:style w:type="paragraph" w:styleId="List2">
    <w:name w:val="List 2"/>
    <w:basedOn w:val="Normal"/>
    <w:semiHidden/>
    <w:rsid w:val="008D35F2"/>
    <w:pPr>
      <w:ind w:left="1440" w:hanging="720"/>
    </w:pPr>
  </w:style>
  <w:style w:type="paragraph" w:styleId="List3">
    <w:name w:val="List 3"/>
    <w:basedOn w:val="Normal"/>
    <w:semiHidden/>
    <w:rsid w:val="008D35F2"/>
    <w:pPr>
      <w:ind w:left="2160" w:hanging="720"/>
    </w:pPr>
  </w:style>
  <w:style w:type="paragraph" w:styleId="List4">
    <w:name w:val="List 4"/>
    <w:basedOn w:val="Normal"/>
    <w:semiHidden/>
    <w:rsid w:val="008D35F2"/>
    <w:pPr>
      <w:ind w:left="2880" w:hanging="720"/>
    </w:pPr>
  </w:style>
  <w:style w:type="paragraph" w:styleId="List5">
    <w:name w:val="List 5"/>
    <w:basedOn w:val="Normal"/>
    <w:semiHidden/>
    <w:rsid w:val="008D35F2"/>
    <w:pPr>
      <w:ind w:left="3600" w:hanging="720"/>
    </w:pPr>
  </w:style>
  <w:style w:type="paragraph" w:styleId="ListBullet">
    <w:name w:val="List Bullet"/>
    <w:basedOn w:val="Normal"/>
    <w:uiPriority w:val="99"/>
    <w:semiHidden/>
    <w:rsid w:val="008D35F2"/>
    <w:pPr>
      <w:numPr>
        <w:numId w:val="7"/>
      </w:numPr>
      <w:tabs>
        <w:tab w:val="clear" w:pos="360"/>
      </w:tabs>
      <w:spacing w:after="240"/>
      <w:ind w:left="720" w:hanging="720"/>
    </w:pPr>
  </w:style>
  <w:style w:type="paragraph" w:styleId="ListBullet2">
    <w:name w:val="List Bullet 2"/>
    <w:basedOn w:val="Normal"/>
    <w:semiHidden/>
    <w:rsid w:val="008D35F2"/>
    <w:pPr>
      <w:numPr>
        <w:numId w:val="8"/>
      </w:numPr>
      <w:tabs>
        <w:tab w:val="clear" w:pos="643"/>
      </w:tabs>
      <w:ind w:left="1440" w:hanging="720"/>
    </w:pPr>
  </w:style>
  <w:style w:type="paragraph" w:styleId="ListBullet3">
    <w:name w:val="List Bullet 3"/>
    <w:basedOn w:val="Normal"/>
    <w:semiHidden/>
    <w:rsid w:val="008D35F2"/>
    <w:pPr>
      <w:numPr>
        <w:numId w:val="9"/>
      </w:numPr>
      <w:tabs>
        <w:tab w:val="clear" w:pos="926"/>
      </w:tabs>
      <w:ind w:left="2160" w:hanging="720"/>
    </w:pPr>
  </w:style>
  <w:style w:type="paragraph" w:styleId="ListBullet4">
    <w:name w:val="List Bullet 4"/>
    <w:basedOn w:val="Normal"/>
    <w:semiHidden/>
    <w:rsid w:val="008D35F2"/>
    <w:pPr>
      <w:numPr>
        <w:numId w:val="10"/>
      </w:numPr>
      <w:tabs>
        <w:tab w:val="clear" w:pos="1209"/>
      </w:tabs>
      <w:ind w:left="2880" w:hanging="720"/>
    </w:pPr>
  </w:style>
  <w:style w:type="paragraph" w:styleId="ListBullet5">
    <w:name w:val="List Bullet 5"/>
    <w:basedOn w:val="Normal"/>
    <w:semiHidden/>
    <w:rsid w:val="008D35F2"/>
    <w:pPr>
      <w:numPr>
        <w:numId w:val="11"/>
      </w:numPr>
      <w:tabs>
        <w:tab w:val="clear" w:pos="1492"/>
      </w:tabs>
      <w:ind w:left="3600" w:hanging="720"/>
    </w:pPr>
  </w:style>
  <w:style w:type="paragraph" w:styleId="ListContinue">
    <w:name w:val="List Continue"/>
    <w:basedOn w:val="Normal"/>
    <w:semiHidden/>
    <w:rsid w:val="008D35F2"/>
    <w:pPr>
      <w:ind w:left="720"/>
    </w:pPr>
  </w:style>
  <w:style w:type="paragraph" w:styleId="ListContinue2">
    <w:name w:val="List Continue 2"/>
    <w:basedOn w:val="Normal"/>
    <w:semiHidden/>
    <w:rsid w:val="008D35F2"/>
    <w:pPr>
      <w:ind w:left="1440"/>
    </w:pPr>
  </w:style>
  <w:style w:type="paragraph" w:styleId="ListContinue3">
    <w:name w:val="List Continue 3"/>
    <w:basedOn w:val="Normal"/>
    <w:semiHidden/>
    <w:rsid w:val="008D35F2"/>
    <w:pPr>
      <w:ind w:left="2160"/>
    </w:pPr>
  </w:style>
  <w:style w:type="paragraph" w:styleId="ListContinue4">
    <w:name w:val="List Continue 4"/>
    <w:basedOn w:val="Normal"/>
    <w:semiHidden/>
    <w:rsid w:val="008D35F2"/>
    <w:pPr>
      <w:ind w:left="2880"/>
    </w:pPr>
  </w:style>
  <w:style w:type="paragraph" w:styleId="ListContinue5">
    <w:name w:val="List Continue 5"/>
    <w:basedOn w:val="Normal"/>
    <w:semiHidden/>
    <w:rsid w:val="008D35F2"/>
    <w:pPr>
      <w:ind w:left="3600"/>
    </w:pPr>
  </w:style>
  <w:style w:type="paragraph" w:styleId="ListNumber">
    <w:name w:val="List Number"/>
    <w:basedOn w:val="Normal"/>
    <w:semiHidden/>
    <w:rsid w:val="008D35F2"/>
    <w:pPr>
      <w:numPr>
        <w:numId w:val="12"/>
      </w:numPr>
      <w:tabs>
        <w:tab w:val="clear" w:pos="360"/>
        <w:tab w:val="num" w:pos="720"/>
      </w:tabs>
      <w:ind w:left="720" w:hanging="720"/>
    </w:pPr>
  </w:style>
  <w:style w:type="paragraph" w:styleId="ListNumber2">
    <w:name w:val="List Number 2"/>
    <w:basedOn w:val="Normal"/>
    <w:semiHidden/>
    <w:rsid w:val="008D35F2"/>
    <w:pPr>
      <w:numPr>
        <w:numId w:val="13"/>
      </w:numPr>
      <w:tabs>
        <w:tab w:val="clear" w:pos="643"/>
        <w:tab w:val="num" w:pos="1440"/>
      </w:tabs>
      <w:ind w:left="1440" w:hanging="720"/>
    </w:pPr>
  </w:style>
  <w:style w:type="paragraph" w:styleId="ListNumber3">
    <w:name w:val="List Number 3"/>
    <w:basedOn w:val="Normal"/>
    <w:semiHidden/>
    <w:rsid w:val="008D35F2"/>
    <w:pPr>
      <w:numPr>
        <w:numId w:val="14"/>
      </w:numPr>
      <w:tabs>
        <w:tab w:val="clear" w:pos="926"/>
        <w:tab w:val="num" w:pos="2160"/>
      </w:tabs>
      <w:ind w:left="2160" w:hanging="720"/>
    </w:pPr>
  </w:style>
  <w:style w:type="paragraph" w:styleId="ListNumber4">
    <w:name w:val="List Number 4"/>
    <w:basedOn w:val="Normal"/>
    <w:semiHidden/>
    <w:rsid w:val="008D35F2"/>
    <w:pPr>
      <w:numPr>
        <w:numId w:val="15"/>
      </w:numPr>
      <w:tabs>
        <w:tab w:val="clear" w:pos="1209"/>
        <w:tab w:val="num" w:pos="2880"/>
      </w:tabs>
      <w:ind w:left="2880" w:hanging="720"/>
    </w:pPr>
  </w:style>
  <w:style w:type="paragraph" w:styleId="ListNumber5">
    <w:name w:val="List Number 5"/>
    <w:basedOn w:val="Normal"/>
    <w:semiHidden/>
    <w:rsid w:val="008D35F2"/>
    <w:pPr>
      <w:numPr>
        <w:numId w:val="16"/>
      </w:numPr>
      <w:tabs>
        <w:tab w:val="clear" w:pos="1492"/>
        <w:tab w:val="num" w:pos="3600"/>
      </w:tabs>
      <w:ind w:left="3600" w:hanging="720"/>
    </w:pPr>
  </w:style>
  <w:style w:type="paragraph" w:customStyle="1" w:styleId="NormalHangingLevel1">
    <w:name w:val="Normal Hanging Level1"/>
    <w:basedOn w:val="Normal"/>
    <w:rsid w:val="008D35F2"/>
    <w:pPr>
      <w:ind w:left="720" w:hanging="720"/>
    </w:pPr>
  </w:style>
  <w:style w:type="paragraph" w:customStyle="1" w:styleId="NormalHangingLevel2">
    <w:name w:val="Normal Hanging Level2"/>
    <w:basedOn w:val="Normal"/>
    <w:rsid w:val="008D35F2"/>
    <w:pPr>
      <w:ind w:left="1440" w:hanging="1440"/>
    </w:pPr>
  </w:style>
  <w:style w:type="paragraph" w:styleId="NormalIndent">
    <w:name w:val="Normal Indent"/>
    <w:basedOn w:val="Normal"/>
    <w:semiHidden/>
    <w:rsid w:val="008D35F2"/>
    <w:pPr>
      <w:ind w:left="720"/>
    </w:pPr>
  </w:style>
  <w:style w:type="paragraph" w:customStyle="1" w:styleId="NoteLevel1">
    <w:name w:val="Note/Level1"/>
    <w:basedOn w:val="Body"/>
    <w:rsid w:val="008D35F2"/>
    <w:pPr>
      <w:numPr>
        <w:numId w:val="2"/>
      </w:numPr>
    </w:pPr>
  </w:style>
  <w:style w:type="paragraph" w:customStyle="1" w:styleId="NoteLevel2">
    <w:name w:val="Note/Level2"/>
    <w:basedOn w:val="Body"/>
    <w:rsid w:val="008D35F2"/>
    <w:pPr>
      <w:numPr>
        <w:ilvl w:val="1"/>
        <w:numId w:val="2"/>
      </w:numPr>
    </w:pPr>
  </w:style>
  <w:style w:type="paragraph" w:customStyle="1" w:styleId="NoteLevel3">
    <w:name w:val="Note/Level3"/>
    <w:basedOn w:val="Body"/>
    <w:rsid w:val="008D35F2"/>
    <w:pPr>
      <w:numPr>
        <w:ilvl w:val="2"/>
        <w:numId w:val="2"/>
      </w:numPr>
    </w:pPr>
  </w:style>
  <w:style w:type="paragraph" w:customStyle="1" w:styleId="NoteLevel4">
    <w:name w:val="Note/Level4"/>
    <w:basedOn w:val="Body"/>
    <w:rsid w:val="008D35F2"/>
    <w:pPr>
      <w:numPr>
        <w:ilvl w:val="3"/>
        <w:numId w:val="2"/>
      </w:numPr>
    </w:pPr>
  </w:style>
  <w:style w:type="paragraph" w:customStyle="1" w:styleId="NoteLevel5">
    <w:name w:val="Note/Level5"/>
    <w:basedOn w:val="Body"/>
    <w:autoRedefine/>
    <w:rsid w:val="008D35F2"/>
    <w:pPr>
      <w:numPr>
        <w:ilvl w:val="4"/>
        <w:numId w:val="2"/>
      </w:numPr>
    </w:pPr>
  </w:style>
  <w:style w:type="paragraph" w:customStyle="1" w:styleId="NoteLevel6">
    <w:name w:val="Note/Level6"/>
    <w:basedOn w:val="Body"/>
    <w:rsid w:val="008D35F2"/>
    <w:pPr>
      <w:numPr>
        <w:ilvl w:val="5"/>
        <w:numId w:val="2"/>
      </w:numPr>
    </w:pPr>
  </w:style>
  <w:style w:type="paragraph" w:customStyle="1" w:styleId="NoteLevel7">
    <w:name w:val="Note/Level7"/>
    <w:basedOn w:val="Body"/>
    <w:rsid w:val="008D35F2"/>
    <w:pPr>
      <w:numPr>
        <w:ilvl w:val="6"/>
        <w:numId w:val="2"/>
      </w:numPr>
    </w:pPr>
  </w:style>
  <w:style w:type="paragraph" w:customStyle="1" w:styleId="NoteLevel8">
    <w:name w:val="Note/Level8"/>
    <w:basedOn w:val="Body"/>
    <w:rsid w:val="008D35F2"/>
    <w:pPr>
      <w:numPr>
        <w:ilvl w:val="7"/>
        <w:numId w:val="2"/>
      </w:numPr>
    </w:pPr>
  </w:style>
  <w:style w:type="character" w:styleId="PageNumber">
    <w:name w:val="page number"/>
    <w:uiPriority w:val="99"/>
    <w:semiHidden/>
    <w:rsid w:val="008D35F2"/>
    <w:rPr>
      <w:rFonts w:ascii="Arial" w:hAnsi="Arial"/>
      <w:sz w:val="20"/>
    </w:rPr>
  </w:style>
  <w:style w:type="paragraph" w:styleId="TOC1">
    <w:name w:val="toc 1"/>
    <w:basedOn w:val="Normal"/>
    <w:next w:val="Normal"/>
    <w:semiHidden/>
    <w:rsid w:val="008D35F2"/>
    <w:pPr>
      <w:tabs>
        <w:tab w:val="left" w:pos="720"/>
        <w:tab w:val="right" w:leader="dot" w:pos="9000"/>
      </w:tabs>
      <w:ind w:left="720" w:right="360" w:hanging="720"/>
    </w:pPr>
  </w:style>
  <w:style w:type="paragraph" w:styleId="TOC2">
    <w:name w:val="toc 2"/>
    <w:basedOn w:val="Normal"/>
    <w:next w:val="Normal"/>
    <w:semiHidden/>
    <w:rsid w:val="008D35F2"/>
    <w:pPr>
      <w:tabs>
        <w:tab w:val="left" w:pos="720"/>
        <w:tab w:val="left" w:pos="1440"/>
        <w:tab w:val="right" w:leader="dot" w:pos="9000"/>
      </w:tabs>
      <w:ind w:left="1440" w:right="360" w:hanging="720"/>
    </w:pPr>
  </w:style>
  <w:style w:type="paragraph" w:styleId="TOC3">
    <w:name w:val="toc 3"/>
    <w:basedOn w:val="Normal"/>
    <w:next w:val="Normal"/>
    <w:semiHidden/>
    <w:rsid w:val="008D35F2"/>
    <w:pPr>
      <w:tabs>
        <w:tab w:val="left" w:pos="1440"/>
        <w:tab w:val="left" w:pos="2160"/>
        <w:tab w:val="right" w:leader="dot" w:pos="9000"/>
      </w:tabs>
      <w:ind w:left="2160" w:right="360" w:hanging="720"/>
    </w:pPr>
  </w:style>
  <w:style w:type="paragraph" w:styleId="TOC4">
    <w:name w:val="toc 4"/>
    <w:basedOn w:val="Normal"/>
    <w:next w:val="Normal"/>
    <w:semiHidden/>
    <w:rsid w:val="008D35F2"/>
    <w:pPr>
      <w:tabs>
        <w:tab w:val="left" w:pos="2160"/>
        <w:tab w:val="left" w:pos="2880"/>
        <w:tab w:val="right" w:leader="dot" w:pos="9000"/>
      </w:tabs>
      <w:ind w:left="2880" w:right="360" w:hanging="720"/>
    </w:pPr>
  </w:style>
  <w:style w:type="paragraph" w:styleId="TOC5">
    <w:name w:val="toc 5"/>
    <w:basedOn w:val="Normal"/>
    <w:next w:val="Normal"/>
    <w:semiHidden/>
    <w:rsid w:val="008D35F2"/>
    <w:pPr>
      <w:tabs>
        <w:tab w:val="right" w:leader="dot" w:pos="9000"/>
      </w:tabs>
      <w:ind w:left="720" w:right="357"/>
    </w:pPr>
  </w:style>
  <w:style w:type="paragraph" w:styleId="TOC6">
    <w:name w:val="toc 6"/>
    <w:basedOn w:val="Normal"/>
    <w:next w:val="Normal"/>
    <w:semiHidden/>
    <w:rsid w:val="008D35F2"/>
    <w:pPr>
      <w:tabs>
        <w:tab w:val="left" w:pos="720"/>
        <w:tab w:val="right" w:leader="dot" w:pos="9000"/>
      </w:tabs>
      <w:spacing w:before="120"/>
      <w:ind w:left="720" w:right="357" w:hanging="720"/>
    </w:pPr>
    <w:rPr>
      <w:b/>
      <w:caps/>
    </w:rPr>
  </w:style>
  <w:style w:type="paragraph" w:styleId="TOC7">
    <w:name w:val="toc 7"/>
    <w:basedOn w:val="Normal"/>
    <w:next w:val="Normal"/>
    <w:semiHidden/>
    <w:rsid w:val="008D35F2"/>
    <w:pPr>
      <w:tabs>
        <w:tab w:val="left" w:pos="720"/>
        <w:tab w:val="right" w:leader="dot" w:pos="9000"/>
      </w:tabs>
      <w:spacing w:before="240" w:after="240"/>
      <w:ind w:left="720" w:right="360"/>
    </w:pPr>
    <w:rPr>
      <w:b/>
    </w:rPr>
  </w:style>
  <w:style w:type="paragraph" w:styleId="TOC8">
    <w:name w:val="toc 8"/>
    <w:basedOn w:val="Normal"/>
    <w:next w:val="Normal"/>
    <w:semiHidden/>
    <w:rsid w:val="008D35F2"/>
    <w:pPr>
      <w:numPr>
        <w:numId w:val="6"/>
      </w:numPr>
      <w:tabs>
        <w:tab w:val="right" w:leader="dot" w:pos="9000"/>
      </w:tabs>
      <w:ind w:right="360"/>
    </w:pPr>
  </w:style>
  <w:style w:type="paragraph" w:styleId="TOC9">
    <w:name w:val="toc 9"/>
    <w:basedOn w:val="Normal"/>
    <w:next w:val="Normal"/>
    <w:semiHidden/>
    <w:rsid w:val="008D35F2"/>
    <w:pPr>
      <w:tabs>
        <w:tab w:val="right" w:leader="dot" w:pos="9000"/>
      </w:tabs>
      <w:spacing w:before="120"/>
      <w:ind w:left="720" w:right="360"/>
    </w:pPr>
    <w:rPr>
      <w:b/>
    </w:rPr>
  </w:style>
  <w:style w:type="paragraph" w:customStyle="1" w:styleId="AppxHead">
    <w:name w:val="Appx Head"/>
    <w:basedOn w:val="Body"/>
    <w:next w:val="Body"/>
    <w:rsid w:val="008D35F2"/>
    <w:pPr>
      <w:keepNext/>
      <w:jc w:val="center"/>
    </w:pPr>
    <w:rPr>
      <w:b/>
    </w:rPr>
  </w:style>
  <w:style w:type="paragraph" w:customStyle="1" w:styleId="AppxNum">
    <w:name w:val="Appx Num"/>
    <w:basedOn w:val="Body"/>
    <w:next w:val="AppxHead"/>
    <w:rsid w:val="008D35F2"/>
    <w:pPr>
      <w:keepNext/>
      <w:jc w:val="center"/>
    </w:pPr>
    <w:rPr>
      <w:b/>
    </w:rPr>
  </w:style>
  <w:style w:type="paragraph" w:customStyle="1" w:styleId="AppxParts">
    <w:name w:val="Appx Parts"/>
    <w:basedOn w:val="Body"/>
    <w:next w:val="Body"/>
    <w:rsid w:val="008D35F2"/>
    <w:pPr>
      <w:keepNext/>
      <w:jc w:val="center"/>
    </w:pPr>
    <w:rPr>
      <w:b/>
    </w:rPr>
  </w:style>
  <w:style w:type="paragraph" w:customStyle="1" w:styleId="AppxThe">
    <w:name w:val="Appx The"/>
    <w:basedOn w:val="Body"/>
    <w:next w:val="AppxTheHead"/>
    <w:rsid w:val="008D35F2"/>
    <w:pPr>
      <w:keepNext/>
      <w:jc w:val="center"/>
    </w:pPr>
    <w:rPr>
      <w:b/>
    </w:rPr>
  </w:style>
  <w:style w:type="paragraph" w:customStyle="1" w:styleId="AppxTheHead">
    <w:name w:val="Appx The Head"/>
    <w:basedOn w:val="Body"/>
    <w:next w:val="Body"/>
    <w:rsid w:val="008D35F2"/>
    <w:pPr>
      <w:keepNext/>
      <w:jc w:val="center"/>
    </w:pPr>
    <w:rPr>
      <w:b/>
    </w:rPr>
  </w:style>
  <w:style w:type="paragraph" w:customStyle="1" w:styleId="AppxTOC">
    <w:name w:val="AppxTOC"/>
    <w:basedOn w:val="Body"/>
    <w:next w:val="TOC8"/>
    <w:rsid w:val="008D35F2"/>
    <w:pPr>
      <w:spacing w:before="240"/>
      <w:ind w:left="720"/>
    </w:pPr>
    <w:rPr>
      <w:b/>
    </w:rPr>
  </w:style>
  <w:style w:type="paragraph" w:customStyle="1" w:styleId="BodyHangingLevel5">
    <w:name w:val="Body Hanging Level5"/>
    <w:basedOn w:val="Body"/>
    <w:rsid w:val="008D35F2"/>
    <w:pPr>
      <w:ind w:left="3600" w:hanging="3600"/>
    </w:pPr>
  </w:style>
  <w:style w:type="paragraph" w:styleId="BodyText">
    <w:name w:val="Body Text"/>
    <w:basedOn w:val="Normal"/>
    <w:semiHidden/>
    <w:rsid w:val="008D35F2"/>
    <w:pPr>
      <w:spacing w:after="240"/>
    </w:pPr>
  </w:style>
  <w:style w:type="paragraph" w:styleId="BodyText2">
    <w:name w:val="Body Text 2"/>
    <w:basedOn w:val="Normal"/>
    <w:semiHidden/>
    <w:rsid w:val="008D35F2"/>
    <w:pPr>
      <w:spacing w:after="240" w:line="480" w:lineRule="auto"/>
    </w:pPr>
  </w:style>
  <w:style w:type="paragraph" w:styleId="BodyText3">
    <w:name w:val="Body Text 3"/>
    <w:basedOn w:val="Normal"/>
    <w:semiHidden/>
    <w:rsid w:val="008D35F2"/>
    <w:pPr>
      <w:spacing w:after="240"/>
    </w:pPr>
    <w:rPr>
      <w:sz w:val="16"/>
      <w:szCs w:val="16"/>
    </w:rPr>
  </w:style>
  <w:style w:type="paragraph" w:styleId="BodyTextFirstIndent">
    <w:name w:val="Body Text First Indent"/>
    <w:basedOn w:val="BodyText"/>
    <w:semiHidden/>
    <w:rsid w:val="008D35F2"/>
    <w:pPr>
      <w:ind w:firstLine="720"/>
    </w:pPr>
  </w:style>
  <w:style w:type="paragraph" w:styleId="BodyTextIndent">
    <w:name w:val="Body Text Indent"/>
    <w:basedOn w:val="Normal"/>
    <w:semiHidden/>
    <w:rsid w:val="008D35F2"/>
    <w:pPr>
      <w:spacing w:after="240"/>
      <w:ind w:left="720"/>
    </w:pPr>
  </w:style>
  <w:style w:type="paragraph" w:styleId="BodyTextFirstIndent2">
    <w:name w:val="Body Text First Indent 2"/>
    <w:basedOn w:val="BodyTextIndent"/>
    <w:semiHidden/>
    <w:rsid w:val="008D35F2"/>
    <w:pPr>
      <w:ind w:firstLine="720"/>
    </w:pPr>
  </w:style>
  <w:style w:type="paragraph" w:styleId="BodyTextIndent2">
    <w:name w:val="Body Text Indent 2"/>
    <w:basedOn w:val="Normal"/>
    <w:semiHidden/>
    <w:rsid w:val="008D35F2"/>
    <w:pPr>
      <w:spacing w:after="240" w:line="480" w:lineRule="auto"/>
      <w:ind w:left="720"/>
    </w:pPr>
  </w:style>
  <w:style w:type="paragraph" w:styleId="BodyTextIndent3">
    <w:name w:val="Body Text Indent 3"/>
    <w:basedOn w:val="Normal"/>
    <w:semiHidden/>
    <w:rsid w:val="008D35F2"/>
    <w:pPr>
      <w:spacing w:after="240"/>
      <w:ind w:left="720"/>
    </w:pPr>
    <w:rPr>
      <w:sz w:val="16"/>
      <w:szCs w:val="16"/>
    </w:rPr>
  </w:style>
  <w:style w:type="paragraph" w:styleId="Salutation">
    <w:name w:val="Salutation"/>
    <w:basedOn w:val="Normal"/>
    <w:next w:val="Normal"/>
    <w:semiHidden/>
    <w:rsid w:val="008D35F2"/>
  </w:style>
  <w:style w:type="paragraph" w:customStyle="1" w:styleId="CentredHeadingTOC">
    <w:name w:val="Centred Heading (TOC)"/>
    <w:basedOn w:val="Body"/>
    <w:next w:val="Body"/>
    <w:rsid w:val="008D35F2"/>
    <w:pPr>
      <w:keepNext/>
      <w:jc w:val="center"/>
    </w:pPr>
    <w:rPr>
      <w:b/>
      <w:caps/>
    </w:rPr>
  </w:style>
  <w:style w:type="paragraph" w:customStyle="1" w:styleId="CentredHeading">
    <w:name w:val="Centred Heading"/>
    <w:basedOn w:val="Body"/>
    <w:next w:val="Body"/>
    <w:rsid w:val="008D35F2"/>
    <w:pPr>
      <w:keepNext/>
      <w:jc w:val="center"/>
    </w:pPr>
    <w:rPr>
      <w:b/>
      <w:caps/>
    </w:rPr>
  </w:style>
  <w:style w:type="paragraph" w:styleId="Closing">
    <w:name w:val="Closing"/>
    <w:basedOn w:val="Normal"/>
    <w:semiHidden/>
    <w:rsid w:val="008D35F2"/>
    <w:pPr>
      <w:ind w:left="4252"/>
    </w:pPr>
  </w:style>
  <w:style w:type="paragraph" w:customStyle="1" w:styleId="Contents">
    <w:name w:val="Contents"/>
    <w:basedOn w:val="Normal"/>
    <w:next w:val="ContentsTabs"/>
    <w:rsid w:val="008D35F2"/>
    <w:pPr>
      <w:spacing w:after="240"/>
      <w:jc w:val="center"/>
    </w:pPr>
    <w:rPr>
      <w:b/>
    </w:rPr>
  </w:style>
  <w:style w:type="paragraph" w:customStyle="1" w:styleId="ContentsTabs">
    <w:name w:val="ContentsTabs"/>
    <w:basedOn w:val="Normal"/>
    <w:rsid w:val="008D35F2"/>
    <w:pPr>
      <w:tabs>
        <w:tab w:val="left" w:pos="720"/>
        <w:tab w:val="right" w:pos="8998"/>
      </w:tabs>
      <w:spacing w:after="240"/>
    </w:pPr>
    <w:rPr>
      <w:b/>
    </w:rPr>
  </w:style>
  <w:style w:type="paragraph" w:styleId="Date">
    <w:name w:val="Date"/>
    <w:basedOn w:val="Normal"/>
    <w:next w:val="Normal"/>
    <w:semiHidden/>
    <w:rsid w:val="008D35F2"/>
  </w:style>
  <w:style w:type="paragraph" w:customStyle="1" w:styleId="DatedTabs">
    <w:name w:val="Dated Tabs"/>
    <w:basedOn w:val="Normal"/>
    <w:rsid w:val="008D35F2"/>
    <w:pPr>
      <w:tabs>
        <w:tab w:val="left" w:pos="2347"/>
        <w:tab w:val="right" w:pos="6667"/>
      </w:tabs>
      <w:spacing w:before="960" w:after="2400"/>
    </w:pPr>
    <w:rPr>
      <w:b/>
      <w:sz w:val="24"/>
    </w:rPr>
  </w:style>
  <w:style w:type="paragraph" w:customStyle="1" w:styleId="DocName">
    <w:name w:val="Doc Name"/>
    <w:basedOn w:val="Normal"/>
    <w:next w:val="Normal"/>
    <w:rsid w:val="008D35F2"/>
    <w:pPr>
      <w:ind w:left="2419" w:right="2419"/>
      <w:jc w:val="center"/>
    </w:pPr>
    <w:rPr>
      <w:b/>
      <w:sz w:val="24"/>
    </w:rPr>
  </w:style>
  <w:style w:type="paragraph" w:styleId="DocumentMap">
    <w:name w:val="Document Map"/>
    <w:basedOn w:val="Normal"/>
    <w:semiHidden/>
    <w:rsid w:val="008D35F2"/>
    <w:pPr>
      <w:shd w:val="clear" w:color="auto" w:fill="000080"/>
    </w:pPr>
    <w:rPr>
      <w:rFonts w:ascii="Tahoma" w:hAnsi="Tahoma"/>
    </w:rPr>
  </w:style>
  <w:style w:type="paragraph" w:customStyle="1" w:styleId="DraftTabs">
    <w:name w:val="Draft Tabs"/>
    <w:basedOn w:val="Normal"/>
    <w:uiPriority w:val="99"/>
    <w:rsid w:val="008D35F2"/>
    <w:pPr>
      <w:tabs>
        <w:tab w:val="right" w:pos="9000"/>
      </w:tabs>
    </w:pPr>
  </w:style>
  <w:style w:type="paragraph" w:styleId="E-mailSignature">
    <w:name w:val="E-mail Signature"/>
    <w:basedOn w:val="Normal"/>
    <w:semiHidden/>
    <w:rsid w:val="008D35F2"/>
  </w:style>
  <w:style w:type="character" w:styleId="FollowedHyperlink">
    <w:name w:val="FollowedHyperlink"/>
    <w:semiHidden/>
    <w:rsid w:val="008D35F2"/>
    <w:rPr>
      <w:color w:val="800080"/>
      <w:u w:val="single"/>
    </w:rPr>
  </w:style>
  <w:style w:type="paragraph" w:styleId="FootnoteText">
    <w:name w:val="footnote text"/>
    <w:basedOn w:val="Normal"/>
    <w:semiHidden/>
    <w:rsid w:val="008D35F2"/>
    <w:pPr>
      <w:spacing w:after="240"/>
      <w:ind w:left="720" w:hanging="720"/>
    </w:pPr>
    <w:rPr>
      <w:sz w:val="16"/>
    </w:rPr>
  </w:style>
  <w:style w:type="paragraph" w:customStyle="1" w:styleId="Heading">
    <w:name w:val="Heading"/>
    <w:basedOn w:val="Body"/>
    <w:next w:val="Body"/>
    <w:rsid w:val="008D35F2"/>
    <w:pPr>
      <w:keepNext/>
      <w:ind w:left="720"/>
    </w:pPr>
    <w:rPr>
      <w:b/>
    </w:rPr>
  </w:style>
  <w:style w:type="paragraph" w:customStyle="1" w:styleId="AgtLevel1Heading">
    <w:name w:val="Agt/Level1 Heading"/>
    <w:basedOn w:val="Body"/>
    <w:rsid w:val="008D35F2"/>
    <w:pPr>
      <w:keepNext/>
      <w:numPr>
        <w:numId w:val="21"/>
      </w:numPr>
    </w:pPr>
    <w:rPr>
      <w:b/>
    </w:rPr>
  </w:style>
  <w:style w:type="paragraph" w:customStyle="1" w:styleId="SchdLevel1Heading">
    <w:name w:val="Schd/Level1 Heading"/>
    <w:basedOn w:val="Body"/>
    <w:rsid w:val="008D35F2"/>
    <w:pPr>
      <w:keepNext/>
      <w:numPr>
        <w:numId w:val="17"/>
      </w:numPr>
    </w:pPr>
    <w:rPr>
      <w:b/>
    </w:rPr>
  </w:style>
  <w:style w:type="paragraph" w:customStyle="1" w:styleId="AgtLevel2">
    <w:name w:val="Agt/Level2"/>
    <w:basedOn w:val="Body"/>
    <w:rsid w:val="008D35F2"/>
    <w:pPr>
      <w:numPr>
        <w:ilvl w:val="1"/>
        <w:numId w:val="21"/>
      </w:numPr>
    </w:pPr>
  </w:style>
  <w:style w:type="paragraph" w:customStyle="1" w:styleId="AgtLevel2Heading">
    <w:name w:val="Agt/Level2 Heading"/>
    <w:basedOn w:val="Body"/>
    <w:next w:val="AgtLevel2"/>
    <w:rsid w:val="008D35F2"/>
    <w:pPr>
      <w:keepNext/>
      <w:tabs>
        <w:tab w:val="left" w:pos="720"/>
      </w:tabs>
      <w:ind w:left="720" w:hanging="720"/>
      <w:outlineLvl w:val="1"/>
    </w:pPr>
  </w:style>
  <w:style w:type="paragraph" w:customStyle="1" w:styleId="SchdLevel2">
    <w:name w:val="Schd/Level2"/>
    <w:basedOn w:val="AgtLevel2"/>
    <w:rsid w:val="008D35F2"/>
    <w:pPr>
      <w:numPr>
        <w:numId w:val="17"/>
      </w:numPr>
    </w:pPr>
  </w:style>
  <w:style w:type="paragraph" w:customStyle="1" w:styleId="SchdLevel2Heading">
    <w:name w:val="Schd/Level2 Heading"/>
    <w:basedOn w:val="Body"/>
    <w:next w:val="SchdLevel2"/>
    <w:rsid w:val="008D35F2"/>
    <w:pPr>
      <w:keepNext/>
      <w:tabs>
        <w:tab w:val="left" w:pos="720"/>
      </w:tabs>
      <w:ind w:left="720" w:hanging="720"/>
      <w:outlineLvl w:val="1"/>
    </w:pPr>
  </w:style>
  <w:style w:type="paragraph" w:customStyle="1" w:styleId="AgtLevel3">
    <w:name w:val="Agt/Level3"/>
    <w:basedOn w:val="Body"/>
    <w:uiPriority w:val="99"/>
    <w:rsid w:val="008D35F2"/>
    <w:pPr>
      <w:numPr>
        <w:ilvl w:val="2"/>
        <w:numId w:val="21"/>
      </w:numPr>
    </w:pPr>
  </w:style>
  <w:style w:type="paragraph" w:customStyle="1" w:styleId="SchdLevel3">
    <w:name w:val="Schd/Level3"/>
    <w:basedOn w:val="AgtLevel3"/>
    <w:rsid w:val="008D35F2"/>
    <w:pPr>
      <w:numPr>
        <w:numId w:val="17"/>
      </w:numPr>
    </w:pPr>
  </w:style>
  <w:style w:type="paragraph" w:customStyle="1" w:styleId="AgtLevel4">
    <w:name w:val="Agt/Level4"/>
    <w:basedOn w:val="Body"/>
    <w:rsid w:val="008D35F2"/>
    <w:pPr>
      <w:numPr>
        <w:ilvl w:val="3"/>
        <w:numId w:val="21"/>
      </w:numPr>
    </w:pPr>
  </w:style>
  <w:style w:type="paragraph" w:customStyle="1" w:styleId="SchdLevel4">
    <w:name w:val="Schd/Level4"/>
    <w:basedOn w:val="AgtLevel4"/>
    <w:rsid w:val="008D35F2"/>
    <w:pPr>
      <w:numPr>
        <w:numId w:val="17"/>
      </w:numPr>
    </w:pPr>
  </w:style>
  <w:style w:type="paragraph" w:customStyle="1" w:styleId="AgtLevel5">
    <w:name w:val="Agt/Level5"/>
    <w:basedOn w:val="Body"/>
    <w:rsid w:val="008D35F2"/>
    <w:pPr>
      <w:numPr>
        <w:ilvl w:val="4"/>
        <w:numId w:val="21"/>
      </w:numPr>
    </w:pPr>
  </w:style>
  <w:style w:type="paragraph" w:customStyle="1" w:styleId="SchdLevel5">
    <w:name w:val="Schd/Level5"/>
    <w:basedOn w:val="AgtLevel5"/>
    <w:rsid w:val="008D35F2"/>
    <w:pPr>
      <w:numPr>
        <w:numId w:val="17"/>
      </w:numPr>
    </w:pPr>
  </w:style>
  <w:style w:type="paragraph" w:customStyle="1" w:styleId="AgtLevel6">
    <w:name w:val="Agt/Level6"/>
    <w:basedOn w:val="Body"/>
    <w:rsid w:val="008D35F2"/>
    <w:pPr>
      <w:numPr>
        <w:ilvl w:val="5"/>
        <w:numId w:val="21"/>
      </w:numPr>
    </w:pPr>
  </w:style>
  <w:style w:type="paragraph" w:customStyle="1" w:styleId="SchdLevel6">
    <w:name w:val="Schd/Level6"/>
    <w:basedOn w:val="AgtLevel6"/>
    <w:rsid w:val="008D35F2"/>
    <w:pPr>
      <w:numPr>
        <w:numId w:val="17"/>
      </w:numPr>
    </w:pPr>
  </w:style>
  <w:style w:type="paragraph" w:customStyle="1" w:styleId="AgtLevel7">
    <w:name w:val="Agt/Level7"/>
    <w:basedOn w:val="Body"/>
    <w:rsid w:val="008D35F2"/>
    <w:pPr>
      <w:numPr>
        <w:ilvl w:val="6"/>
        <w:numId w:val="20"/>
      </w:numPr>
    </w:pPr>
  </w:style>
  <w:style w:type="paragraph" w:customStyle="1" w:styleId="SchdLevel7">
    <w:name w:val="Schd/Level7"/>
    <w:basedOn w:val="AgtLevel7"/>
    <w:rsid w:val="008D35F2"/>
    <w:pPr>
      <w:numPr>
        <w:numId w:val="17"/>
      </w:numPr>
    </w:pPr>
  </w:style>
  <w:style w:type="paragraph" w:customStyle="1" w:styleId="AgtLevel8">
    <w:name w:val="Agt/Level8"/>
    <w:basedOn w:val="Body"/>
    <w:rsid w:val="008D35F2"/>
    <w:pPr>
      <w:numPr>
        <w:ilvl w:val="7"/>
        <w:numId w:val="20"/>
      </w:numPr>
    </w:pPr>
  </w:style>
  <w:style w:type="paragraph" w:customStyle="1" w:styleId="SchdLevel8">
    <w:name w:val="Schd/Level8"/>
    <w:basedOn w:val="AgtLevel8"/>
    <w:rsid w:val="008D35F2"/>
    <w:pPr>
      <w:numPr>
        <w:numId w:val="17"/>
      </w:numPr>
    </w:pPr>
  </w:style>
  <w:style w:type="paragraph" w:styleId="HTMLAddress">
    <w:name w:val="HTML Address"/>
    <w:basedOn w:val="Normal"/>
    <w:semiHidden/>
    <w:rsid w:val="008D35F2"/>
    <w:rPr>
      <w:i/>
      <w:iCs/>
    </w:rPr>
  </w:style>
  <w:style w:type="paragraph" w:styleId="HTMLPreformatted">
    <w:name w:val="HTML Preformatted"/>
    <w:basedOn w:val="Normal"/>
    <w:semiHidden/>
    <w:rsid w:val="008D35F2"/>
    <w:rPr>
      <w:rFonts w:ascii="Courier New" w:hAnsi="Courier New" w:cs="Courier New"/>
    </w:rPr>
  </w:style>
  <w:style w:type="character" w:styleId="Hyperlink">
    <w:name w:val="Hyperlink"/>
    <w:semiHidden/>
    <w:rsid w:val="008D35F2"/>
    <w:rPr>
      <w:color w:val="0000FF"/>
      <w:u w:val="single"/>
    </w:rPr>
  </w:style>
  <w:style w:type="paragraph" w:styleId="Index1">
    <w:name w:val="index 1"/>
    <w:basedOn w:val="Normal"/>
    <w:next w:val="Normal"/>
    <w:semiHidden/>
    <w:rsid w:val="008D35F2"/>
    <w:pPr>
      <w:ind w:left="240" w:hanging="240"/>
    </w:pPr>
  </w:style>
  <w:style w:type="paragraph" w:styleId="Index2">
    <w:name w:val="index 2"/>
    <w:basedOn w:val="Normal"/>
    <w:next w:val="Normal"/>
    <w:semiHidden/>
    <w:rsid w:val="008D35F2"/>
    <w:pPr>
      <w:ind w:left="480" w:hanging="240"/>
    </w:pPr>
  </w:style>
  <w:style w:type="paragraph" w:styleId="Index3">
    <w:name w:val="index 3"/>
    <w:basedOn w:val="Normal"/>
    <w:next w:val="Normal"/>
    <w:semiHidden/>
    <w:rsid w:val="008D35F2"/>
    <w:pPr>
      <w:ind w:left="720" w:hanging="240"/>
    </w:pPr>
  </w:style>
  <w:style w:type="paragraph" w:styleId="Index4">
    <w:name w:val="index 4"/>
    <w:basedOn w:val="Normal"/>
    <w:next w:val="Normal"/>
    <w:semiHidden/>
    <w:rsid w:val="008D35F2"/>
    <w:pPr>
      <w:ind w:left="960" w:hanging="240"/>
    </w:pPr>
  </w:style>
  <w:style w:type="paragraph" w:styleId="Index5">
    <w:name w:val="index 5"/>
    <w:basedOn w:val="Normal"/>
    <w:next w:val="Normal"/>
    <w:semiHidden/>
    <w:rsid w:val="008D35F2"/>
    <w:pPr>
      <w:ind w:left="1200" w:hanging="240"/>
    </w:pPr>
  </w:style>
  <w:style w:type="paragraph" w:styleId="Index6">
    <w:name w:val="index 6"/>
    <w:basedOn w:val="Normal"/>
    <w:next w:val="Normal"/>
    <w:semiHidden/>
    <w:rsid w:val="008D35F2"/>
    <w:pPr>
      <w:ind w:left="1440" w:hanging="240"/>
    </w:pPr>
  </w:style>
  <w:style w:type="paragraph" w:styleId="Index7">
    <w:name w:val="index 7"/>
    <w:basedOn w:val="Normal"/>
    <w:next w:val="Normal"/>
    <w:semiHidden/>
    <w:rsid w:val="008D35F2"/>
    <w:pPr>
      <w:ind w:left="1680" w:hanging="240"/>
    </w:pPr>
  </w:style>
  <w:style w:type="paragraph" w:styleId="Index8">
    <w:name w:val="index 8"/>
    <w:basedOn w:val="Normal"/>
    <w:next w:val="Normal"/>
    <w:semiHidden/>
    <w:rsid w:val="008D35F2"/>
    <w:pPr>
      <w:ind w:left="1920" w:hanging="240"/>
    </w:pPr>
  </w:style>
  <w:style w:type="paragraph" w:styleId="Index9">
    <w:name w:val="index 9"/>
    <w:basedOn w:val="Normal"/>
    <w:next w:val="Normal"/>
    <w:semiHidden/>
    <w:rsid w:val="008D35F2"/>
    <w:pPr>
      <w:ind w:left="2160" w:hanging="240"/>
    </w:pPr>
  </w:style>
  <w:style w:type="paragraph" w:styleId="IndexHeading">
    <w:name w:val="index heading"/>
    <w:basedOn w:val="Normal"/>
    <w:next w:val="Index1"/>
    <w:semiHidden/>
    <w:rsid w:val="008D35F2"/>
    <w:rPr>
      <w:rFonts w:cs="Arial"/>
      <w:b/>
      <w:bCs/>
    </w:rPr>
  </w:style>
  <w:style w:type="paragraph" w:styleId="MacroText">
    <w:name w:val="macro"/>
    <w:semiHidden/>
    <w:rsid w:val="008D35F2"/>
    <w:rPr>
      <w:rFonts w:ascii="Courier New" w:hAnsi="Courier New"/>
      <w:lang w:eastAsia="en-US"/>
    </w:rPr>
  </w:style>
  <w:style w:type="paragraph" w:styleId="MessageHeader">
    <w:name w:val="Message Header"/>
    <w:basedOn w:val="Normal"/>
    <w:semiHidden/>
    <w:rsid w:val="008D35F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D35F2"/>
    <w:rPr>
      <w:szCs w:val="24"/>
    </w:rPr>
  </w:style>
  <w:style w:type="paragraph" w:styleId="NoteHeading">
    <w:name w:val="Note Heading"/>
    <w:basedOn w:val="Normal"/>
    <w:next w:val="Normal"/>
    <w:semiHidden/>
    <w:rsid w:val="008D35F2"/>
  </w:style>
  <w:style w:type="paragraph" w:customStyle="1" w:styleId="Parties">
    <w:name w:val="Parties"/>
    <w:basedOn w:val="Body"/>
    <w:rsid w:val="008D35F2"/>
    <w:pPr>
      <w:numPr>
        <w:numId w:val="3"/>
      </w:numPr>
      <w:outlineLvl w:val="0"/>
    </w:pPr>
  </w:style>
  <w:style w:type="paragraph" w:customStyle="1" w:styleId="PartyFS">
    <w:name w:val="Party FS"/>
    <w:basedOn w:val="Normal"/>
    <w:rsid w:val="008D35F2"/>
    <w:pPr>
      <w:spacing w:after="240"/>
      <w:jc w:val="center"/>
    </w:pPr>
    <w:rPr>
      <w:b/>
      <w:sz w:val="24"/>
    </w:rPr>
  </w:style>
  <w:style w:type="paragraph" w:customStyle="1" w:styleId="PgNumber">
    <w:name w:val="PgNumber"/>
    <w:basedOn w:val="Normal"/>
    <w:next w:val="FileName"/>
    <w:rsid w:val="008D35F2"/>
    <w:pPr>
      <w:spacing w:before="120" w:after="120"/>
      <w:jc w:val="center"/>
    </w:pPr>
  </w:style>
  <w:style w:type="paragraph" w:styleId="PlainText">
    <w:name w:val="Plain Text"/>
    <w:basedOn w:val="Normal"/>
    <w:semiHidden/>
    <w:rsid w:val="008D35F2"/>
  </w:style>
  <w:style w:type="paragraph" w:customStyle="1" w:styleId="PrecedentNotes1">
    <w:name w:val="Precedent Notes 1"/>
    <w:basedOn w:val="Body"/>
    <w:rsid w:val="008D35F2"/>
    <w:pPr>
      <w:numPr>
        <w:numId w:val="4"/>
      </w:numPr>
      <w:outlineLvl w:val="0"/>
    </w:pPr>
  </w:style>
  <w:style w:type="paragraph" w:customStyle="1" w:styleId="PrecedentNotes2">
    <w:name w:val="Precedent Notes 2"/>
    <w:basedOn w:val="Body"/>
    <w:rsid w:val="008D35F2"/>
    <w:pPr>
      <w:numPr>
        <w:ilvl w:val="1"/>
        <w:numId w:val="4"/>
      </w:numPr>
      <w:outlineLvl w:val="1"/>
    </w:pPr>
  </w:style>
  <w:style w:type="paragraph" w:customStyle="1" w:styleId="PrecedentNotes3">
    <w:name w:val="Precedent Notes 3"/>
    <w:basedOn w:val="Body"/>
    <w:rsid w:val="008D35F2"/>
    <w:pPr>
      <w:numPr>
        <w:ilvl w:val="2"/>
        <w:numId w:val="4"/>
      </w:numPr>
      <w:outlineLvl w:val="2"/>
    </w:pPr>
  </w:style>
  <w:style w:type="paragraph" w:customStyle="1" w:styleId="PrecedentNotes4">
    <w:name w:val="Precedent Notes 4"/>
    <w:basedOn w:val="Body"/>
    <w:rsid w:val="008D35F2"/>
    <w:pPr>
      <w:numPr>
        <w:ilvl w:val="3"/>
        <w:numId w:val="4"/>
      </w:numPr>
      <w:outlineLvl w:val="3"/>
    </w:pPr>
  </w:style>
  <w:style w:type="paragraph" w:customStyle="1" w:styleId="Recitals1">
    <w:name w:val="Recitals 1"/>
    <w:basedOn w:val="Body"/>
    <w:rsid w:val="008D35F2"/>
    <w:pPr>
      <w:numPr>
        <w:numId w:val="5"/>
      </w:numPr>
    </w:pPr>
  </w:style>
  <w:style w:type="paragraph" w:customStyle="1" w:styleId="Recitals2">
    <w:name w:val="Recitals 2"/>
    <w:basedOn w:val="Body"/>
    <w:rsid w:val="008D35F2"/>
    <w:pPr>
      <w:numPr>
        <w:ilvl w:val="1"/>
        <w:numId w:val="5"/>
      </w:numPr>
    </w:pPr>
  </w:style>
  <w:style w:type="paragraph" w:customStyle="1" w:styleId="Recitals3">
    <w:name w:val="Recitals 3"/>
    <w:basedOn w:val="Body"/>
    <w:rsid w:val="008D35F2"/>
    <w:pPr>
      <w:numPr>
        <w:ilvl w:val="2"/>
        <w:numId w:val="5"/>
      </w:numPr>
    </w:pPr>
  </w:style>
  <w:style w:type="paragraph" w:customStyle="1" w:styleId="Recitals4">
    <w:name w:val="Recitals 4"/>
    <w:basedOn w:val="Body"/>
    <w:rsid w:val="008D35F2"/>
    <w:pPr>
      <w:numPr>
        <w:ilvl w:val="3"/>
        <w:numId w:val="5"/>
      </w:numPr>
    </w:pPr>
  </w:style>
  <w:style w:type="paragraph" w:customStyle="1" w:styleId="SchdHead">
    <w:name w:val="Schd Head"/>
    <w:basedOn w:val="Body"/>
    <w:next w:val="Body"/>
    <w:rsid w:val="008D35F2"/>
    <w:pPr>
      <w:keepNext/>
      <w:jc w:val="center"/>
    </w:pPr>
    <w:rPr>
      <w:b/>
    </w:rPr>
  </w:style>
  <w:style w:type="paragraph" w:customStyle="1" w:styleId="SchdNum">
    <w:name w:val="Schd Num"/>
    <w:basedOn w:val="Body"/>
    <w:next w:val="SchdHead"/>
    <w:rsid w:val="008D35F2"/>
    <w:pPr>
      <w:keepNext/>
      <w:jc w:val="center"/>
    </w:pPr>
    <w:rPr>
      <w:b/>
    </w:rPr>
  </w:style>
  <w:style w:type="paragraph" w:customStyle="1" w:styleId="SchdParts">
    <w:name w:val="Schd Parts"/>
    <w:basedOn w:val="Body"/>
    <w:next w:val="Body"/>
    <w:uiPriority w:val="99"/>
    <w:rsid w:val="008D35F2"/>
    <w:pPr>
      <w:keepNext/>
      <w:jc w:val="center"/>
    </w:pPr>
    <w:rPr>
      <w:b/>
    </w:rPr>
  </w:style>
  <w:style w:type="paragraph" w:customStyle="1" w:styleId="SchdThe">
    <w:name w:val="Schd The"/>
    <w:basedOn w:val="Body"/>
    <w:next w:val="SchdTheHead"/>
    <w:rsid w:val="008D35F2"/>
    <w:pPr>
      <w:keepNext/>
      <w:jc w:val="center"/>
    </w:pPr>
    <w:rPr>
      <w:b/>
    </w:rPr>
  </w:style>
  <w:style w:type="paragraph" w:customStyle="1" w:styleId="SchdTheHead">
    <w:name w:val="Schd The Head"/>
    <w:basedOn w:val="Body"/>
    <w:next w:val="Body"/>
    <w:rsid w:val="008D35F2"/>
    <w:pPr>
      <w:keepNext/>
      <w:jc w:val="center"/>
    </w:pPr>
    <w:rPr>
      <w:b/>
    </w:rPr>
  </w:style>
  <w:style w:type="paragraph" w:customStyle="1" w:styleId="SchdTOC">
    <w:name w:val="SchdTOC"/>
    <w:basedOn w:val="Body"/>
    <w:next w:val="TOC4"/>
    <w:rsid w:val="008D35F2"/>
    <w:pPr>
      <w:spacing w:before="240"/>
      <w:ind w:left="720"/>
    </w:pPr>
    <w:rPr>
      <w:b/>
    </w:rPr>
  </w:style>
  <w:style w:type="paragraph" w:styleId="Signature">
    <w:name w:val="Signature"/>
    <w:basedOn w:val="Normal"/>
    <w:semiHidden/>
    <w:rsid w:val="008D35F2"/>
    <w:pPr>
      <w:ind w:left="4252"/>
    </w:pPr>
  </w:style>
  <w:style w:type="paragraph" w:styleId="Subtitle">
    <w:name w:val="Subtitle"/>
    <w:basedOn w:val="Normal"/>
    <w:qFormat/>
    <w:rsid w:val="008D35F2"/>
    <w:pPr>
      <w:spacing w:after="60"/>
      <w:jc w:val="center"/>
      <w:outlineLvl w:val="1"/>
    </w:pPr>
    <w:rPr>
      <w:rFonts w:cs="Arial"/>
      <w:szCs w:val="24"/>
    </w:rPr>
  </w:style>
  <w:style w:type="paragraph" w:styleId="TableofAuthorities">
    <w:name w:val="table of authorities"/>
    <w:basedOn w:val="Normal"/>
    <w:next w:val="Normal"/>
    <w:semiHidden/>
    <w:rsid w:val="008D35F2"/>
    <w:pPr>
      <w:ind w:left="240" w:hanging="240"/>
    </w:pPr>
  </w:style>
  <w:style w:type="paragraph" w:styleId="TableofFigures">
    <w:name w:val="table of figures"/>
    <w:basedOn w:val="Normal"/>
    <w:next w:val="Normal"/>
    <w:semiHidden/>
    <w:rsid w:val="008D35F2"/>
    <w:pPr>
      <w:ind w:left="480" w:hanging="480"/>
    </w:pPr>
  </w:style>
  <w:style w:type="paragraph" w:styleId="Title">
    <w:name w:val="Title"/>
    <w:basedOn w:val="Normal"/>
    <w:qFormat/>
    <w:rsid w:val="008D35F2"/>
    <w:pPr>
      <w:spacing w:before="240" w:after="60"/>
      <w:jc w:val="center"/>
      <w:outlineLvl w:val="0"/>
    </w:pPr>
    <w:rPr>
      <w:rFonts w:cs="Arial"/>
      <w:b/>
      <w:bCs/>
      <w:kern w:val="28"/>
      <w:sz w:val="32"/>
      <w:szCs w:val="32"/>
    </w:rPr>
  </w:style>
  <w:style w:type="paragraph" w:styleId="TOAHeading">
    <w:name w:val="toa heading"/>
    <w:basedOn w:val="Normal"/>
    <w:next w:val="Normal"/>
    <w:semiHidden/>
    <w:rsid w:val="008D35F2"/>
    <w:pPr>
      <w:spacing w:before="120"/>
    </w:pPr>
    <w:rPr>
      <w:rFonts w:cs="Arial"/>
      <w:b/>
      <w:bCs/>
      <w:szCs w:val="24"/>
    </w:rPr>
  </w:style>
  <w:style w:type="character" w:styleId="Strong">
    <w:name w:val="Strong"/>
    <w:qFormat/>
    <w:rsid w:val="008D35F2"/>
    <w:rPr>
      <w:b/>
      <w:bCs/>
    </w:rPr>
  </w:style>
  <w:style w:type="character" w:styleId="HTMLAcronym">
    <w:name w:val="HTML Acronym"/>
    <w:basedOn w:val="DefaultParagraphFont"/>
    <w:semiHidden/>
    <w:rsid w:val="008D35F2"/>
  </w:style>
  <w:style w:type="character" w:styleId="HTMLCite">
    <w:name w:val="HTML Cite"/>
    <w:semiHidden/>
    <w:rsid w:val="008D35F2"/>
    <w:rPr>
      <w:i/>
      <w:iCs/>
    </w:rPr>
  </w:style>
  <w:style w:type="character" w:styleId="HTMLCode">
    <w:name w:val="HTML Code"/>
    <w:semiHidden/>
    <w:rsid w:val="008D35F2"/>
    <w:rPr>
      <w:rFonts w:ascii="Courier New" w:hAnsi="Courier New"/>
      <w:sz w:val="20"/>
      <w:szCs w:val="20"/>
    </w:rPr>
  </w:style>
  <w:style w:type="character" w:styleId="HTMLDefinition">
    <w:name w:val="HTML Definition"/>
    <w:semiHidden/>
    <w:rsid w:val="008D35F2"/>
    <w:rPr>
      <w:i/>
      <w:iCs/>
    </w:rPr>
  </w:style>
  <w:style w:type="character" w:styleId="HTMLKeyboard">
    <w:name w:val="HTML Keyboard"/>
    <w:semiHidden/>
    <w:rsid w:val="008D35F2"/>
    <w:rPr>
      <w:rFonts w:ascii="Courier New" w:hAnsi="Courier New"/>
      <w:sz w:val="20"/>
      <w:szCs w:val="20"/>
    </w:rPr>
  </w:style>
  <w:style w:type="character" w:styleId="HTMLSample">
    <w:name w:val="HTML Sample"/>
    <w:semiHidden/>
    <w:rsid w:val="008D35F2"/>
    <w:rPr>
      <w:rFonts w:ascii="Courier New" w:hAnsi="Courier New"/>
    </w:rPr>
  </w:style>
  <w:style w:type="character" w:styleId="HTMLTypewriter">
    <w:name w:val="HTML Typewriter"/>
    <w:semiHidden/>
    <w:rsid w:val="008D35F2"/>
    <w:rPr>
      <w:rFonts w:ascii="Courier New" w:hAnsi="Courier New"/>
      <w:sz w:val="20"/>
      <w:szCs w:val="20"/>
    </w:rPr>
  </w:style>
  <w:style w:type="character" w:styleId="HTMLVariable">
    <w:name w:val="HTML Variable"/>
    <w:semiHidden/>
    <w:rsid w:val="008D35F2"/>
    <w:rPr>
      <w:i/>
      <w:iCs/>
    </w:rPr>
  </w:style>
  <w:style w:type="character" w:styleId="LineNumber">
    <w:name w:val="line number"/>
    <w:basedOn w:val="DefaultParagraphFont"/>
    <w:semiHidden/>
    <w:rsid w:val="008D35F2"/>
  </w:style>
  <w:style w:type="paragraph" w:customStyle="1" w:styleId="Comment">
    <w:name w:val="Comment"/>
    <w:basedOn w:val="Body1"/>
    <w:rsid w:val="008D35F2"/>
    <w:rPr>
      <w:b/>
      <w:bCs/>
      <w:i/>
      <w:sz w:val="18"/>
    </w:rPr>
  </w:style>
  <w:style w:type="paragraph" w:customStyle="1" w:styleId="SCTableTabs">
    <w:name w:val="SC Table Tabs"/>
    <w:basedOn w:val="Normal"/>
    <w:rsid w:val="008D35F2"/>
    <w:pPr>
      <w:keepNext/>
      <w:tabs>
        <w:tab w:val="right" w:leader="dot" w:pos="4320"/>
        <w:tab w:val="right" w:leader="dot" w:pos="8928"/>
      </w:tabs>
    </w:pPr>
  </w:style>
  <w:style w:type="paragraph" w:customStyle="1" w:styleId="FootnoteTextMore">
    <w:name w:val="Footnote TextMore"/>
    <w:basedOn w:val="FootnoteText"/>
    <w:rsid w:val="008D35F2"/>
    <w:pPr>
      <w:ind w:left="0" w:firstLine="0"/>
      <w:jc w:val="left"/>
    </w:pPr>
    <w:rPr>
      <w:sz w:val="24"/>
      <w:lang w:val="en-US"/>
    </w:rPr>
  </w:style>
  <w:style w:type="paragraph" w:customStyle="1" w:styleId="Body3">
    <w:name w:val="Body 3"/>
    <w:basedOn w:val="Body"/>
    <w:rsid w:val="008D35F2"/>
    <w:pPr>
      <w:ind w:left="1440"/>
    </w:pPr>
  </w:style>
  <w:style w:type="paragraph" w:customStyle="1" w:styleId="AgtLevel2TOC">
    <w:name w:val="Agt/Level2 (TOC)"/>
    <w:basedOn w:val="AgtLevel2"/>
    <w:rsid w:val="008D35F2"/>
  </w:style>
  <w:style w:type="paragraph" w:customStyle="1" w:styleId="ColumnLevel1">
    <w:name w:val="Column/Level1"/>
    <w:basedOn w:val="AgtLevel1Heading"/>
    <w:rsid w:val="008D35F2"/>
    <w:pPr>
      <w:tabs>
        <w:tab w:val="clear" w:pos="720"/>
        <w:tab w:val="left" w:pos="391"/>
      </w:tabs>
      <w:spacing w:afterLines="50" w:line="240" w:lineRule="auto"/>
      <w:ind w:left="391" w:hanging="391"/>
    </w:pPr>
    <w:rPr>
      <w:sz w:val="14"/>
    </w:rPr>
  </w:style>
  <w:style w:type="paragraph" w:customStyle="1" w:styleId="NumberLevel2">
    <w:name w:val="Number/Level2"/>
    <w:basedOn w:val="Normal"/>
    <w:rsid w:val="008D35F2"/>
    <w:pPr>
      <w:numPr>
        <w:ilvl w:val="1"/>
        <w:numId w:val="19"/>
      </w:numPr>
    </w:pPr>
  </w:style>
  <w:style w:type="paragraph" w:customStyle="1" w:styleId="NumberLevel3">
    <w:name w:val="Number/Level3"/>
    <w:basedOn w:val="Normal"/>
    <w:rsid w:val="008D35F2"/>
    <w:pPr>
      <w:numPr>
        <w:ilvl w:val="2"/>
        <w:numId w:val="19"/>
      </w:numPr>
    </w:pPr>
  </w:style>
  <w:style w:type="paragraph" w:customStyle="1" w:styleId="NumberLevel4">
    <w:name w:val="Number/Level4"/>
    <w:basedOn w:val="Normal"/>
    <w:rsid w:val="008D35F2"/>
    <w:pPr>
      <w:numPr>
        <w:ilvl w:val="3"/>
        <w:numId w:val="19"/>
      </w:numPr>
    </w:pPr>
  </w:style>
  <w:style w:type="paragraph" w:customStyle="1" w:styleId="NumberLevel5">
    <w:name w:val="Number/Level5"/>
    <w:basedOn w:val="Normal"/>
    <w:rsid w:val="008D35F2"/>
    <w:pPr>
      <w:numPr>
        <w:ilvl w:val="4"/>
        <w:numId w:val="19"/>
      </w:numPr>
    </w:pPr>
  </w:style>
  <w:style w:type="paragraph" w:customStyle="1" w:styleId="NumberLevel6">
    <w:name w:val="Number/Level6"/>
    <w:basedOn w:val="Normal"/>
    <w:rsid w:val="008D35F2"/>
    <w:pPr>
      <w:numPr>
        <w:ilvl w:val="5"/>
        <w:numId w:val="19"/>
      </w:numPr>
    </w:pPr>
  </w:style>
  <w:style w:type="paragraph" w:customStyle="1" w:styleId="NumberLevel7">
    <w:name w:val="Number/Level7"/>
    <w:basedOn w:val="Normal"/>
    <w:rsid w:val="008D35F2"/>
    <w:pPr>
      <w:numPr>
        <w:ilvl w:val="6"/>
        <w:numId w:val="19"/>
      </w:numPr>
    </w:pPr>
  </w:style>
  <w:style w:type="paragraph" w:customStyle="1" w:styleId="NumberLevel8">
    <w:name w:val="Number/Level8"/>
    <w:basedOn w:val="Normal"/>
    <w:rsid w:val="008D35F2"/>
    <w:pPr>
      <w:numPr>
        <w:ilvl w:val="7"/>
        <w:numId w:val="19"/>
      </w:numPr>
    </w:pPr>
  </w:style>
  <w:style w:type="paragraph" w:customStyle="1" w:styleId="Section">
    <w:name w:val="Section"/>
    <w:basedOn w:val="AgtLevel1Heading"/>
    <w:rsid w:val="008D35F2"/>
    <w:pPr>
      <w:widowControl w:val="0"/>
      <w:numPr>
        <w:numId w:val="20"/>
      </w:numPr>
    </w:pPr>
    <w:rPr>
      <w:caps/>
    </w:rPr>
  </w:style>
  <w:style w:type="paragraph" w:customStyle="1" w:styleId="ColumnLevel2">
    <w:name w:val="Column/Level2"/>
    <w:basedOn w:val="AgtLevel2"/>
    <w:rsid w:val="008D35F2"/>
    <w:pPr>
      <w:numPr>
        <w:ilvl w:val="0"/>
        <w:numId w:val="0"/>
      </w:numPr>
      <w:tabs>
        <w:tab w:val="num" w:pos="391"/>
        <w:tab w:val="num" w:pos="720"/>
      </w:tabs>
      <w:spacing w:afterLines="50" w:line="240" w:lineRule="auto"/>
      <w:ind w:left="391" w:hanging="391"/>
    </w:pPr>
    <w:rPr>
      <w:sz w:val="14"/>
    </w:rPr>
  </w:style>
  <w:style w:type="paragraph" w:customStyle="1" w:styleId="ColumnLevel3">
    <w:name w:val="Column/Level3"/>
    <w:basedOn w:val="AgtLevel3"/>
    <w:rsid w:val="008D35F2"/>
    <w:pPr>
      <w:numPr>
        <w:ilvl w:val="0"/>
        <w:numId w:val="0"/>
      </w:numPr>
      <w:tabs>
        <w:tab w:val="left" w:pos="782"/>
      </w:tabs>
      <w:spacing w:afterLines="50" w:line="240" w:lineRule="auto"/>
      <w:ind w:left="782" w:hanging="391"/>
    </w:pPr>
    <w:rPr>
      <w:sz w:val="14"/>
    </w:rPr>
  </w:style>
  <w:style w:type="paragraph" w:customStyle="1" w:styleId="BodyColumnLevel2">
    <w:name w:val="Body (Column) Level 2"/>
    <w:basedOn w:val="Body2"/>
    <w:rsid w:val="008D35F2"/>
    <w:pPr>
      <w:spacing w:afterLines="50" w:line="240" w:lineRule="auto"/>
      <w:ind w:left="391"/>
    </w:pPr>
    <w:rPr>
      <w:bCs/>
      <w:sz w:val="14"/>
    </w:rPr>
  </w:style>
  <w:style w:type="paragraph" w:customStyle="1" w:styleId="ColumnLevel4">
    <w:name w:val="Column/Level4"/>
    <w:basedOn w:val="AgtLevel4"/>
    <w:rsid w:val="008D35F2"/>
    <w:pPr>
      <w:tabs>
        <w:tab w:val="clear" w:pos="2160"/>
        <w:tab w:val="left" w:pos="1174"/>
      </w:tabs>
      <w:spacing w:afterLines="50" w:line="240" w:lineRule="auto"/>
      <w:ind w:left="1564" w:hanging="782"/>
    </w:pPr>
    <w:rPr>
      <w:sz w:val="14"/>
    </w:rPr>
  </w:style>
  <w:style w:type="paragraph" w:customStyle="1" w:styleId="AgtLevel1alt">
    <w:name w:val="Agt/Level1 (alt)"/>
    <w:basedOn w:val="Normal"/>
    <w:rsid w:val="008D35F2"/>
    <w:pPr>
      <w:numPr>
        <w:numId w:val="18"/>
      </w:numPr>
      <w:spacing w:after="240"/>
      <w:outlineLvl w:val="0"/>
    </w:pPr>
    <w:rPr>
      <w:b/>
    </w:rPr>
  </w:style>
  <w:style w:type="paragraph" w:customStyle="1" w:styleId="AgtLevel2alt">
    <w:name w:val="Agt/Level2 (alt)"/>
    <w:basedOn w:val="Normal"/>
    <w:rsid w:val="008D35F2"/>
    <w:pPr>
      <w:numPr>
        <w:ilvl w:val="1"/>
        <w:numId w:val="18"/>
      </w:numPr>
      <w:spacing w:after="240"/>
      <w:outlineLvl w:val="1"/>
    </w:pPr>
  </w:style>
  <w:style w:type="paragraph" w:customStyle="1" w:styleId="AgtLevel3alt">
    <w:name w:val="Agt/Level3 (alt)"/>
    <w:basedOn w:val="Normal"/>
    <w:rsid w:val="008D35F2"/>
    <w:pPr>
      <w:numPr>
        <w:ilvl w:val="2"/>
        <w:numId w:val="18"/>
      </w:numPr>
      <w:spacing w:after="240"/>
      <w:outlineLvl w:val="2"/>
    </w:pPr>
  </w:style>
  <w:style w:type="paragraph" w:customStyle="1" w:styleId="AgtLevel4alt">
    <w:name w:val="Agt/Level4 (alt)"/>
    <w:basedOn w:val="Normal"/>
    <w:rsid w:val="008D35F2"/>
    <w:pPr>
      <w:numPr>
        <w:ilvl w:val="3"/>
        <w:numId w:val="18"/>
      </w:numPr>
      <w:spacing w:after="240"/>
      <w:outlineLvl w:val="3"/>
    </w:pPr>
  </w:style>
  <w:style w:type="paragraph" w:customStyle="1" w:styleId="AgtLevel5alt">
    <w:name w:val="Agt/Level5 (alt)"/>
    <w:basedOn w:val="Normal"/>
    <w:rsid w:val="008D35F2"/>
    <w:pPr>
      <w:numPr>
        <w:ilvl w:val="4"/>
        <w:numId w:val="18"/>
      </w:numPr>
      <w:tabs>
        <w:tab w:val="left" w:pos="2880"/>
      </w:tabs>
      <w:spacing w:after="240"/>
      <w:outlineLvl w:val="4"/>
    </w:pPr>
  </w:style>
  <w:style w:type="paragraph" w:customStyle="1" w:styleId="AgtLevel6alt">
    <w:name w:val="Agt/Level6 (alt)"/>
    <w:basedOn w:val="Normal"/>
    <w:rsid w:val="008D35F2"/>
    <w:pPr>
      <w:numPr>
        <w:ilvl w:val="5"/>
        <w:numId w:val="18"/>
      </w:numPr>
      <w:spacing w:after="240"/>
      <w:outlineLvl w:val="5"/>
    </w:pPr>
  </w:style>
  <w:style w:type="paragraph" w:customStyle="1" w:styleId="Bodynospacing">
    <w:name w:val="Body (no spacing)"/>
    <w:basedOn w:val="Body"/>
    <w:rsid w:val="008D35F2"/>
    <w:pPr>
      <w:spacing w:after="0"/>
    </w:pPr>
  </w:style>
  <w:style w:type="paragraph" w:customStyle="1" w:styleId="Sub-headinggrey">
    <w:name w:val="Sub-heading (grey)"/>
    <w:basedOn w:val="Body2"/>
    <w:rsid w:val="008D35F2"/>
    <w:rPr>
      <w:b/>
      <w:color w:val="808080"/>
    </w:rPr>
  </w:style>
  <w:style w:type="paragraph" w:customStyle="1" w:styleId="Schmainhead">
    <w:name w:val="Sch   main head"/>
    <w:basedOn w:val="Normal"/>
    <w:next w:val="Normal"/>
    <w:autoRedefine/>
    <w:uiPriority w:val="99"/>
    <w:rsid w:val="008D35F2"/>
    <w:pPr>
      <w:keepNext/>
      <w:pageBreakBefore/>
      <w:numPr>
        <w:numId w:val="26"/>
      </w:numPr>
      <w:spacing w:before="240" w:after="360" w:line="300" w:lineRule="atLeast"/>
      <w:jc w:val="center"/>
      <w:outlineLvl w:val="0"/>
    </w:pPr>
    <w:rPr>
      <w:rFonts w:ascii="Times New Roman" w:hAnsi="Times New Roman"/>
      <w:b/>
      <w:kern w:val="28"/>
      <w:sz w:val="22"/>
    </w:rPr>
  </w:style>
  <w:style w:type="paragraph" w:customStyle="1" w:styleId="Schparthead">
    <w:name w:val="Sch   part head"/>
    <w:basedOn w:val="Normal"/>
    <w:next w:val="Normal"/>
    <w:rsid w:val="008D35F2"/>
    <w:pPr>
      <w:keepNext/>
      <w:numPr>
        <w:numId w:val="27"/>
      </w:numPr>
      <w:spacing w:before="240" w:after="240" w:line="300" w:lineRule="atLeast"/>
      <w:jc w:val="center"/>
      <w:outlineLvl w:val="0"/>
    </w:pPr>
    <w:rPr>
      <w:rFonts w:ascii="Times New Roman" w:hAnsi="Times New Roman"/>
      <w:b/>
      <w:kern w:val="28"/>
      <w:sz w:val="22"/>
    </w:rPr>
  </w:style>
  <w:style w:type="paragraph" w:customStyle="1" w:styleId="Sch1styleclause">
    <w:name w:val="Sch  (1style) clause"/>
    <w:basedOn w:val="Normal"/>
    <w:rsid w:val="008D35F2"/>
    <w:pPr>
      <w:numPr>
        <w:numId w:val="25"/>
      </w:numPr>
      <w:spacing w:before="320" w:line="300" w:lineRule="atLeast"/>
      <w:outlineLvl w:val="0"/>
    </w:pPr>
    <w:rPr>
      <w:rFonts w:ascii="Times New Roman" w:hAnsi="Times New Roman"/>
      <w:b/>
      <w:smallCaps/>
      <w:sz w:val="22"/>
    </w:rPr>
  </w:style>
  <w:style w:type="paragraph" w:customStyle="1" w:styleId="Sch1stylesubclause">
    <w:name w:val="Sch  (1style) sub clause"/>
    <w:basedOn w:val="Normal"/>
    <w:rsid w:val="008D35F2"/>
    <w:pPr>
      <w:numPr>
        <w:ilvl w:val="1"/>
        <w:numId w:val="25"/>
      </w:numPr>
      <w:spacing w:before="280" w:after="120" w:line="300" w:lineRule="atLeast"/>
      <w:outlineLvl w:val="1"/>
    </w:pPr>
    <w:rPr>
      <w:rFonts w:ascii="Times New Roman" w:hAnsi="Times New Roman"/>
      <w:color w:val="000000"/>
      <w:sz w:val="22"/>
    </w:rPr>
  </w:style>
  <w:style w:type="paragraph" w:customStyle="1" w:styleId="Sch1stylepara">
    <w:name w:val="Sch (1style) para"/>
    <w:basedOn w:val="Normal"/>
    <w:rsid w:val="008D35F2"/>
    <w:pPr>
      <w:numPr>
        <w:ilvl w:val="2"/>
        <w:numId w:val="25"/>
      </w:numPr>
      <w:spacing w:after="120" w:line="300" w:lineRule="atLeast"/>
    </w:pPr>
    <w:rPr>
      <w:rFonts w:ascii="Times New Roman" w:hAnsi="Times New Roman"/>
      <w:sz w:val="22"/>
    </w:rPr>
  </w:style>
  <w:style w:type="paragraph" w:customStyle="1" w:styleId="Sch1stylesubpara">
    <w:name w:val="Sch (1style) sub para"/>
    <w:basedOn w:val="Heading4"/>
    <w:rsid w:val="008D35F2"/>
    <w:pPr>
      <w:keepNext w:val="0"/>
      <w:numPr>
        <w:ilvl w:val="3"/>
        <w:numId w:val="25"/>
      </w:numPr>
      <w:tabs>
        <w:tab w:val="left" w:pos="2261"/>
      </w:tabs>
      <w:spacing w:after="120" w:line="300" w:lineRule="atLeast"/>
    </w:pPr>
    <w:rPr>
      <w:rFonts w:ascii="Times New Roman" w:hAnsi="Times New Roman"/>
      <w:bCs w:val="0"/>
      <w:i w:val="0"/>
      <w:sz w:val="22"/>
      <w:szCs w:val="20"/>
    </w:rPr>
  </w:style>
  <w:style w:type="paragraph" w:customStyle="1" w:styleId="Sch2style1">
    <w:name w:val="Sch (2style)  1"/>
    <w:basedOn w:val="Normal"/>
    <w:rsid w:val="008D35F2"/>
    <w:pPr>
      <w:numPr>
        <w:numId w:val="22"/>
      </w:numPr>
      <w:spacing w:before="280" w:after="120" w:line="300" w:lineRule="exact"/>
    </w:pPr>
    <w:rPr>
      <w:rFonts w:ascii="Times New Roman" w:hAnsi="Times New Roman"/>
      <w:sz w:val="22"/>
    </w:rPr>
  </w:style>
  <w:style w:type="paragraph" w:customStyle="1" w:styleId="Sch2stylea">
    <w:name w:val="Sch (2style) (a)"/>
    <w:basedOn w:val="Normal"/>
    <w:rsid w:val="008D35F2"/>
    <w:pPr>
      <w:numPr>
        <w:ilvl w:val="1"/>
        <w:numId w:val="22"/>
      </w:numPr>
      <w:spacing w:after="120" w:line="300" w:lineRule="exact"/>
    </w:pPr>
    <w:rPr>
      <w:rFonts w:ascii="Times New Roman" w:hAnsi="Times New Roman"/>
      <w:sz w:val="22"/>
    </w:rPr>
  </w:style>
  <w:style w:type="paragraph" w:customStyle="1" w:styleId="Sch2stylei">
    <w:name w:val="Sch (2style) (i)"/>
    <w:basedOn w:val="Heading4"/>
    <w:rsid w:val="008D35F2"/>
    <w:pPr>
      <w:keepNext w:val="0"/>
      <w:numPr>
        <w:ilvl w:val="2"/>
        <w:numId w:val="22"/>
      </w:numPr>
      <w:tabs>
        <w:tab w:val="left" w:pos="2268"/>
      </w:tabs>
      <w:spacing w:after="120" w:line="300" w:lineRule="atLeast"/>
    </w:pPr>
    <w:rPr>
      <w:rFonts w:ascii="Times New Roman" w:hAnsi="Times New Roman"/>
      <w:bCs w:val="0"/>
      <w:i w:val="0"/>
      <w:noProof/>
      <w:sz w:val="22"/>
      <w:szCs w:val="20"/>
    </w:rPr>
  </w:style>
  <w:style w:type="paragraph" w:customStyle="1" w:styleId="1Parties">
    <w:name w:val="(1) Parties"/>
    <w:basedOn w:val="Normal"/>
    <w:rsid w:val="008D35F2"/>
    <w:pPr>
      <w:numPr>
        <w:numId w:val="23"/>
      </w:numPr>
      <w:spacing w:before="120" w:after="120" w:line="300" w:lineRule="atLeast"/>
    </w:pPr>
    <w:rPr>
      <w:rFonts w:ascii="Times New Roman" w:hAnsi="Times New Roman"/>
      <w:sz w:val="22"/>
    </w:rPr>
  </w:style>
  <w:style w:type="paragraph" w:customStyle="1" w:styleId="ABackground">
    <w:name w:val="(A) Background"/>
    <w:basedOn w:val="Normal"/>
    <w:rsid w:val="008D35F2"/>
    <w:pPr>
      <w:numPr>
        <w:numId w:val="24"/>
      </w:numPr>
      <w:spacing w:before="120" w:after="120" w:line="300" w:lineRule="atLeast"/>
    </w:pPr>
    <w:rPr>
      <w:rFonts w:ascii="Times New Roman" w:hAnsi="Times New Roman"/>
      <w:sz w:val="22"/>
    </w:rPr>
  </w:style>
  <w:style w:type="paragraph" w:customStyle="1" w:styleId="Scha">
    <w:name w:val="Sch a)"/>
    <w:basedOn w:val="Normal"/>
    <w:rsid w:val="008D35F2"/>
    <w:pPr>
      <w:numPr>
        <w:ilvl w:val="1"/>
        <w:numId w:val="23"/>
      </w:numPr>
      <w:spacing w:line="300" w:lineRule="atLeast"/>
    </w:pPr>
    <w:rPr>
      <w:rFonts w:ascii="Times New Roman" w:hAnsi="Times New Roman"/>
      <w:sz w:val="22"/>
    </w:rPr>
  </w:style>
  <w:style w:type="paragraph" w:customStyle="1" w:styleId="Schmainheadinc">
    <w:name w:val="Sch   main head inc"/>
    <w:basedOn w:val="Normal"/>
    <w:rsid w:val="008D35F2"/>
    <w:pPr>
      <w:numPr>
        <w:numId w:val="30"/>
      </w:numPr>
      <w:spacing w:before="360" w:after="360" w:line="300" w:lineRule="atLeast"/>
    </w:pPr>
    <w:rPr>
      <w:rFonts w:ascii="Times New Roman" w:hAnsi="Times New Roman"/>
      <w:b/>
      <w:sz w:val="22"/>
    </w:rPr>
  </w:style>
  <w:style w:type="paragraph" w:customStyle="1" w:styleId="Schmainheadsingle">
    <w:name w:val="Sch main head single"/>
    <w:basedOn w:val="Normal"/>
    <w:next w:val="Normal"/>
    <w:rsid w:val="008D35F2"/>
    <w:pPr>
      <w:pageBreakBefore/>
      <w:numPr>
        <w:numId w:val="28"/>
      </w:numPr>
      <w:spacing w:before="240" w:after="360" w:line="300" w:lineRule="atLeast"/>
      <w:jc w:val="center"/>
    </w:pPr>
    <w:rPr>
      <w:rFonts w:ascii="Times New Roman" w:hAnsi="Times New Roman"/>
      <w:b/>
      <w:kern w:val="28"/>
      <w:sz w:val="22"/>
    </w:rPr>
  </w:style>
  <w:style w:type="paragraph" w:customStyle="1" w:styleId="Schmainheadincsingle">
    <w:name w:val="Sch   main head inc single"/>
    <w:basedOn w:val="Normal"/>
    <w:next w:val="Normal"/>
    <w:rsid w:val="008D35F2"/>
    <w:pPr>
      <w:numPr>
        <w:numId w:val="29"/>
      </w:numPr>
      <w:spacing w:before="240" w:after="360" w:line="300" w:lineRule="atLeast"/>
    </w:pPr>
    <w:rPr>
      <w:rFonts w:ascii="Times New Roman" w:hAnsi="Times New Roman"/>
      <w:b/>
      <w:kern w:val="28"/>
      <w:sz w:val="22"/>
    </w:rPr>
  </w:style>
  <w:style w:type="paragraph" w:customStyle="1" w:styleId="Appmainheadsingle">
    <w:name w:val="App main head single"/>
    <w:basedOn w:val="Normal"/>
    <w:next w:val="Normal"/>
    <w:rsid w:val="008D35F2"/>
    <w:pPr>
      <w:pageBreakBefore/>
      <w:numPr>
        <w:numId w:val="31"/>
      </w:numPr>
      <w:spacing w:before="240" w:after="360" w:line="300" w:lineRule="atLeast"/>
      <w:jc w:val="center"/>
    </w:pPr>
    <w:rPr>
      <w:rFonts w:ascii="Times New Roman" w:hAnsi="Times New Roman"/>
      <w:b/>
      <w:sz w:val="22"/>
    </w:rPr>
  </w:style>
  <w:style w:type="paragraph" w:customStyle="1" w:styleId="Appmainhead">
    <w:name w:val="App   main head"/>
    <w:basedOn w:val="Normal"/>
    <w:next w:val="Normal"/>
    <w:rsid w:val="008D35F2"/>
    <w:pPr>
      <w:pageBreakBefore/>
      <w:numPr>
        <w:numId w:val="32"/>
      </w:numPr>
      <w:spacing w:before="240" w:after="360" w:line="300" w:lineRule="atLeast"/>
      <w:jc w:val="center"/>
    </w:pPr>
    <w:rPr>
      <w:rFonts w:ascii="Times New Roman" w:hAnsi="Times New Roman"/>
      <w:b/>
      <w:sz w:val="22"/>
    </w:rPr>
  </w:style>
  <w:style w:type="paragraph" w:customStyle="1" w:styleId="BackSubClause">
    <w:name w:val="BackSubClause"/>
    <w:basedOn w:val="Normal"/>
    <w:rsid w:val="008D35F2"/>
    <w:pPr>
      <w:numPr>
        <w:ilvl w:val="1"/>
        <w:numId w:val="24"/>
      </w:numPr>
      <w:spacing w:line="300" w:lineRule="atLeast"/>
    </w:pPr>
    <w:rPr>
      <w:rFonts w:ascii="Times New Roman" w:hAnsi="Times New Roman"/>
      <w:sz w:val="22"/>
    </w:rPr>
  </w:style>
  <w:style w:type="paragraph" w:customStyle="1" w:styleId="Bullet">
    <w:name w:val="Bullet"/>
    <w:basedOn w:val="Normal"/>
    <w:rsid w:val="008D35F2"/>
    <w:pPr>
      <w:numPr>
        <w:numId w:val="37"/>
      </w:numPr>
      <w:spacing w:after="240" w:line="300" w:lineRule="atLeast"/>
    </w:pPr>
    <w:rPr>
      <w:rFonts w:ascii="Times New Roman" w:hAnsi="Times New Roman"/>
      <w:sz w:val="22"/>
    </w:rPr>
  </w:style>
  <w:style w:type="paragraph" w:customStyle="1" w:styleId="Bullet2">
    <w:name w:val="Bullet2"/>
    <w:basedOn w:val="Normal"/>
    <w:rsid w:val="008D35F2"/>
    <w:pPr>
      <w:numPr>
        <w:numId w:val="33"/>
      </w:numPr>
      <w:spacing w:after="240" w:line="240" w:lineRule="auto"/>
    </w:pPr>
    <w:rPr>
      <w:rFonts w:ascii="Times New Roman" w:hAnsi="Times New Roman"/>
      <w:sz w:val="22"/>
    </w:rPr>
  </w:style>
  <w:style w:type="paragraph" w:customStyle="1" w:styleId="Bullet3">
    <w:name w:val="Bullet3"/>
    <w:basedOn w:val="Normal"/>
    <w:rsid w:val="008D35F2"/>
    <w:pPr>
      <w:numPr>
        <w:numId w:val="34"/>
      </w:numPr>
      <w:spacing w:after="240" w:line="240" w:lineRule="auto"/>
    </w:pPr>
    <w:rPr>
      <w:rFonts w:ascii="Times New Roman" w:hAnsi="Times New Roman"/>
      <w:sz w:val="22"/>
    </w:rPr>
  </w:style>
  <w:style w:type="paragraph" w:customStyle="1" w:styleId="BulletSmall">
    <w:name w:val="Bullet Small"/>
    <w:basedOn w:val="Bullet"/>
    <w:rsid w:val="008D35F2"/>
    <w:rPr>
      <w:sz w:val="18"/>
    </w:rPr>
  </w:style>
  <w:style w:type="paragraph" w:customStyle="1" w:styleId="Bullet4">
    <w:name w:val="Bullet4"/>
    <w:basedOn w:val="Normal"/>
    <w:rsid w:val="008D35F2"/>
    <w:pPr>
      <w:numPr>
        <w:numId w:val="35"/>
      </w:numPr>
      <w:spacing w:after="240" w:line="240" w:lineRule="auto"/>
    </w:pPr>
    <w:rPr>
      <w:rFonts w:ascii="Times New Roman" w:hAnsi="Times New Roman"/>
      <w:sz w:val="22"/>
    </w:rPr>
  </w:style>
  <w:style w:type="paragraph" w:customStyle="1" w:styleId="Bullet5">
    <w:name w:val="Bullet5"/>
    <w:basedOn w:val="Normal"/>
    <w:rsid w:val="008D35F2"/>
    <w:pPr>
      <w:numPr>
        <w:numId w:val="36"/>
      </w:numPr>
      <w:spacing w:after="240" w:line="300" w:lineRule="atLeast"/>
    </w:pPr>
    <w:rPr>
      <w:rFonts w:ascii="Times New Roman" w:hAnsi="Times New Roman"/>
      <w:sz w:val="22"/>
    </w:rPr>
  </w:style>
  <w:style w:type="paragraph" w:customStyle="1" w:styleId="Bullet2continued">
    <w:name w:val="Bullet2continued"/>
    <w:basedOn w:val="Bullet2"/>
    <w:rsid w:val="008D35F2"/>
    <w:pPr>
      <w:numPr>
        <w:numId w:val="0"/>
      </w:numPr>
      <w:ind w:left="1077"/>
    </w:pPr>
  </w:style>
  <w:style w:type="paragraph" w:customStyle="1" w:styleId="Bullet3continued">
    <w:name w:val="Bullet3continued"/>
    <w:basedOn w:val="Bullet3"/>
    <w:rsid w:val="008D35F2"/>
    <w:pPr>
      <w:numPr>
        <w:numId w:val="0"/>
      </w:numPr>
      <w:ind w:left="1945"/>
    </w:pPr>
  </w:style>
  <w:style w:type="paragraph" w:customStyle="1" w:styleId="Bullet4continued">
    <w:name w:val="Bullet4continued"/>
    <w:basedOn w:val="Bullet4"/>
    <w:rsid w:val="008D35F2"/>
    <w:pPr>
      <w:numPr>
        <w:numId w:val="0"/>
      </w:numPr>
      <w:ind w:left="2676"/>
    </w:pPr>
  </w:style>
  <w:style w:type="paragraph" w:customStyle="1" w:styleId="Bullet5continued">
    <w:name w:val="Bullet5continued"/>
    <w:basedOn w:val="Bullet5"/>
    <w:rsid w:val="008D35F2"/>
    <w:pPr>
      <w:numPr>
        <w:numId w:val="0"/>
      </w:numPr>
      <w:ind w:left="3385"/>
    </w:pPr>
  </w:style>
  <w:style w:type="paragraph" w:customStyle="1" w:styleId="CoversheetTitle2">
    <w:name w:val="Coversheet Title2"/>
    <w:basedOn w:val="CoversheetTitle"/>
    <w:rsid w:val="008D35F2"/>
    <w:rPr>
      <w:sz w:val="28"/>
    </w:rPr>
  </w:style>
  <w:style w:type="paragraph" w:customStyle="1" w:styleId="CoversheetTitle">
    <w:name w:val="Coversheet Title"/>
    <w:basedOn w:val="Normal"/>
    <w:autoRedefine/>
    <w:rsid w:val="008D35F2"/>
    <w:pPr>
      <w:spacing w:line="300" w:lineRule="atLeast"/>
      <w:jc w:val="center"/>
    </w:pPr>
    <w:rPr>
      <w:rFonts w:cs="Arial"/>
      <w:b/>
      <w:bCs/>
      <w:sz w:val="22"/>
    </w:rPr>
  </w:style>
  <w:style w:type="character" w:customStyle="1" w:styleId="HeaderChar">
    <w:name w:val="Header Char"/>
    <w:link w:val="Header"/>
    <w:uiPriority w:val="99"/>
    <w:semiHidden/>
    <w:locked/>
    <w:rsid w:val="002A5A13"/>
    <w:rPr>
      <w:rFonts w:ascii="Arial" w:hAnsi="Arial"/>
      <w:lang w:eastAsia="en-US"/>
    </w:rPr>
  </w:style>
  <w:style w:type="character" w:customStyle="1" w:styleId="FooterChar">
    <w:name w:val="Footer Char"/>
    <w:link w:val="Footer"/>
    <w:uiPriority w:val="99"/>
    <w:semiHidden/>
    <w:locked/>
    <w:rsid w:val="002A5A13"/>
    <w:rPr>
      <w:rFonts w:ascii="Arial" w:hAnsi="Arial"/>
      <w:sz w:val="16"/>
      <w:lang w:eastAsia="en-US"/>
    </w:rPr>
  </w:style>
  <w:style w:type="character" w:customStyle="1" w:styleId="BodyChar">
    <w:name w:val="Body Char"/>
    <w:link w:val="Body"/>
    <w:uiPriority w:val="99"/>
    <w:locked/>
    <w:rsid w:val="002A5A13"/>
    <w:rPr>
      <w:rFonts w:ascii="Arial" w:hAnsi="Arial"/>
      <w:lang w:eastAsia="en-US"/>
    </w:rPr>
  </w:style>
  <w:style w:type="paragraph" w:customStyle="1" w:styleId="NewPage">
    <w:name w:val="New Page"/>
    <w:basedOn w:val="Normal"/>
    <w:autoRedefine/>
    <w:uiPriority w:val="99"/>
    <w:rsid w:val="002A5A13"/>
    <w:pPr>
      <w:pageBreakBefore/>
      <w:spacing w:line="300" w:lineRule="atLeast"/>
    </w:pPr>
    <w:rPr>
      <w:rFonts w:ascii="Times New Roman" w:hAnsi="Times New Roman"/>
      <w:sz w:val="22"/>
    </w:rPr>
  </w:style>
  <w:style w:type="table" w:styleId="TableGrid">
    <w:name w:val="Table Grid"/>
    <w:basedOn w:val="TableNormal"/>
    <w:uiPriority w:val="59"/>
    <w:rsid w:val="000C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D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Legal%20Document%20Template%20-%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1b0674-026d-4d5c-87d2-4254329cff97">
      <Value>44</Value>
      <Value>18</Value>
    </TaxCatchAll>
    <Last_x0020_Review_x0020_Date xmlns="f01b0674-026d-4d5c-87d2-4254329cff97" xsi:nil="true"/>
    <APM_x0020_Reference_x0020_Number xmlns="f01b0674-026d-4d5c-87d2-4254329cff97">CON18</APM_x0020_Reference_x0020_Number>
    <Review_x0020_Frequency xmlns="f01b0674-026d-4d5c-87d2-4254329cff97" xsi:nil="true"/>
    <Approval_x0020_Group xmlns="f01b0674-026d-4d5c-87d2-4254329cff97">
      <UserInfo>
        <DisplayName/>
        <AccountId xsi:nil="true"/>
        <AccountType/>
      </UserInfo>
    </Approval_x0020_Group>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7c5d262f-c87f-4b0b-89c7-3fa097cb42af</TermId>
        </TermInfo>
      </Terms>
    </d0e55c9b667c4c27bd4b54e3fb975e7c>
    <Review_x0020_Date xmlns="f01b0674-026d-4d5c-87d2-4254329cff97" xsi:nil="true"/>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c25781fc-746e-44e6-afb2-df67fa809808</TermId>
        </TermInfo>
      </Terms>
    </oc29ef053a4048f69e7909f1a7d35254>
    <Document_x0020_Owner xmlns="f01b0674-026d-4d5c-87d2-4254329cff97">
      <UserInfo>
        <DisplayName>i:0#.w|apmhq\mike.robinson</DisplayName>
        <AccountId>29</AccountId>
        <AccountType/>
      </UserInfo>
    </Document_x0020_Owner>
    <IPMA xmlns="d6fe191a-6bdf-4a7e-8e97-0f3132579f50">No</IPM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A1D1A-650F-4E2A-8E9D-34C4A4EE8B9A}">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f01b0674-026d-4d5c-87d2-4254329cff97"/>
    <ds:schemaRef ds:uri="http://schemas.microsoft.com/office/infopath/2007/PartnerControls"/>
    <ds:schemaRef ds:uri="http://schemas.openxmlformats.org/package/2006/metadata/core-properties"/>
    <ds:schemaRef ds:uri="d6fe191a-6bdf-4a7e-8e97-0f3132579f50"/>
    <ds:schemaRef ds:uri="http://purl.org/dc/elements/1.1/"/>
  </ds:schemaRefs>
</ds:datastoreItem>
</file>

<file path=customXml/itemProps2.xml><?xml version="1.0" encoding="utf-8"?>
<ds:datastoreItem xmlns:ds="http://schemas.openxmlformats.org/officeDocument/2006/customXml" ds:itemID="{9C0B369D-CB28-4B09-B50C-69002242FED9}">
  <ds:schemaRefs>
    <ds:schemaRef ds:uri="http://schemas.microsoft.com/sharepoint/v3/contenttype/forms"/>
  </ds:schemaRefs>
</ds:datastoreItem>
</file>

<file path=customXml/itemProps3.xml><?xml version="1.0" encoding="utf-8"?>
<ds:datastoreItem xmlns:ds="http://schemas.openxmlformats.org/officeDocument/2006/customXml" ds:itemID="{4AE89D8B-5EF5-4C2C-AB99-9EA123E49808}">
  <ds:schemaRefs>
    <ds:schemaRef ds:uri="http://schemas.openxmlformats.org/officeDocument/2006/bibliography"/>
  </ds:schemaRefs>
</ds:datastoreItem>
</file>

<file path=customXml/itemProps4.xml><?xml version="1.0" encoding="utf-8"?>
<ds:datastoreItem xmlns:ds="http://schemas.openxmlformats.org/officeDocument/2006/customXml" ds:itemID="{A9DF2B4B-0771-47B2-9523-82D9834B7715}">
  <ds:schemaRefs>
    <ds:schemaRef ds:uri="http://schemas.openxmlformats.org/officeDocument/2006/bibliography"/>
  </ds:schemaRefs>
</ds:datastoreItem>
</file>

<file path=customXml/itemProps5.xml><?xml version="1.0" encoding="utf-8"?>
<ds:datastoreItem xmlns:ds="http://schemas.openxmlformats.org/officeDocument/2006/customXml" ds:itemID="{ED8B86C3-13DE-4FB4-A7D1-7708EDC20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Legal Document Template - Blank</Template>
  <TotalTime>0</TotalTime>
  <Pages>3</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Author's Copyright Agreement Commissioned Work</vt:lpstr>
    </vt:vector>
  </TitlesOfParts>
  <Company>Simkins</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Copyright Agreement Commissioned Work</dc:title>
  <dc:subject>4915437.1</dc:subject>
  <dc:creator>cec</dc:creator>
  <cp:lastModifiedBy>Michelle Whiting</cp:lastModifiedBy>
  <cp:revision>2</cp:revision>
  <cp:lastPrinted>2013-09-24T15:28:00Z</cp:lastPrinted>
  <dcterms:created xsi:type="dcterms:W3CDTF">2021-11-25T10:40:00Z</dcterms:created>
  <dcterms:modified xsi:type="dcterms:W3CDTF">2021-11-25T10:40:00Z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0x010100ABD4CCB69E40F840BF6BDC962D6149B300CB2E90D9BF3B584BB5C66DB5EE560F20</vt:lpwstr>
  </property>
  <property fmtid="{D5CDD505-2E9C-101B-9397-08002B2CF9AE}" pid="3" name="APM Department">
    <vt:lpwstr>18;#Governance|c25781fc-746e-44e6-afb2-df67fa809808</vt:lpwstr>
  </property>
  <property fmtid="{D5CDD505-2E9C-101B-9397-08002B2CF9AE}" pid="4" name="APM Document Type">
    <vt:lpwstr>44;#Contracts|7c5d262f-c87f-4b0b-89c7-3fa097cb42af</vt:lpwstr>
  </property>
</Properties>
</file>