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1A1BF" w14:textId="77777777" w:rsidR="009A3004" w:rsidRDefault="009A3004" w:rsidP="009A3004">
      <w:pPr>
        <w:spacing w:before="100" w:beforeAutospacing="1" w:after="100" w:afterAutospacing="1"/>
        <w:ind w:right="2250"/>
        <w:outlineLvl w:val="0"/>
        <w:rPr>
          <w:rFonts w:asciiTheme="minorHAnsi" w:hAnsiTheme="minorHAnsi" w:cstheme="minorHAnsi"/>
          <w:b/>
          <w:bCs/>
          <w:kern w:val="36"/>
          <w:sz w:val="28"/>
          <w:szCs w:val="28"/>
        </w:rPr>
      </w:pPr>
    </w:p>
    <w:p w14:paraId="46E70596" w14:textId="77777777" w:rsidR="009A3004" w:rsidRPr="00F63827" w:rsidRDefault="009A3004" w:rsidP="0051371C">
      <w:pPr>
        <w:pStyle w:val="Heading1"/>
      </w:pPr>
      <w:r w:rsidRPr="00F63827">
        <w:t>PERMISSION TO USE APM COPYRIGHTED MATERIAL</w:t>
      </w:r>
    </w:p>
    <w:p w14:paraId="27CE263B" w14:textId="77777777" w:rsidR="00A06BE7" w:rsidRDefault="009A3004" w:rsidP="009A3004">
      <w:pPr>
        <w:spacing w:before="100" w:beforeAutospacing="1" w:after="100" w:afterAutospacing="1"/>
        <w:ind w:right="-46"/>
        <w:rPr>
          <w:rFonts w:ascii="Calibri" w:hAnsi="Calibri" w:cstheme="minorHAnsi"/>
          <w:sz w:val="22"/>
          <w:szCs w:val="22"/>
          <w:lang w:val="en-US"/>
        </w:rPr>
      </w:pPr>
      <w:r w:rsidRPr="00076D9C">
        <w:rPr>
          <w:rFonts w:ascii="Calibri" w:hAnsi="Calibri" w:cstheme="minorHAnsi"/>
          <w:sz w:val="22"/>
          <w:szCs w:val="22"/>
        </w:rPr>
        <w:t xml:space="preserve">The Association for Project Management (APM) agrees to grant permission to </w:t>
      </w:r>
      <w:r w:rsidR="00B6500C">
        <w:rPr>
          <w:rFonts w:ascii="Calibri" w:hAnsi="Calibri" w:cstheme="minorHAnsi"/>
          <w:sz w:val="22"/>
          <w:szCs w:val="22"/>
        </w:rPr>
        <w:t xml:space="preserve">[Name, address or </w:t>
      </w:r>
      <w:r w:rsidR="00A06BE7">
        <w:rPr>
          <w:rFonts w:ascii="Calibri" w:hAnsi="Calibri" w:cstheme="minorHAnsi"/>
          <w:sz w:val="22"/>
          <w:szCs w:val="22"/>
        </w:rPr>
        <w:t>registered office (and place of incorporation and company number if relevant)]</w:t>
      </w:r>
      <w:r w:rsidRPr="00076D9C">
        <w:rPr>
          <w:rFonts w:ascii="Calibri" w:hAnsi="Calibri" w:cstheme="minorHAnsi"/>
          <w:i/>
          <w:sz w:val="22"/>
          <w:szCs w:val="22"/>
        </w:rPr>
        <w:t xml:space="preserve"> </w:t>
      </w:r>
      <w:r w:rsidRPr="00076D9C">
        <w:rPr>
          <w:rFonts w:ascii="Calibri" w:hAnsi="Calibri" w:cstheme="minorHAnsi"/>
          <w:sz w:val="22"/>
          <w:szCs w:val="22"/>
          <w:lang w:val="en-US"/>
        </w:rPr>
        <w:t xml:space="preserve">to </w:t>
      </w:r>
      <w:r w:rsidR="00A06BE7">
        <w:rPr>
          <w:rFonts w:ascii="Calibri" w:hAnsi="Calibri" w:cstheme="minorHAnsi"/>
          <w:sz w:val="22"/>
          <w:szCs w:val="22"/>
          <w:lang w:val="en-US"/>
        </w:rPr>
        <w:t>reproduce</w:t>
      </w:r>
      <w:r w:rsidRPr="00076D9C">
        <w:rPr>
          <w:rFonts w:ascii="Calibri" w:hAnsi="Calibri" w:cstheme="minorHAnsi"/>
          <w:sz w:val="22"/>
          <w:szCs w:val="22"/>
          <w:lang w:val="en-US"/>
        </w:rPr>
        <w:t xml:space="preserve"> </w:t>
      </w:r>
      <w:r w:rsidR="00A06BE7">
        <w:rPr>
          <w:rFonts w:ascii="Calibri" w:hAnsi="Calibri" w:cstheme="minorHAnsi"/>
          <w:sz w:val="22"/>
          <w:szCs w:val="22"/>
          <w:lang w:val="en-US"/>
        </w:rPr>
        <w:t>the following:</w:t>
      </w:r>
    </w:p>
    <w:p w14:paraId="2A9D7E00" w14:textId="77777777" w:rsidR="009A3004" w:rsidRPr="00076D9C" w:rsidRDefault="00A06BE7" w:rsidP="009A3004">
      <w:pPr>
        <w:spacing w:before="100" w:beforeAutospacing="1" w:after="100" w:afterAutospacing="1"/>
        <w:ind w:right="-46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  <w:lang w:val="en-US"/>
        </w:rPr>
        <w:t>[</w:t>
      </w:r>
      <w:r>
        <w:rPr>
          <w:rFonts w:ascii="Calibri" w:hAnsi="Calibri" w:cstheme="minorHAnsi"/>
          <w:i/>
          <w:sz w:val="22"/>
          <w:szCs w:val="22"/>
          <w:lang w:val="en-US"/>
        </w:rPr>
        <w:t xml:space="preserve">full description of agreed extracts] </w:t>
      </w:r>
      <w:r w:rsidRPr="0051371C">
        <w:rPr>
          <w:rFonts w:ascii="Calibri" w:hAnsi="Calibri" w:cstheme="minorHAnsi"/>
          <w:sz w:val="22"/>
          <w:szCs w:val="22"/>
          <w:lang w:val="en-US"/>
        </w:rPr>
        <w:t xml:space="preserve">in </w:t>
      </w:r>
      <w:r>
        <w:rPr>
          <w:rFonts w:ascii="Calibri" w:hAnsi="Calibri" w:cstheme="minorHAnsi"/>
          <w:i/>
          <w:sz w:val="22"/>
          <w:szCs w:val="22"/>
          <w:lang w:val="en-US"/>
        </w:rPr>
        <w:t>[</w:t>
      </w:r>
      <w:r w:rsidRPr="00A06BE7">
        <w:rPr>
          <w:rFonts w:ascii="Calibri" w:hAnsi="Calibri" w:cstheme="minorHAnsi"/>
          <w:i/>
          <w:sz w:val="22"/>
          <w:szCs w:val="22"/>
          <w:lang w:val="en-US"/>
        </w:rPr>
        <w:t xml:space="preserve">title of publication where </w:t>
      </w:r>
      <w:proofErr w:type="gramStart"/>
      <w:r w:rsidRPr="00A06BE7">
        <w:rPr>
          <w:rFonts w:ascii="Calibri" w:hAnsi="Calibri" w:cstheme="minorHAnsi"/>
          <w:i/>
          <w:sz w:val="22"/>
          <w:szCs w:val="22"/>
          <w:lang w:val="en-US"/>
        </w:rPr>
        <w:t>reproduced</w:t>
      </w:r>
      <w:r>
        <w:rPr>
          <w:rFonts w:ascii="Calibri" w:hAnsi="Calibri" w:cstheme="minorHAnsi"/>
          <w:i/>
          <w:sz w:val="22"/>
          <w:szCs w:val="22"/>
          <w:lang w:val="en-US"/>
        </w:rPr>
        <w:t>]</w:t>
      </w:r>
      <w:r>
        <w:rPr>
          <w:rFonts w:ascii="Calibri" w:hAnsi="Calibri" w:cstheme="minorHAnsi"/>
          <w:sz w:val="22"/>
          <w:szCs w:val="22"/>
        </w:rPr>
        <w:t>(</w:t>
      </w:r>
      <w:proofErr w:type="gramEnd"/>
      <w:r>
        <w:rPr>
          <w:rFonts w:ascii="Calibri" w:hAnsi="Calibri" w:cstheme="minorHAnsi"/>
          <w:sz w:val="22"/>
          <w:szCs w:val="22"/>
        </w:rPr>
        <w:t>the Publication)</w:t>
      </w:r>
      <w:r w:rsidR="009A3004" w:rsidRPr="00076D9C">
        <w:rPr>
          <w:rFonts w:ascii="Calibri" w:hAnsi="Calibri" w:cstheme="minorHAnsi"/>
          <w:sz w:val="22"/>
          <w:szCs w:val="22"/>
          <w:lang w:val="en-US"/>
        </w:rPr>
        <w:t xml:space="preserve">. </w:t>
      </w:r>
    </w:p>
    <w:p w14:paraId="76F7944C" w14:textId="77777777" w:rsidR="009A3004" w:rsidRPr="00076D9C" w:rsidRDefault="009A3004" w:rsidP="009A3004">
      <w:pPr>
        <w:rPr>
          <w:rFonts w:ascii="Calibri" w:hAnsi="Calibri" w:cstheme="minorHAnsi"/>
          <w:b/>
          <w:i/>
          <w:sz w:val="22"/>
          <w:szCs w:val="22"/>
        </w:rPr>
      </w:pPr>
      <w:r w:rsidRPr="00076D9C">
        <w:rPr>
          <w:rFonts w:ascii="Calibri" w:hAnsi="Calibri" w:cstheme="minorHAnsi"/>
          <w:sz w:val="22"/>
          <w:szCs w:val="22"/>
          <w:lang w:val="en-US"/>
        </w:rPr>
        <w:t xml:space="preserve">The </w:t>
      </w:r>
      <w:r w:rsidR="00A06BE7">
        <w:rPr>
          <w:rFonts w:ascii="Calibri" w:hAnsi="Calibri" w:cstheme="minorHAnsi"/>
          <w:sz w:val="22"/>
          <w:szCs w:val="22"/>
          <w:lang w:val="en-US"/>
        </w:rPr>
        <w:t>P</w:t>
      </w:r>
      <w:r w:rsidRPr="00076D9C">
        <w:rPr>
          <w:rFonts w:ascii="Calibri" w:hAnsi="Calibri" w:cstheme="minorHAnsi"/>
          <w:sz w:val="22"/>
          <w:szCs w:val="22"/>
          <w:lang w:val="en-US"/>
        </w:rPr>
        <w:t xml:space="preserve">ublication will </w:t>
      </w:r>
      <w:r w:rsidRPr="00076D9C">
        <w:rPr>
          <w:rFonts w:ascii="Calibri" w:hAnsi="Calibri" w:cstheme="minorHAnsi"/>
          <w:sz w:val="22"/>
          <w:szCs w:val="22"/>
        </w:rPr>
        <w:t xml:space="preserve">acknowledge clearly and near to the cited extract the attribution: </w:t>
      </w:r>
      <w:r w:rsidRPr="00076D9C">
        <w:rPr>
          <w:rFonts w:ascii="Calibri" w:hAnsi="Calibri" w:cstheme="minorHAnsi"/>
          <w:b/>
          <w:sz w:val="22"/>
          <w:szCs w:val="22"/>
        </w:rPr>
        <w:t>[</w:t>
      </w:r>
      <w:r w:rsidRPr="00076D9C">
        <w:rPr>
          <w:rFonts w:ascii="Calibri" w:hAnsi="Calibri" w:cstheme="minorHAnsi"/>
          <w:b/>
          <w:i/>
          <w:sz w:val="22"/>
          <w:szCs w:val="22"/>
        </w:rPr>
        <w:t>HARVARD STYLE REF.</w:t>
      </w:r>
      <w:r w:rsidRPr="00076D9C">
        <w:rPr>
          <w:rFonts w:ascii="Calibri" w:hAnsi="Calibri" w:cstheme="minorHAnsi"/>
          <w:b/>
          <w:sz w:val="22"/>
          <w:szCs w:val="22"/>
        </w:rPr>
        <w:t>]</w:t>
      </w:r>
    </w:p>
    <w:p w14:paraId="130120B2" w14:textId="77777777" w:rsidR="009A3004" w:rsidRPr="00076D9C" w:rsidRDefault="009A3004" w:rsidP="009A3004">
      <w:pPr>
        <w:rPr>
          <w:rFonts w:ascii="Calibri" w:hAnsi="Calibri" w:cstheme="minorHAnsi"/>
          <w:b/>
          <w:sz w:val="22"/>
          <w:szCs w:val="22"/>
        </w:rPr>
      </w:pPr>
    </w:p>
    <w:p w14:paraId="2D501486" w14:textId="77777777" w:rsidR="009A3004" w:rsidRPr="00076D9C" w:rsidRDefault="009A3004" w:rsidP="009A3004">
      <w:pPr>
        <w:rPr>
          <w:rFonts w:ascii="Calibri" w:hAnsi="Calibri" w:cstheme="minorHAnsi"/>
          <w:sz w:val="22"/>
          <w:szCs w:val="22"/>
        </w:rPr>
      </w:pPr>
      <w:r w:rsidRPr="00076D9C">
        <w:rPr>
          <w:rFonts w:ascii="Calibri" w:hAnsi="Calibri" w:cstheme="minorHAnsi"/>
          <w:sz w:val="22"/>
          <w:szCs w:val="22"/>
        </w:rPr>
        <w:t xml:space="preserve">A copy of the </w:t>
      </w:r>
      <w:r w:rsidR="00A06BE7">
        <w:rPr>
          <w:rFonts w:ascii="Calibri" w:hAnsi="Calibri" w:cstheme="minorHAnsi"/>
          <w:sz w:val="22"/>
          <w:szCs w:val="22"/>
        </w:rPr>
        <w:t>P</w:t>
      </w:r>
      <w:r w:rsidRPr="00076D9C">
        <w:rPr>
          <w:rFonts w:ascii="Calibri" w:hAnsi="Calibri" w:cstheme="minorHAnsi"/>
          <w:sz w:val="22"/>
          <w:szCs w:val="22"/>
        </w:rPr>
        <w:t>ublication will be sent to the Association for Project Management for reference.</w:t>
      </w:r>
    </w:p>
    <w:p w14:paraId="74301392" w14:textId="77777777" w:rsidR="009A3004" w:rsidRPr="00076D9C" w:rsidRDefault="009A3004" w:rsidP="009A3004">
      <w:pPr>
        <w:rPr>
          <w:rFonts w:ascii="Calibri" w:hAnsi="Calibri" w:cstheme="minorHAnsi"/>
          <w:sz w:val="22"/>
          <w:szCs w:val="22"/>
        </w:rPr>
      </w:pPr>
    </w:p>
    <w:p w14:paraId="736BBF66" w14:textId="77777777" w:rsidR="009A3004" w:rsidRPr="00076D9C" w:rsidRDefault="009A3004" w:rsidP="009A3004">
      <w:pPr>
        <w:rPr>
          <w:rFonts w:ascii="Calibri" w:hAnsi="Calibri" w:cstheme="minorHAnsi"/>
          <w:sz w:val="22"/>
          <w:szCs w:val="22"/>
        </w:rPr>
      </w:pPr>
      <w:r w:rsidRPr="00076D9C">
        <w:rPr>
          <w:rFonts w:ascii="Calibri" w:hAnsi="Calibri" w:cstheme="minorHAnsi"/>
          <w:sz w:val="22"/>
          <w:szCs w:val="22"/>
        </w:rPr>
        <w:t>For full details of Association for Project Management’s branding and copyright policy please see apm.org.uk/Brand</w:t>
      </w:r>
    </w:p>
    <w:p w14:paraId="079A9389" w14:textId="77777777" w:rsidR="009A3004" w:rsidRPr="00076D9C" w:rsidRDefault="009A3004" w:rsidP="009A3004">
      <w:pPr>
        <w:rPr>
          <w:rFonts w:ascii="Calibri" w:hAnsi="Calibri" w:cstheme="minorHAnsi"/>
          <w:b/>
          <w:sz w:val="22"/>
          <w:szCs w:val="22"/>
        </w:rPr>
      </w:pPr>
    </w:p>
    <w:p w14:paraId="501A9C66" w14:textId="77777777" w:rsidR="009A3004" w:rsidRPr="00076D9C" w:rsidRDefault="009A3004" w:rsidP="009A3004">
      <w:pPr>
        <w:rPr>
          <w:rFonts w:ascii="Calibri" w:hAnsi="Calibri" w:cstheme="minorHAnsi"/>
          <w:b/>
          <w:sz w:val="22"/>
          <w:szCs w:val="22"/>
        </w:rPr>
      </w:pPr>
    </w:p>
    <w:p w14:paraId="27EEE6A6" w14:textId="77777777" w:rsidR="009A3004" w:rsidRPr="00076D9C" w:rsidRDefault="009A3004" w:rsidP="009A3004">
      <w:pPr>
        <w:rPr>
          <w:rFonts w:ascii="Calibri" w:hAnsi="Calibri" w:cstheme="minorHAnsi"/>
          <w:i/>
          <w:sz w:val="22"/>
          <w:szCs w:val="22"/>
        </w:rPr>
      </w:pPr>
      <w:r w:rsidRPr="00076D9C">
        <w:rPr>
          <w:rFonts w:ascii="Calibri" w:hAnsi="Calibri" w:cstheme="minorHAnsi"/>
          <w:b/>
          <w:sz w:val="22"/>
          <w:szCs w:val="22"/>
        </w:rPr>
        <w:br/>
      </w:r>
      <w:r w:rsidRPr="00076D9C">
        <w:rPr>
          <w:rFonts w:ascii="Calibri" w:hAnsi="Calibri" w:cstheme="minorHAnsi"/>
          <w:i/>
          <w:sz w:val="22"/>
          <w:szCs w:val="22"/>
        </w:rPr>
        <w:t>Signed on behalf of the Association for Project Management</w:t>
      </w:r>
    </w:p>
    <w:p w14:paraId="13132FDF" w14:textId="77777777" w:rsidR="009A3004" w:rsidRPr="00076D9C" w:rsidRDefault="009A3004" w:rsidP="009A3004">
      <w:pPr>
        <w:rPr>
          <w:rFonts w:ascii="Calibri" w:hAnsi="Calibri" w:cstheme="minorHAnsi"/>
          <w:b/>
          <w:sz w:val="22"/>
          <w:szCs w:val="22"/>
        </w:rPr>
      </w:pPr>
    </w:p>
    <w:p w14:paraId="62202F03" w14:textId="77777777" w:rsidR="009A3004" w:rsidRPr="00076D9C" w:rsidRDefault="009A3004" w:rsidP="009A3004">
      <w:pPr>
        <w:rPr>
          <w:rFonts w:ascii="Calibri" w:hAnsi="Calibri" w:cstheme="minorHAnsi"/>
          <w:b/>
          <w:sz w:val="22"/>
          <w:szCs w:val="22"/>
        </w:rPr>
      </w:pPr>
    </w:p>
    <w:p w14:paraId="07B87E5A" w14:textId="77777777" w:rsidR="009A3004" w:rsidRPr="00076D9C" w:rsidRDefault="009A3004" w:rsidP="009A3004">
      <w:pPr>
        <w:pBdr>
          <w:bottom w:val="single" w:sz="12" w:space="1" w:color="auto"/>
        </w:pBdr>
        <w:rPr>
          <w:rFonts w:ascii="Calibri" w:hAnsi="Calibri" w:cstheme="minorHAnsi"/>
          <w:sz w:val="22"/>
          <w:szCs w:val="22"/>
        </w:rPr>
      </w:pPr>
    </w:p>
    <w:p w14:paraId="4BD40AA0" w14:textId="77777777" w:rsidR="009A3004" w:rsidRPr="00076D9C" w:rsidRDefault="009A3004" w:rsidP="009A3004">
      <w:pPr>
        <w:rPr>
          <w:rFonts w:ascii="Calibri" w:hAnsi="Calibri" w:cstheme="minorHAnsi"/>
          <w:b/>
          <w:sz w:val="22"/>
          <w:szCs w:val="22"/>
        </w:rPr>
      </w:pPr>
    </w:p>
    <w:p w14:paraId="20A8845A" w14:textId="77777777" w:rsidR="009A3004" w:rsidRPr="00076D9C" w:rsidRDefault="009A3004" w:rsidP="009A3004">
      <w:pPr>
        <w:rPr>
          <w:rFonts w:ascii="Calibri" w:hAnsi="Calibri" w:cstheme="minorHAnsi"/>
          <w:b/>
          <w:sz w:val="22"/>
          <w:szCs w:val="22"/>
        </w:rPr>
      </w:pPr>
    </w:p>
    <w:p w14:paraId="7BEA3D92" w14:textId="77777777" w:rsidR="009A3004" w:rsidRPr="00076D9C" w:rsidRDefault="009A3004" w:rsidP="009A3004">
      <w:pPr>
        <w:rPr>
          <w:rFonts w:ascii="Calibri" w:hAnsi="Calibri" w:cstheme="minorHAnsi"/>
          <w:b/>
          <w:sz w:val="22"/>
          <w:szCs w:val="22"/>
        </w:rPr>
      </w:pPr>
    </w:p>
    <w:p w14:paraId="6448F1D0" w14:textId="77777777" w:rsidR="009A3004" w:rsidRPr="00076D9C" w:rsidRDefault="009A3004" w:rsidP="009A3004">
      <w:pPr>
        <w:rPr>
          <w:rFonts w:ascii="Calibri" w:hAnsi="Calibri" w:cstheme="minorHAnsi"/>
          <w:i/>
          <w:sz w:val="22"/>
          <w:szCs w:val="22"/>
        </w:rPr>
      </w:pPr>
      <w:r w:rsidRPr="00076D9C">
        <w:rPr>
          <w:rFonts w:ascii="Calibri" w:hAnsi="Calibri" w:cstheme="minorHAnsi"/>
          <w:i/>
          <w:sz w:val="22"/>
          <w:szCs w:val="22"/>
        </w:rPr>
        <w:t xml:space="preserve">Signed on behalf of </w:t>
      </w:r>
      <w:r w:rsidRPr="00076D9C">
        <w:rPr>
          <w:rFonts w:ascii="Calibri" w:hAnsi="Calibri" w:cstheme="minorHAnsi"/>
          <w:b/>
          <w:i/>
          <w:sz w:val="22"/>
          <w:szCs w:val="22"/>
        </w:rPr>
        <w:t>[organisation]</w:t>
      </w:r>
    </w:p>
    <w:p w14:paraId="5D71A86E" w14:textId="77777777" w:rsidR="009A3004" w:rsidRPr="00076D9C" w:rsidRDefault="009A3004" w:rsidP="009A3004">
      <w:pPr>
        <w:rPr>
          <w:rFonts w:ascii="Calibri" w:hAnsi="Calibri" w:cstheme="minorHAnsi"/>
          <w:b/>
          <w:sz w:val="22"/>
          <w:szCs w:val="22"/>
        </w:rPr>
      </w:pPr>
    </w:p>
    <w:p w14:paraId="6C576511" w14:textId="77777777" w:rsidR="009A3004" w:rsidRPr="00076D9C" w:rsidRDefault="009A3004" w:rsidP="009A3004">
      <w:pPr>
        <w:rPr>
          <w:rFonts w:ascii="Calibri" w:hAnsi="Calibri" w:cstheme="minorHAnsi"/>
          <w:b/>
          <w:sz w:val="22"/>
          <w:szCs w:val="22"/>
        </w:rPr>
      </w:pPr>
    </w:p>
    <w:p w14:paraId="6FCD2699" w14:textId="77777777" w:rsidR="009A3004" w:rsidRPr="00076D9C" w:rsidRDefault="009A3004" w:rsidP="009A3004">
      <w:pPr>
        <w:pBdr>
          <w:bottom w:val="single" w:sz="12" w:space="1" w:color="auto"/>
        </w:pBdr>
        <w:rPr>
          <w:rFonts w:ascii="Calibri" w:hAnsi="Calibri" w:cstheme="minorHAnsi"/>
          <w:b/>
          <w:sz w:val="22"/>
          <w:szCs w:val="22"/>
        </w:rPr>
      </w:pPr>
    </w:p>
    <w:p w14:paraId="2C4EAB4D" w14:textId="77777777" w:rsidR="009A3004" w:rsidRPr="00076D9C" w:rsidRDefault="009A3004" w:rsidP="009A3004">
      <w:pPr>
        <w:rPr>
          <w:rFonts w:ascii="Calibri" w:hAnsi="Calibri" w:cstheme="minorHAnsi"/>
          <w:b/>
          <w:sz w:val="22"/>
          <w:szCs w:val="22"/>
        </w:rPr>
      </w:pPr>
    </w:p>
    <w:p w14:paraId="610E7C37" w14:textId="77777777" w:rsidR="009A3004" w:rsidRPr="00076D9C" w:rsidRDefault="009A3004" w:rsidP="009A3004">
      <w:pPr>
        <w:jc w:val="right"/>
        <w:rPr>
          <w:rFonts w:ascii="Calibri" w:hAnsi="Calibri"/>
          <w:sz w:val="22"/>
          <w:szCs w:val="22"/>
        </w:rPr>
      </w:pPr>
      <w:r w:rsidRPr="00076D9C">
        <w:rPr>
          <w:rFonts w:ascii="Calibri" w:hAnsi="Calibri" w:cstheme="minorHAnsi"/>
          <w:b/>
          <w:sz w:val="22"/>
          <w:szCs w:val="22"/>
          <w:lang w:val="en-US"/>
        </w:rPr>
        <w:t>[Date]</w:t>
      </w:r>
    </w:p>
    <w:p w14:paraId="03C0429E" w14:textId="77777777" w:rsidR="006075C5" w:rsidRPr="00076D9C" w:rsidRDefault="006075C5">
      <w:pPr>
        <w:rPr>
          <w:rFonts w:ascii="Calibri" w:hAnsi="Calibri"/>
          <w:sz w:val="22"/>
          <w:szCs w:val="22"/>
        </w:rPr>
      </w:pPr>
    </w:p>
    <w:p w14:paraId="01C86BD0" w14:textId="77777777" w:rsidR="006075C5" w:rsidRPr="00076D9C" w:rsidRDefault="006075C5">
      <w:pPr>
        <w:rPr>
          <w:rFonts w:ascii="Calibri" w:hAnsi="Calibri"/>
          <w:sz w:val="22"/>
          <w:szCs w:val="22"/>
        </w:rPr>
      </w:pPr>
    </w:p>
    <w:sectPr w:rsidR="006075C5" w:rsidRPr="00076D9C" w:rsidSect="006075C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985" w:right="851" w:bottom="1440" w:left="851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E76F6" w14:textId="77777777" w:rsidR="00B808FD" w:rsidRDefault="00B808FD">
      <w:r>
        <w:separator/>
      </w:r>
    </w:p>
  </w:endnote>
  <w:endnote w:type="continuationSeparator" w:id="0">
    <w:p w14:paraId="6DFC7214" w14:textId="77777777" w:rsidR="00B808FD" w:rsidRDefault="00B8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oundrySans-Book">
    <w:altName w:val="Times New Roman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EBC54" w14:textId="77777777" w:rsidR="006075C5" w:rsidRDefault="00732655" w:rsidP="006075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75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BBA8F2" w14:textId="77777777" w:rsidR="006075C5" w:rsidRDefault="006075C5" w:rsidP="006075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27DA3" w14:textId="77777777" w:rsidR="006075C5" w:rsidRPr="009D26E8" w:rsidRDefault="00732655" w:rsidP="006075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75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617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CADCDC" w14:textId="77777777" w:rsidR="006075C5" w:rsidRPr="00C460FC" w:rsidRDefault="006075C5" w:rsidP="006075C5">
    <w:pPr>
      <w:pStyle w:val="Footer"/>
      <w:tabs>
        <w:tab w:val="clear" w:pos="4320"/>
        <w:tab w:val="clear" w:pos="8640"/>
        <w:tab w:val="left" w:pos="142"/>
      </w:tabs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235"/>
      <w:gridCol w:w="5953"/>
      <w:gridCol w:w="2640"/>
    </w:tblGrid>
    <w:tr w:rsidR="006075C5" w14:paraId="3E445001" w14:textId="77777777">
      <w:tc>
        <w:tcPr>
          <w:tcW w:w="2235" w:type="dxa"/>
        </w:tcPr>
        <w:p w14:paraId="146F9042" w14:textId="77777777" w:rsidR="006075C5" w:rsidRPr="00645FF2" w:rsidRDefault="006075C5" w:rsidP="006075C5"/>
      </w:tc>
      <w:tc>
        <w:tcPr>
          <w:tcW w:w="5953" w:type="dxa"/>
        </w:tcPr>
        <w:p w14:paraId="16FDE3A2" w14:textId="77777777" w:rsidR="006075C5" w:rsidRPr="00645FF2" w:rsidRDefault="006075C5" w:rsidP="006075C5"/>
      </w:tc>
      <w:tc>
        <w:tcPr>
          <w:tcW w:w="2640" w:type="dxa"/>
          <w:vMerge w:val="restart"/>
          <w:vAlign w:val="bottom"/>
        </w:tcPr>
        <w:p w14:paraId="25128569" w14:textId="77777777" w:rsidR="006075C5" w:rsidRPr="00412E36" w:rsidRDefault="006075C5" w:rsidP="006075C5">
          <w:pPr>
            <w:pStyle w:val="Footeraddress"/>
            <w:tabs>
              <w:tab w:val="left" w:pos="149"/>
              <w:tab w:val="left" w:pos="414"/>
            </w:tabs>
            <w:spacing w:after="40"/>
            <w:ind w:left="6"/>
            <w:rPr>
              <w:rFonts w:ascii="Lucida Sans" w:hAnsi="Lucida Sans"/>
              <w:color w:val="EE014C"/>
              <w:sz w:val="18"/>
              <w:szCs w:val="18"/>
            </w:rPr>
          </w:pPr>
          <w:r w:rsidRPr="00412E36">
            <w:rPr>
              <w:rFonts w:ascii="Lucida Sans" w:hAnsi="Lucida Sans"/>
              <w:color w:val="EE014C"/>
            </w:rPr>
            <w:tab/>
          </w:r>
          <w:r w:rsidRPr="00412E36">
            <w:rPr>
              <w:rFonts w:ascii="Lucida Sans" w:hAnsi="Lucida Sans"/>
              <w:color w:val="EE014C"/>
              <w:sz w:val="18"/>
              <w:szCs w:val="18"/>
            </w:rPr>
            <w:t>association for</w:t>
          </w:r>
          <w:r w:rsidRPr="00412E36">
            <w:rPr>
              <w:rFonts w:ascii="Lucida Sans" w:hAnsi="Lucida Sans"/>
              <w:color w:val="EE014C"/>
              <w:sz w:val="18"/>
              <w:szCs w:val="18"/>
            </w:rPr>
            <w:br/>
          </w:r>
          <w:r w:rsidRPr="00412E36">
            <w:rPr>
              <w:rFonts w:ascii="Lucida Sans" w:hAnsi="Lucida Sans"/>
              <w:color w:val="EE014C"/>
              <w:sz w:val="18"/>
              <w:szCs w:val="18"/>
            </w:rPr>
            <w:tab/>
            <w:t>project management</w:t>
          </w:r>
        </w:p>
        <w:p w14:paraId="5294D287" w14:textId="77777777" w:rsidR="006075C5" w:rsidRPr="00412E36" w:rsidRDefault="006075C5" w:rsidP="006075C5">
          <w:pPr>
            <w:pStyle w:val="Footeraddress"/>
            <w:tabs>
              <w:tab w:val="left" w:pos="149"/>
              <w:tab w:val="left" w:pos="414"/>
            </w:tabs>
            <w:ind w:left="7"/>
            <w:rPr>
              <w:rFonts w:ascii="Lucida Sans" w:hAnsi="Lucida Sans"/>
            </w:rPr>
          </w:pPr>
          <w:r w:rsidRPr="00412E36">
            <w:rPr>
              <w:rFonts w:ascii="Lucida Sans" w:hAnsi="Lucida Sans"/>
            </w:rPr>
            <w:tab/>
            <w:t>Ibis House, Regent Park</w:t>
          </w:r>
        </w:p>
        <w:p w14:paraId="325D6687" w14:textId="77777777" w:rsidR="006075C5" w:rsidRPr="00412E36" w:rsidRDefault="006075C5" w:rsidP="006075C5">
          <w:pPr>
            <w:pStyle w:val="Footeraddress"/>
            <w:tabs>
              <w:tab w:val="left" w:pos="149"/>
              <w:tab w:val="left" w:pos="414"/>
            </w:tabs>
            <w:ind w:left="7"/>
            <w:rPr>
              <w:rFonts w:ascii="Lucida Sans" w:hAnsi="Lucida Sans"/>
            </w:rPr>
          </w:pPr>
          <w:r w:rsidRPr="00412E36">
            <w:rPr>
              <w:rFonts w:ascii="Lucida Sans" w:hAnsi="Lucida Sans"/>
            </w:rPr>
            <w:tab/>
            <w:t>Summerleys Road</w:t>
          </w:r>
        </w:p>
        <w:p w14:paraId="44330895" w14:textId="77777777" w:rsidR="006075C5" w:rsidRPr="00412E36" w:rsidRDefault="006075C5" w:rsidP="006075C5">
          <w:pPr>
            <w:pStyle w:val="Footeraddress"/>
            <w:tabs>
              <w:tab w:val="left" w:pos="149"/>
              <w:tab w:val="left" w:pos="414"/>
            </w:tabs>
            <w:ind w:left="7"/>
            <w:rPr>
              <w:rFonts w:ascii="Lucida Sans" w:hAnsi="Lucida Sans"/>
            </w:rPr>
          </w:pPr>
          <w:r w:rsidRPr="00412E36">
            <w:rPr>
              <w:rFonts w:ascii="Lucida Sans" w:hAnsi="Lucida Sans"/>
            </w:rPr>
            <w:tab/>
            <w:t>Princes Risborough</w:t>
          </w:r>
        </w:p>
        <w:p w14:paraId="74DD172A" w14:textId="77777777" w:rsidR="006075C5" w:rsidRPr="00412E36" w:rsidRDefault="006075C5" w:rsidP="006075C5">
          <w:pPr>
            <w:pStyle w:val="Footeraddress"/>
            <w:tabs>
              <w:tab w:val="left" w:pos="149"/>
              <w:tab w:val="left" w:pos="414"/>
            </w:tabs>
            <w:ind w:left="0"/>
            <w:rPr>
              <w:rFonts w:ascii="Lucida Sans" w:hAnsi="Lucida Sans"/>
            </w:rPr>
          </w:pPr>
          <w:r w:rsidRPr="00412E36">
            <w:rPr>
              <w:rFonts w:ascii="Lucida Sans" w:hAnsi="Lucida Sans"/>
            </w:rPr>
            <w:tab/>
            <w:t>Buckinghamshire HP27 9LE</w:t>
          </w:r>
        </w:p>
        <w:p w14:paraId="60CE9AB2" w14:textId="77777777" w:rsidR="006075C5" w:rsidRPr="00412E36" w:rsidRDefault="006075C5" w:rsidP="006075C5">
          <w:pPr>
            <w:pStyle w:val="phoneAPM"/>
            <w:spacing w:before="40" w:after="40"/>
            <w:rPr>
              <w:rFonts w:ascii="Lucida Sans" w:hAnsi="Lucida Sans"/>
            </w:rPr>
          </w:pPr>
          <w:r w:rsidRPr="00412E36">
            <w:rPr>
              <w:rStyle w:val="APMpink"/>
              <w:rFonts w:ascii="Lucida Sans" w:hAnsi="Lucida Sans"/>
              <w:szCs w:val="16"/>
            </w:rPr>
            <w:t>t</w:t>
          </w:r>
          <w:r w:rsidRPr="00412E36">
            <w:rPr>
              <w:rFonts w:ascii="Lucida Sans" w:hAnsi="Lucida Sans"/>
            </w:rPr>
            <w:t xml:space="preserve"> </w:t>
          </w:r>
          <w:r w:rsidRPr="00412E36">
            <w:rPr>
              <w:rFonts w:ascii="Lucida Sans" w:hAnsi="Lucida Sans"/>
            </w:rPr>
            <w:tab/>
            <w:t>0845 458 1944</w:t>
          </w:r>
          <w:r w:rsidRPr="00412E36">
            <w:rPr>
              <w:rFonts w:ascii="Lucida Sans" w:hAnsi="Lucida Sans"/>
            </w:rPr>
            <w:br/>
          </w:r>
          <w:r w:rsidRPr="00412E36">
            <w:rPr>
              <w:rStyle w:val="APMpink"/>
              <w:rFonts w:ascii="Lucida Sans" w:hAnsi="Lucida Sans"/>
            </w:rPr>
            <w:t>f</w:t>
          </w:r>
          <w:r w:rsidRPr="00412E36">
            <w:rPr>
              <w:rFonts w:ascii="Lucida Sans" w:hAnsi="Lucida Sans"/>
            </w:rPr>
            <w:tab/>
            <w:t>0845 458 8807</w:t>
          </w:r>
        </w:p>
        <w:p w14:paraId="711182FE" w14:textId="77777777" w:rsidR="006075C5" w:rsidRPr="00412E36" w:rsidRDefault="006075C5" w:rsidP="006075C5">
          <w:pPr>
            <w:pStyle w:val="phoneAPM"/>
            <w:rPr>
              <w:rFonts w:ascii="Lucida Sans" w:hAnsi="Lucida Sans"/>
            </w:rPr>
          </w:pPr>
          <w:r w:rsidRPr="00412E36">
            <w:rPr>
              <w:rStyle w:val="APMpink"/>
              <w:rFonts w:ascii="Lucida Sans" w:hAnsi="Lucida Sans"/>
            </w:rPr>
            <w:t>e</w:t>
          </w:r>
          <w:r w:rsidR="004C7E93">
            <w:rPr>
              <w:rFonts w:ascii="Lucida Sans" w:hAnsi="Lucida Sans"/>
            </w:rPr>
            <w:tab/>
            <w:t>info</w:t>
          </w:r>
          <w:r w:rsidRPr="00412E36">
            <w:rPr>
              <w:rFonts w:ascii="Lucida Sans" w:hAnsi="Lucida Sans"/>
            </w:rPr>
            <w:t>@apm.org.uk</w:t>
          </w:r>
        </w:p>
        <w:p w14:paraId="47DB2C6E" w14:textId="77777777" w:rsidR="006075C5" w:rsidRPr="00412E36" w:rsidRDefault="006075C5" w:rsidP="006075C5">
          <w:pPr>
            <w:pStyle w:val="phoneAPM"/>
            <w:rPr>
              <w:rFonts w:ascii="Lucida Sans" w:hAnsi="Lucida Sans"/>
            </w:rPr>
          </w:pPr>
          <w:r w:rsidRPr="00412E36">
            <w:rPr>
              <w:rStyle w:val="APMpink"/>
              <w:rFonts w:ascii="Lucida Sans" w:hAnsi="Lucida Sans"/>
            </w:rPr>
            <w:t>w</w:t>
          </w:r>
          <w:r>
            <w:rPr>
              <w:rFonts w:ascii="Lucida Sans" w:hAnsi="Lucida Sans"/>
            </w:rPr>
            <w:tab/>
          </w:r>
          <w:r w:rsidRPr="00412E36">
            <w:rPr>
              <w:rFonts w:ascii="Lucida Sans" w:hAnsi="Lucida Sans"/>
            </w:rPr>
            <w:t>apm.org.uk</w:t>
          </w:r>
        </w:p>
      </w:tc>
    </w:tr>
    <w:tr w:rsidR="006075C5" w14:paraId="14849190" w14:textId="77777777">
      <w:tc>
        <w:tcPr>
          <w:tcW w:w="2235" w:type="dxa"/>
          <w:vAlign w:val="bottom"/>
        </w:tcPr>
        <w:p w14:paraId="5DBDFA3F" w14:textId="77777777" w:rsidR="006075C5" w:rsidRPr="00645FF2" w:rsidRDefault="006075C5" w:rsidP="006075C5">
          <w:r>
            <w:rPr>
              <w:noProof/>
              <w:lang w:eastAsia="en-GB"/>
            </w:rPr>
            <w:drawing>
              <wp:inline distT="0" distB="0" distL="0" distR="0" wp14:anchorId="78B474E7" wp14:editId="3DF5C63E">
                <wp:extent cx="504825" cy="1080135"/>
                <wp:effectExtent l="0" t="0" r="3175" b="12065"/>
                <wp:docPr id="1" name="Picture 1" descr="G Mirabai Work:G Jobs :Other work ƒ:Other Work 2014:DN465_APM letterheads:02 Pictures:bottom logos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 Mirabai Work:G Jobs :Other work ƒ:Other Work 2014:DN465_APM letterheads:02 Pictures:bottom logos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bottom"/>
        </w:tcPr>
        <w:p w14:paraId="5C363274" w14:textId="77777777" w:rsidR="006075C5" w:rsidRPr="00412E36" w:rsidRDefault="006075C5" w:rsidP="006075C5">
          <w:pPr>
            <w:pStyle w:val="FooterLeft"/>
            <w:ind w:left="884"/>
            <w:rPr>
              <w:rFonts w:ascii="Lucida Sans" w:hAnsi="Lucida Sans"/>
              <w:color w:val="A8B6D9"/>
              <w:szCs w:val="12"/>
            </w:rPr>
          </w:pPr>
          <w:r w:rsidRPr="00412E36">
            <w:rPr>
              <w:rFonts w:ascii="Lucida Sans" w:hAnsi="Lucida Sans"/>
              <w:color w:val="A8B6D9"/>
              <w:szCs w:val="12"/>
            </w:rPr>
            <w:t>Association for Project Management is a company limited by guarantee</w:t>
          </w:r>
        </w:p>
        <w:p w14:paraId="263A77BD" w14:textId="77777777" w:rsidR="006075C5" w:rsidRPr="00412E36" w:rsidRDefault="006075C5" w:rsidP="006075C5">
          <w:pPr>
            <w:pStyle w:val="FooterLeft"/>
            <w:ind w:left="884"/>
            <w:rPr>
              <w:rFonts w:ascii="Lucida Sans" w:hAnsi="Lucida Sans"/>
              <w:color w:val="A8B6D9"/>
              <w:szCs w:val="12"/>
            </w:rPr>
          </w:pPr>
          <w:r w:rsidRPr="00412E36">
            <w:rPr>
              <w:rFonts w:ascii="Lucida Sans" w:hAnsi="Lucida Sans"/>
              <w:color w:val="A8B6D9"/>
              <w:szCs w:val="12"/>
            </w:rPr>
            <w:t>Registered in England No: 1218334  Registered of</w:t>
          </w:r>
          <w:r w:rsidR="00480EC6">
            <w:rPr>
              <w:rFonts w:ascii="Lucida Sans" w:hAnsi="Lucida Sans"/>
              <w:color w:val="A8B6D9"/>
              <w:szCs w:val="12"/>
            </w:rPr>
            <w:t>fi</w:t>
          </w:r>
          <w:r w:rsidRPr="00412E36">
            <w:rPr>
              <w:rFonts w:ascii="Lucida Sans" w:hAnsi="Lucida Sans"/>
              <w:color w:val="A8B6D9"/>
              <w:szCs w:val="12"/>
            </w:rPr>
            <w:t xml:space="preserve">ce as </w:t>
          </w:r>
          <w:r w:rsidR="00480EC6">
            <w:rPr>
              <w:rFonts w:ascii="Lucida Sans" w:hAnsi="Lucida Sans"/>
              <w:color w:val="A8B6D9"/>
              <w:szCs w:val="12"/>
            </w:rPr>
            <w:t>shown</w:t>
          </w:r>
        </w:p>
        <w:p w14:paraId="2C106135" w14:textId="77777777" w:rsidR="006075C5" w:rsidRPr="00645FF2" w:rsidRDefault="006075C5" w:rsidP="006075C5">
          <w:pPr>
            <w:pStyle w:val="FooterLeft"/>
            <w:ind w:left="884"/>
          </w:pPr>
          <w:r w:rsidRPr="00412E36">
            <w:rPr>
              <w:rFonts w:ascii="Lucida Sans" w:hAnsi="Lucida Sans"/>
              <w:color w:val="A8B6D9"/>
              <w:szCs w:val="12"/>
            </w:rPr>
            <w:t>Association for Project Management is a registered charity No: 290927</w:t>
          </w:r>
        </w:p>
      </w:tc>
      <w:tc>
        <w:tcPr>
          <w:tcW w:w="2640" w:type="dxa"/>
          <w:vMerge/>
          <w:vAlign w:val="bottom"/>
        </w:tcPr>
        <w:p w14:paraId="0B6DF60A" w14:textId="77777777" w:rsidR="006075C5" w:rsidRDefault="006075C5" w:rsidP="006075C5">
          <w:pPr>
            <w:pStyle w:val="FooterLeft"/>
            <w:ind w:left="176"/>
          </w:pPr>
        </w:p>
      </w:tc>
    </w:tr>
  </w:tbl>
  <w:p w14:paraId="3CD0F011" w14:textId="77777777" w:rsidR="006075C5" w:rsidRDefault="00607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CB7D3" w14:textId="77777777" w:rsidR="00B808FD" w:rsidRDefault="00B808FD">
      <w:r>
        <w:separator/>
      </w:r>
    </w:p>
  </w:footnote>
  <w:footnote w:type="continuationSeparator" w:id="0">
    <w:p w14:paraId="3614E6CC" w14:textId="77777777" w:rsidR="00B808FD" w:rsidRDefault="00B80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5E5CC" w14:textId="77777777" w:rsidR="006075C5" w:rsidRPr="009D26E8" w:rsidRDefault="006075C5" w:rsidP="006075C5">
    <w:pPr>
      <w:pStyle w:val="apmheader"/>
      <w:spacing w:before="400"/>
      <w:ind w:left="82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63" w:type="dxa"/>
      <w:tblInd w:w="-302" w:type="dxa"/>
      <w:tblLook w:val="0000" w:firstRow="0" w:lastRow="0" w:firstColumn="0" w:lastColumn="0" w:noHBand="0" w:noVBand="0"/>
    </w:tblPr>
    <w:tblGrid>
      <w:gridCol w:w="11163"/>
    </w:tblGrid>
    <w:tr w:rsidR="006075C5" w14:paraId="0AC43EE5" w14:textId="77777777">
      <w:trPr>
        <w:trHeight w:val="2542"/>
      </w:trPr>
      <w:tc>
        <w:tcPr>
          <w:tcW w:w="11163" w:type="dxa"/>
        </w:tcPr>
        <w:p w14:paraId="76E3586D" w14:textId="77777777" w:rsidR="006075C5" w:rsidRDefault="006075C5">
          <w:pPr>
            <w:pStyle w:val="Header"/>
          </w:pPr>
        </w:p>
      </w:tc>
    </w:tr>
  </w:tbl>
  <w:p w14:paraId="25AD7CE2" w14:textId="77777777" w:rsidR="006075C5" w:rsidRDefault="006075C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03616C6" wp14:editId="26146D5E">
          <wp:simplePos x="0" y="0"/>
          <wp:positionH relativeFrom="column">
            <wp:posOffset>5454650</wp:posOffset>
          </wp:positionH>
          <wp:positionV relativeFrom="page">
            <wp:posOffset>459740</wp:posOffset>
          </wp:positionV>
          <wp:extent cx="1597660" cy="1166495"/>
          <wp:effectExtent l="0" t="0" r="0" b="1905"/>
          <wp:wrapNone/>
          <wp:docPr id="6" name="Picture 6" descr="G Mirabai Work:G Jobs :Other work ƒ:Other Work 2014:DN465_APM letterheads:02 Pictures:apm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 Mirabai Work:G Jobs :Other work ƒ:Other Work 2014:DN465_APM letterheads:02 Pictures:apm 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7D"/>
    <w:rsid w:val="00076D9C"/>
    <w:rsid w:val="001F1514"/>
    <w:rsid w:val="00480EC6"/>
    <w:rsid w:val="004C7E93"/>
    <w:rsid w:val="0051371C"/>
    <w:rsid w:val="0059109A"/>
    <w:rsid w:val="005B0AAB"/>
    <w:rsid w:val="006075C5"/>
    <w:rsid w:val="00732655"/>
    <w:rsid w:val="007E10E9"/>
    <w:rsid w:val="009A3004"/>
    <w:rsid w:val="009C1DBB"/>
    <w:rsid w:val="00A06BE7"/>
    <w:rsid w:val="00B6500C"/>
    <w:rsid w:val="00B808FD"/>
    <w:rsid w:val="00CF463B"/>
    <w:rsid w:val="00E924EE"/>
    <w:rsid w:val="00F2617D"/>
    <w:rsid w:val="00F63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0D6259F2"/>
  <w15:docId w15:val="{F23287FE-3148-4D80-B24E-A6163A50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6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BE7"/>
    <w:pPr>
      <w:keepNext/>
      <w:spacing w:before="100" w:beforeAutospacing="1" w:after="100" w:afterAutospacing="1"/>
      <w:ind w:right="2250"/>
      <w:outlineLvl w:val="0"/>
    </w:pPr>
    <w:rPr>
      <w:rFonts w:asciiTheme="majorHAnsi" w:hAnsiTheme="majorHAnsi" w:cstheme="minorHAnsi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26E8"/>
    <w:pPr>
      <w:tabs>
        <w:tab w:val="center" w:pos="4320"/>
        <w:tab w:val="right" w:pos="8640"/>
      </w:tabs>
    </w:pPr>
    <w:rPr>
      <w:rFonts w:ascii="Lucida Sans" w:hAnsi="Lucida Sans"/>
      <w:color w:val="EE014C"/>
      <w:sz w:val="18"/>
      <w:szCs w:val="18"/>
    </w:rPr>
  </w:style>
  <w:style w:type="paragraph" w:styleId="Footer">
    <w:name w:val="footer"/>
    <w:basedOn w:val="Normal"/>
    <w:semiHidden/>
    <w:rsid w:val="00645FF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45FF2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A4C"/>
    <w:rPr>
      <w:rFonts w:ascii="Lucida Grande" w:hAnsi="Lucida Grande" w:cs="Lucida Grande"/>
      <w:sz w:val="18"/>
      <w:szCs w:val="18"/>
    </w:rPr>
  </w:style>
  <w:style w:type="paragraph" w:customStyle="1" w:styleId="FooterLeft">
    <w:name w:val="Footer Left"/>
    <w:basedOn w:val="Normal"/>
    <w:rsid w:val="00645FF2"/>
    <w:pPr>
      <w:ind w:left="567"/>
    </w:pPr>
    <w:rPr>
      <w:rFonts w:ascii="FoundrySans-Book" w:hAnsi="FoundrySans-Book"/>
      <w:color w:val="A9B6D9"/>
      <w:sz w:val="12"/>
    </w:rPr>
  </w:style>
  <w:style w:type="paragraph" w:customStyle="1" w:styleId="Footeraddress">
    <w:name w:val="Footer address"/>
    <w:basedOn w:val="Normal"/>
    <w:rsid w:val="00645FF2"/>
    <w:pPr>
      <w:ind w:left="142"/>
    </w:pPr>
    <w:rPr>
      <w:rFonts w:ascii="FoundrySans-Book" w:hAnsi="FoundrySans-Book"/>
      <w:sz w:val="16"/>
    </w:rPr>
  </w:style>
  <w:style w:type="paragraph" w:customStyle="1" w:styleId="phoneAPM">
    <w:name w:val="phone APM"/>
    <w:basedOn w:val="Footeraddress"/>
    <w:rsid w:val="00645FF2"/>
    <w:pPr>
      <w:tabs>
        <w:tab w:val="left" w:pos="142"/>
      </w:tabs>
      <w:ind w:left="0"/>
    </w:pPr>
  </w:style>
  <w:style w:type="character" w:customStyle="1" w:styleId="APMpink">
    <w:name w:val="APM pink"/>
    <w:basedOn w:val="DefaultParagraphFont"/>
    <w:rsid w:val="00645FF2"/>
    <w:rPr>
      <w:color w:val="EE014C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4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9D26E8"/>
    <w:rPr>
      <w:rFonts w:ascii="Lucida Sans" w:hAnsi="Lucida Sans"/>
      <w:sz w:val="20"/>
      <w:szCs w:val="20"/>
    </w:rPr>
  </w:style>
  <w:style w:type="paragraph" w:customStyle="1" w:styleId="apmheader">
    <w:name w:val="apm header"/>
    <w:basedOn w:val="Header"/>
    <w:qFormat/>
    <w:rsid w:val="009D26E8"/>
  </w:style>
  <w:style w:type="character" w:customStyle="1" w:styleId="Heading1Char">
    <w:name w:val="Heading 1 Char"/>
    <w:basedOn w:val="DefaultParagraphFont"/>
    <w:link w:val="Heading1"/>
    <w:uiPriority w:val="9"/>
    <w:rsid w:val="00A06BE7"/>
    <w:rPr>
      <w:rFonts w:asciiTheme="majorHAnsi" w:hAnsiTheme="majorHAnsi" w:cstheme="minorHAnsi"/>
      <w:b/>
      <w:bCs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.reid\AppData\Local\Temp\Temp2_Archive.zip\APM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APM Letter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For Project Management</Company>
  <LinksUpToDate>false</LinksUpToDate>
  <CharactersWithSpaces>781</CharactersWithSpaces>
  <SharedDoc>false</SharedDoc>
  <HLinks>
    <vt:vector size="12" baseType="variant">
      <vt:variant>
        <vt:i4>6291491</vt:i4>
      </vt:variant>
      <vt:variant>
        <vt:i4>1537</vt:i4>
      </vt:variant>
      <vt:variant>
        <vt:i4>1025</vt:i4>
      </vt:variant>
      <vt:variant>
        <vt:i4>1</vt:i4>
      </vt:variant>
      <vt:variant>
        <vt:lpwstr>APM HEADER</vt:lpwstr>
      </vt:variant>
      <vt:variant>
        <vt:lpwstr/>
      </vt:variant>
      <vt:variant>
        <vt:i4>6094947</vt:i4>
      </vt:variant>
      <vt:variant>
        <vt:i4>1670</vt:i4>
      </vt:variant>
      <vt:variant>
        <vt:i4>1047</vt:i4>
      </vt:variant>
      <vt:variant>
        <vt:i4>1</vt:i4>
      </vt:variant>
      <vt:variant>
        <vt:lpwstr>FOOTER LEFT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amy.reid</dc:creator>
  <cp:lastModifiedBy>Michelle Whiting</cp:lastModifiedBy>
  <cp:revision>2</cp:revision>
  <cp:lastPrinted>2014-04-29T20:24:00Z</cp:lastPrinted>
  <dcterms:created xsi:type="dcterms:W3CDTF">2021-11-23T12:48:00Z</dcterms:created>
  <dcterms:modified xsi:type="dcterms:W3CDTF">2021-11-23T12:48:00Z</dcterms:modified>
</cp:coreProperties>
</file>